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B3A6A" w14:textId="6FFECE13" w:rsidR="00084DC7" w:rsidRPr="00403F04" w:rsidRDefault="00084DC7" w:rsidP="00084DC7">
      <w:pPr>
        <w:spacing w:line="240" w:lineRule="atLeast"/>
        <w:ind w:left="2694"/>
        <w:jc w:val="center"/>
        <w:rPr>
          <w:sz w:val="22"/>
        </w:rPr>
      </w:pPr>
      <w:r w:rsidRPr="00403F04">
        <w:rPr>
          <w:sz w:val="22"/>
        </w:rPr>
        <w:t>ПРИЛОЖЕНИЕ №</w:t>
      </w:r>
      <w:r>
        <w:rPr>
          <w:sz w:val="22"/>
        </w:rPr>
        <w:t xml:space="preserve"> 3</w:t>
      </w:r>
    </w:p>
    <w:p w14:paraId="4D0CD2B1" w14:textId="77777777" w:rsidR="00084DC7" w:rsidRPr="00BB3BC1" w:rsidRDefault="00084DC7" w:rsidP="00084DC7">
      <w:pPr>
        <w:spacing w:line="240" w:lineRule="atLeast"/>
        <w:ind w:left="2693"/>
        <w:jc w:val="center"/>
        <w:rPr>
          <w:sz w:val="22"/>
        </w:rPr>
      </w:pPr>
      <w:r w:rsidRPr="00BB3BC1">
        <w:rPr>
          <w:sz w:val="22"/>
        </w:rPr>
        <w:t>к протоколу заочного голосования членов президиума</w:t>
      </w:r>
    </w:p>
    <w:p w14:paraId="7FFBB680" w14:textId="77777777" w:rsidR="00084DC7" w:rsidRPr="00BB3BC1" w:rsidRDefault="00084DC7" w:rsidP="00084DC7">
      <w:pPr>
        <w:spacing w:line="240" w:lineRule="atLeast"/>
        <w:ind w:left="2693"/>
        <w:jc w:val="center"/>
        <w:rPr>
          <w:sz w:val="22"/>
        </w:rPr>
      </w:pPr>
      <w:r w:rsidRPr="00BB3BC1">
        <w:rPr>
          <w:sz w:val="22"/>
        </w:rPr>
        <w:t>Правительственной комиссии</w:t>
      </w:r>
    </w:p>
    <w:p w14:paraId="76954368" w14:textId="3374098D" w:rsidR="00084DC7" w:rsidRPr="00BB3BC1" w:rsidRDefault="00084DC7" w:rsidP="00084DC7">
      <w:pPr>
        <w:spacing w:line="240" w:lineRule="atLeast"/>
        <w:ind w:left="2693"/>
        <w:jc w:val="center"/>
        <w:rPr>
          <w:sz w:val="22"/>
        </w:rPr>
      </w:pPr>
      <w:r w:rsidRPr="00BB3BC1">
        <w:rPr>
          <w:sz w:val="22"/>
        </w:rPr>
        <w:t xml:space="preserve">по </w:t>
      </w:r>
      <w:r>
        <w:rPr>
          <w:sz w:val="22"/>
        </w:rPr>
        <w:t xml:space="preserve">цифровому развитию, </w:t>
      </w:r>
      <w:r w:rsidRPr="00BB3BC1">
        <w:rPr>
          <w:sz w:val="22"/>
        </w:rPr>
        <w:t>использованию информационных технологий</w:t>
      </w:r>
    </w:p>
    <w:p w14:paraId="5747F72C" w14:textId="77777777" w:rsidR="00084DC7" w:rsidRPr="00BB3BC1" w:rsidRDefault="00084DC7" w:rsidP="00084DC7">
      <w:pPr>
        <w:spacing w:line="240" w:lineRule="atLeast"/>
        <w:ind w:left="2693"/>
        <w:jc w:val="center"/>
        <w:rPr>
          <w:sz w:val="22"/>
        </w:rPr>
      </w:pPr>
      <w:r w:rsidRPr="00BB3BC1">
        <w:rPr>
          <w:sz w:val="22"/>
        </w:rPr>
        <w:t>для улучшения качества жизни и условий ведения</w:t>
      </w:r>
    </w:p>
    <w:p w14:paraId="7EE23FB4" w14:textId="77777777" w:rsidR="00084DC7" w:rsidRPr="00BB3BC1" w:rsidRDefault="00084DC7" w:rsidP="00084DC7">
      <w:pPr>
        <w:spacing w:line="240" w:lineRule="atLeast"/>
        <w:ind w:left="2693"/>
        <w:jc w:val="center"/>
        <w:rPr>
          <w:sz w:val="22"/>
        </w:rPr>
      </w:pPr>
      <w:r w:rsidRPr="00BB3BC1">
        <w:rPr>
          <w:sz w:val="22"/>
        </w:rPr>
        <w:t>предпринимательской деятельности</w:t>
      </w:r>
    </w:p>
    <w:p w14:paraId="48B2CBBC" w14:textId="4848B032" w:rsidR="00084DC7" w:rsidRDefault="00084DC7" w:rsidP="00084DC7">
      <w:pPr>
        <w:spacing w:line="240" w:lineRule="atLeast"/>
        <w:ind w:left="2693"/>
        <w:jc w:val="center"/>
        <w:rPr>
          <w:sz w:val="22"/>
        </w:rPr>
      </w:pPr>
      <w:r w:rsidRPr="00BB3BC1">
        <w:rPr>
          <w:sz w:val="22"/>
        </w:rPr>
        <w:t xml:space="preserve">от </w:t>
      </w:r>
      <w:r>
        <w:rPr>
          <w:sz w:val="22"/>
        </w:rPr>
        <w:t>10</w:t>
      </w:r>
      <w:r w:rsidRPr="00BB3BC1">
        <w:rPr>
          <w:sz w:val="22"/>
        </w:rPr>
        <w:t xml:space="preserve"> </w:t>
      </w:r>
      <w:r>
        <w:rPr>
          <w:sz w:val="22"/>
        </w:rPr>
        <w:t>января</w:t>
      </w:r>
      <w:r w:rsidRPr="00BB3BC1">
        <w:rPr>
          <w:sz w:val="22"/>
        </w:rPr>
        <w:t xml:space="preserve"> 202</w:t>
      </w:r>
      <w:r>
        <w:rPr>
          <w:sz w:val="22"/>
        </w:rPr>
        <w:t>4</w:t>
      </w:r>
      <w:r w:rsidRPr="00BB3BC1">
        <w:rPr>
          <w:sz w:val="22"/>
        </w:rPr>
        <w:t xml:space="preserve"> г. № </w:t>
      </w:r>
      <w:r>
        <w:rPr>
          <w:sz w:val="22"/>
        </w:rPr>
        <w:t>1</w:t>
      </w:r>
    </w:p>
    <w:p w14:paraId="0E3EC224" w14:textId="77777777" w:rsidR="00084DC7" w:rsidRDefault="00084DC7" w:rsidP="00084DC7">
      <w:pPr>
        <w:spacing w:line="240" w:lineRule="atLeast"/>
        <w:ind w:left="2693"/>
        <w:jc w:val="center"/>
        <w:rPr>
          <w:sz w:val="22"/>
        </w:rPr>
      </w:pPr>
    </w:p>
    <w:p w14:paraId="18AAA690" w14:textId="77777777" w:rsidR="00084DC7" w:rsidRPr="00403F04" w:rsidRDefault="00084DC7" w:rsidP="00084DC7">
      <w:pPr>
        <w:spacing w:line="240" w:lineRule="atLeast"/>
        <w:ind w:left="2693"/>
        <w:jc w:val="center"/>
        <w:rPr>
          <w:sz w:val="22"/>
        </w:rPr>
      </w:pPr>
      <w:r w:rsidRPr="00403F04">
        <w:rPr>
          <w:sz w:val="22"/>
        </w:rPr>
        <w:t>ОДОБРЕНО</w:t>
      </w:r>
    </w:p>
    <w:p w14:paraId="65C4A0BA" w14:textId="77777777" w:rsidR="00084DC7" w:rsidRPr="00BB3BC1" w:rsidRDefault="00084DC7" w:rsidP="00084DC7">
      <w:pPr>
        <w:spacing w:line="240" w:lineRule="atLeast"/>
        <w:ind w:left="2693"/>
        <w:jc w:val="center"/>
        <w:rPr>
          <w:sz w:val="22"/>
        </w:rPr>
      </w:pPr>
      <w:r>
        <w:rPr>
          <w:sz w:val="22"/>
        </w:rPr>
        <w:t>п</w:t>
      </w:r>
      <w:r w:rsidRPr="00BB3BC1">
        <w:rPr>
          <w:sz w:val="22"/>
        </w:rPr>
        <w:t>резидиум</w:t>
      </w:r>
      <w:r>
        <w:rPr>
          <w:sz w:val="22"/>
        </w:rPr>
        <w:t xml:space="preserve">ом </w:t>
      </w:r>
      <w:r w:rsidRPr="00BB3BC1">
        <w:rPr>
          <w:sz w:val="22"/>
        </w:rPr>
        <w:t>Правительственной комиссии</w:t>
      </w:r>
    </w:p>
    <w:p w14:paraId="4356E52C" w14:textId="23599673" w:rsidR="00084DC7" w:rsidRPr="00BB3BC1" w:rsidRDefault="00084DC7" w:rsidP="00084DC7">
      <w:pPr>
        <w:spacing w:line="240" w:lineRule="atLeast"/>
        <w:ind w:left="2693"/>
        <w:jc w:val="center"/>
        <w:rPr>
          <w:sz w:val="22"/>
        </w:rPr>
      </w:pPr>
      <w:r w:rsidRPr="00BB3BC1">
        <w:rPr>
          <w:sz w:val="22"/>
        </w:rPr>
        <w:t xml:space="preserve">по </w:t>
      </w:r>
      <w:r w:rsidR="00CD4C2D">
        <w:rPr>
          <w:sz w:val="22"/>
        </w:rPr>
        <w:t xml:space="preserve">цифровому развитию, </w:t>
      </w:r>
      <w:r w:rsidRPr="00BB3BC1">
        <w:rPr>
          <w:sz w:val="22"/>
        </w:rPr>
        <w:t>использованию информационных технологий</w:t>
      </w:r>
    </w:p>
    <w:p w14:paraId="77A2AE82" w14:textId="77777777" w:rsidR="00084DC7" w:rsidRPr="00BB3BC1" w:rsidRDefault="00084DC7" w:rsidP="00084DC7">
      <w:pPr>
        <w:spacing w:line="240" w:lineRule="atLeast"/>
        <w:ind w:left="2693"/>
        <w:jc w:val="center"/>
        <w:rPr>
          <w:sz w:val="22"/>
        </w:rPr>
      </w:pPr>
      <w:r w:rsidRPr="00BB3BC1">
        <w:rPr>
          <w:sz w:val="22"/>
        </w:rPr>
        <w:t>для улучшения качества жизни и условий ведения</w:t>
      </w:r>
    </w:p>
    <w:p w14:paraId="370DB626" w14:textId="77777777" w:rsidR="00084DC7" w:rsidRPr="00BB3BC1" w:rsidRDefault="00084DC7" w:rsidP="00084DC7">
      <w:pPr>
        <w:spacing w:line="240" w:lineRule="atLeast"/>
        <w:ind w:left="2693"/>
        <w:jc w:val="center"/>
        <w:rPr>
          <w:sz w:val="22"/>
        </w:rPr>
      </w:pPr>
      <w:r w:rsidRPr="00BB3BC1">
        <w:rPr>
          <w:sz w:val="22"/>
        </w:rPr>
        <w:t>предпринимательской деятельности</w:t>
      </w:r>
    </w:p>
    <w:p w14:paraId="2411B2A3" w14:textId="69E7CD75" w:rsidR="00084DC7" w:rsidRDefault="00084DC7" w:rsidP="00084DC7">
      <w:pPr>
        <w:spacing w:line="240" w:lineRule="atLeast"/>
        <w:ind w:left="2693"/>
        <w:jc w:val="center"/>
        <w:rPr>
          <w:sz w:val="22"/>
        </w:rPr>
      </w:pPr>
      <w:r w:rsidRPr="00BB3BC1">
        <w:rPr>
          <w:sz w:val="22"/>
        </w:rPr>
        <w:t xml:space="preserve">от </w:t>
      </w:r>
      <w:r w:rsidR="00D637DE">
        <w:rPr>
          <w:sz w:val="22"/>
        </w:rPr>
        <w:t>10</w:t>
      </w:r>
      <w:r w:rsidRPr="00BB3BC1">
        <w:rPr>
          <w:sz w:val="22"/>
        </w:rPr>
        <w:t xml:space="preserve"> </w:t>
      </w:r>
      <w:r w:rsidR="00D637DE">
        <w:rPr>
          <w:sz w:val="22"/>
        </w:rPr>
        <w:t>января</w:t>
      </w:r>
      <w:r w:rsidRPr="00BB3BC1">
        <w:rPr>
          <w:sz w:val="22"/>
        </w:rPr>
        <w:t xml:space="preserve"> 202</w:t>
      </w:r>
      <w:r w:rsidR="00D637DE">
        <w:rPr>
          <w:sz w:val="22"/>
        </w:rPr>
        <w:t>4</w:t>
      </w:r>
      <w:r w:rsidRPr="00BB3BC1">
        <w:rPr>
          <w:sz w:val="22"/>
        </w:rPr>
        <w:t xml:space="preserve"> г. № </w:t>
      </w:r>
      <w:r w:rsidR="00D637DE">
        <w:rPr>
          <w:sz w:val="22"/>
        </w:rPr>
        <w:t>1</w:t>
      </w:r>
    </w:p>
    <w:p w14:paraId="4CDD20B3" w14:textId="77777777" w:rsidR="00DB0E3E" w:rsidRDefault="00DB0E3E" w:rsidP="00DB0E3E">
      <w:pPr>
        <w:pStyle w:val="afff0"/>
        <w:pBdr>
          <w:top w:val="none" w:sz="0" w:space="0" w:color="auto"/>
        </w:pBdr>
        <w:rPr>
          <w:rFonts w:ascii="Times New Roman" w:hAnsi="Times New Roman"/>
          <w:sz w:val="28"/>
          <w:szCs w:val="28"/>
        </w:rPr>
      </w:pPr>
    </w:p>
    <w:p w14:paraId="71684DA8" w14:textId="77777777" w:rsidR="00706104" w:rsidRDefault="00706104" w:rsidP="00706104"/>
    <w:p w14:paraId="1F0C983E" w14:textId="77777777" w:rsidR="00706104" w:rsidRDefault="00706104" w:rsidP="00706104"/>
    <w:p w14:paraId="547DA7EB" w14:textId="77777777" w:rsidR="00DB0E3E" w:rsidRPr="002317D7" w:rsidRDefault="00DB0E3E" w:rsidP="002317D7">
      <w:pPr>
        <w:pStyle w:val="1a"/>
        <w:rPr>
          <w:sz w:val="16"/>
          <w:szCs w:val="20"/>
        </w:rPr>
      </w:pPr>
      <w:bookmarkStart w:id="0" w:name="_GoBack"/>
      <w:bookmarkEnd w:id="0"/>
    </w:p>
    <w:p w14:paraId="164FE365" w14:textId="77777777" w:rsidR="00E02103" w:rsidRPr="000A74F8" w:rsidRDefault="00E02103" w:rsidP="002317D7">
      <w:pPr>
        <w:pStyle w:val="1a"/>
        <w:ind w:firstLine="0"/>
      </w:pPr>
    </w:p>
    <w:p w14:paraId="11D36107" w14:textId="77777777" w:rsidR="00803EFC" w:rsidRDefault="00803EFC" w:rsidP="00803EFC">
      <w:pPr>
        <w:pStyle w:val="1a"/>
      </w:pPr>
    </w:p>
    <w:p w14:paraId="753DFA05" w14:textId="77777777" w:rsidR="00F31FD3" w:rsidRPr="00F31FD3" w:rsidRDefault="00B8678B" w:rsidP="00FE772C">
      <w:pPr>
        <w:pStyle w:val="1a"/>
        <w:tabs>
          <w:tab w:val="center" w:pos="4535"/>
          <w:tab w:val="left" w:pos="6210"/>
        </w:tabs>
        <w:ind w:firstLine="0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Требования к сети передачи данных</w:t>
      </w:r>
      <w:r w:rsidR="005C798F">
        <w:rPr>
          <w:b/>
          <w:sz w:val="40"/>
          <w:szCs w:val="32"/>
        </w:rPr>
        <w:t xml:space="preserve"> участников информационного обмена</w:t>
      </w:r>
    </w:p>
    <w:p w14:paraId="65AD7FA9" w14:textId="77777777" w:rsidR="0012708E" w:rsidRPr="00D401A3" w:rsidRDefault="00DB0E3E" w:rsidP="00FE772C">
      <w:pPr>
        <w:pStyle w:val="1a"/>
        <w:tabs>
          <w:tab w:val="center" w:pos="4535"/>
          <w:tab w:val="left" w:pos="6210"/>
        </w:tabs>
        <w:ind w:firstLine="0"/>
        <w:jc w:val="center"/>
        <w:rPr>
          <w:sz w:val="28"/>
          <w:szCs w:val="28"/>
        </w:rPr>
      </w:pPr>
      <w:r w:rsidRPr="00D401A3">
        <w:rPr>
          <w:sz w:val="28"/>
          <w:szCs w:val="28"/>
        </w:rPr>
        <w:t xml:space="preserve">Листов </w:t>
      </w:r>
      <w:r w:rsidR="00C73043">
        <w:rPr>
          <w:sz w:val="28"/>
          <w:szCs w:val="28"/>
        </w:rPr>
        <w:t>21</w:t>
      </w:r>
    </w:p>
    <w:p w14:paraId="4C075B53" w14:textId="77777777" w:rsidR="00DB0E3E" w:rsidRDefault="00DB0E3E" w:rsidP="003866F9">
      <w:pPr>
        <w:jc w:val="center"/>
        <w:rPr>
          <w:b/>
        </w:rPr>
      </w:pPr>
    </w:p>
    <w:p w14:paraId="51474C54" w14:textId="77777777" w:rsidR="00DB0E3E" w:rsidRDefault="00DB0E3E" w:rsidP="003866F9">
      <w:pPr>
        <w:jc w:val="center"/>
        <w:rPr>
          <w:b/>
        </w:rPr>
      </w:pPr>
    </w:p>
    <w:p w14:paraId="37480FCD" w14:textId="77777777" w:rsidR="00DB0E3E" w:rsidRDefault="00DB0E3E" w:rsidP="003866F9">
      <w:pPr>
        <w:jc w:val="center"/>
        <w:rPr>
          <w:b/>
        </w:rPr>
      </w:pPr>
    </w:p>
    <w:p w14:paraId="62930AC8" w14:textId="77777777" w:rsidR="00DB0E3E" w:rsidRDefault="00DB0E3E" w:rsidP="003866F9">
      <w:pPr>
        <w:jc w:val="center"/>
        <w:rPr>
          <w:b/>
        </w:rPr>
      </w:pPr>
    </w:p>
    <w:p w14:paraId="3E11764B" w14:textId="77777777" w:rsidR="00DB0E3E" w:rsidRDefault="00DB0E3E" w:rsidP="003866F9">
      <w:pPr>
        <w:jc w:val="center"/>
        <w:rPr>
          <w:b/>
        </w:rPr>
      </w:pPr>
    </w:p>
    <w:p w14:paraId="3EF3FAB5" w14:textId="77777777" w:rsidR="00DB0E3E" w:rsidRDefault="00DB0E3E" w:rsidP="003866F9">
      <w:pPr>
        <w:jc w:val="center"/>
        <w:rPr>
          <w:b/>
        </w:rPr>
      </w:pPr>
    </w:p>
    <w:p w14:paraId="30E5B4F7" w14:textId="77777777" w:rsidR="00DB0E3E" w:rsidRDefault="00DB0E3E" w:rsidP="003866F9">
      <w:pPr>
        <w:jc w:val="center"/>
        <w:rPr>
          <w:b/>
        </w:rPr>
      </w:pPr>
    </w:p>
    <w:p w14:paraId="775C3EF2" w14:textId="77777777" w:rsidR="00DB0E3E" w:rsidRDefault="00DB0E3E" w:rsidP="003866F9">
      <w:pPr>
        <w:jc w:val="center"/>
        <w:rPr>
          <w:b/>
        </w:rPr>
      </w:pPr>
    </w:p>
    <w:p w14:paraId="28E7B43D" w14:textId="77777777" w:rsidR="00EB2DC9" w:rsidRDefault="00EB2DC9" w:rsidP="003866F9">
      <w:pPr>
        <w:jc w:val="center"/>
        <w:rPr>
          <w:b/>
        </w:rPr>
      </w:pPr>
    </w:p>
    <w:p w14:paraId="5BFA5868" w14:textId="77777777" w:rsidR="000A142A" w:rsidRDefault="000A142A" w:rsidP="000A74F8">
      <w:pPr>
        <w:rPr>
          <w:b/>
        </w:rPr>
      </w:pPr>
    </w:p>
    <w:p w14:paraId="2E1E7C3A" w14:textId="038E5DC8" w:rsidR="000A142A" w:rsidRDefault="000A142A" w:rsidP="003866F9">
      <w:pPr>
        <w:jc w:val="center"/>
        <w:rPr>
          <w:b/>
        </w:rPr>
      </w:pPr>
    </w:p>
    <w:p w14:paraId="07B072F6" w14:textId="17370EC7" w:rsidR="00594355" w:rsidRDefault="00594355" w:rsidP="003866F9">
      <w:pPr>
        <w:jc w:val="center"/>
        <w:rPr>
          <w:b/>
        </w:rPr>
      </w:pPr>
    </w:p>
    <w:p w14:paraId="363E9FBE" w14:textId="1B82FF63" w:rsidR="00594355" w:rsidRDefault="00594355" w:rsidP="003866F9">
      <w:pPr>
        <w:jc w:val="center"/>
        <w:rPr>
          <w:b/>
        </w:rPr>
      </w:pPr>
    </w:p>
    <w:p w14:paraId="0B8C37C2" w14:textId="77777777" w:rsidR="00594355" w:rsidRDefault="00594355" w:rsidP="003866F9">
      <w:pPr>
        <w:jc w:val="center"/>
        <w:rPr>
          <w:b/>
        </w:rPr>
      </w:pPr>
    </w:p>
    <w:p w14:paraId="62908CDE" w14:textId="77777777" w:rsidR="000A142A" w:rsidRDefault="000A142A" w:rsidP="003866F9">
      <w:pPr>
        <w:jc w:val="center"/>
        <w:rPr>
          <w:b/>
        </w:rPr>
      </w:pPr>
    </w:p>
    <w:p w14:paraId="5E790BA5" w14:textId="78EFBA67" w:rsidR="00F43156" w:rsidRPr="00706F01" w:rsidRDefault="0012708E" w:rsidP="003866F9">
      <w:pPr>
        <w:jc w:val="center"/>
        <w:rPr>
          <w:b/>
        </w:rPr>
      </w:pPr>
      <w:r w:rsidRPr="00706F01">
        <w:rPr>
          <w:b/>
        </w:rPr>
        <w:t>Москва 20</w:t>
      </w:r>
      <w:r w:rsidR="00A328DB">
        <w:rPr>
          <w:b/>
        </w:rPr>
        <w:t>2</w:t>
      </w:r>
      <w:r w:rsidR="005A771E">
        <w:rPr>
          <w:b/>
        </w:rPr>
        <w:t>3</w:t>
      </w:r>
    </w:p>
    <w:p w14:paraId="64C0A177" w14:textId="77777777" w:rsidR="0012708E" w:rsidRPr="005C798F" w:rsidRDefault="0012708E" w:rsidP="003D2FB3">
      <w:pPr>
        <w:pStyle w:val="afff7"/>
      </w:pPr>
      <w:r w:rsidRPr="00DB0E3E">
        <w:lastRenderedPageBreak/>
        <w:t>СОДЕРЖАНИЕ</w:t>
      </w:r>
    </w:p>
    <w:p w14:paraId="4CFF3AFB" w14:textId="29327A03" w:rsidR="00E332C7" w:rsidRPr="001A6522" w:rsidRDefault="00AE23B3" w:rsidP="005A771E">
      <w:pPr>
        <w:pStyle w:val="1b"/>
        <w:tabs>
          <w:tab w:val="clear" w:pos="9356"/>
          <w:tab w:val="right" w:pos="10065"/>
        </w:tabs>
        <w:rPr>
          <w:rFonts w:ascii="Calibri" w:hAnsi="Calibri"/>
          <w:noProof/>
          <w:sz w:val="22"/>
          <w:szCs w:val="22"/>
        </w:rPr>
      </w:pPr>
      <w:r w:rsidRPr="00DB0E3E">
        <w:rPr>
          <w:rStyle w:val="a8"/>
          <w:noProof/>
          <w:color w:val="auto"/>
          <w:sz w:val="28"/>
          <w:szCs w:val="28"/>
          <w:u w:val="none"/>
        </w:rPr>
        <w:fldChar w:fldCharType="begin"/>
      </w:r>
      <w:r w:rsidR="00E02103" w:rsidRPr="00DB0E3E">
        <w:rPr>
          <w:rStyle w:val="a8"/>
          <w:noProof/>
          <w:color w:val="auto"/>
          <w:sz w:val="28"/>
          <w:szCs w:val="28"/>
          <w:u w:val="none"/>
        </w:rPr>
        <w:instrText xml:space="preserve"> TOC \o "1-3" \h \z \u </w:instrText>
      </w:r>
      <w:r w:rsidRPr="00DB0E3E">
        <w:rPr>
          <w:rStyle w:val="a8"/>
          <w:noProof/>
          <w:color w:val="auto"/>
          <w:sz w:val="28"/>
          <w:szCs w:val="28"/>
          <w:u w:val="none"/>
        </w:rPr>
        <w:fldChar w:fldCharType="separate"/>
      </w:r>
      <w:hyperlink w:anchor="_Toc466291126" w:history="1">
        <w:r w:rsidR="00E332C7" w:rsidRPr="00B90EA5">
          <w:rPr>
            <w:rStyle w:val="a8"/>
            <w:noProof/>
            <w:color w:val="auto"/>
            <w:u w:val="none"/>
          </w:rPr>
          <w:t>Обозначения и сокращения</w:t>
        </w:r>
        <w:r w:rsidR="005A771E">
          <w:rPr>
            <w:noProof/>
            <w:webHidden/>
          </w:rPr>
          <w:tab/>
        </w:r>
        <w:r w:rsidR="00E332C7">
          <w:rPr>
            <w:noProof/>
            <w:webHidden/>
          </w:rPr>
          <w:fldChar w:fldCharType="begin"/>
        </w:r>
        <w:r w:rsidR="00E332C7">
          <w:rPr>
            <w:noProof/>
            <w:webHidden/>
          </w:rPr>
          <w:instrText xml:space="preserve"> PAGEREF _Toc466291126 \h </w:instrText>
        </w:r>
        <w:r w:rsidR="00E332C7">
          <w:rPr>
            <w:noProof/>
            <w:webHidden/>
          </w:rPr>
        </w:r>
        <w:r w:rsidR="00E332C7">
          <w:rPr>
            <w:noProof/>
            <w:webHidden/>
          </w:rPr>
          <w:fldChar w:fldCharType="separate"/>
        </w:r>
        <w:r w:rsidR="00594355">
          <w:rPr>
            <w:noProof/>
            <w:webHidden/>
          </w:rPr>
          <w:t>3</w:t>
        </w:r>
        <w:r w:rsidR="00E332C7">
          <w:rPr>
            <w:noProof/>
            <w:webHidden/>
          </w:rPr>
          <w:fldChar w:fldCharType="end"/>
        </w:r>
      </w:hyperlink>
    </w:p>
    <w:p w14:paraId="76868679" w14:textId="0740CD55" w:rsidR="00E332C7" w:rsidRPr="001A6522" w:rsidRDefault="00084DC7" w:rsidP="005A771E">
      <w:pPr>
        <w:pStyle w:val="1b"/>
        <w:tabs>
          <w:tab w:val="clear" w:pos="9356"/>
          <w:tab w:val="left" w:pos="482"/>
          <w:tab w:val="right" w:pos="10065"/>
        </w:tabs>
        <w:rPr>
          <w:rFonts w:ascii="Calibri" w:hAnsi="Calibri"/>
          <w:noProof/>
          <w:sz w:val="22"/>
          <w:szCs w:val="22"/>
        </w:rPr>
      </w:pPr>
      <w:hyperlink w:anchor="_Toc466291127" w:history="1">
        <w:r w:rsidR="00E332C7" w:rsidRPr="00B90EA5">
          <w:rPr>
            <w:rStyle w:val="a8"/>
            <w:noProof/>
            <w:color w:val="auto"/>
            <w:u w:val="none"/>
          </w:rPr>
          <w:t>1</w:t>
        </w:r>
        <w:r w:rsidR="00E332C7" w:rsidRPr="001A6522">
          <w:rPr>
            <w:rFonts w:ascii="Calibri" w:hAnsi="Calibri"/>
            <w:noProof/>
            <w:sz w:val="22"/>
            <w:szCs w:val="22"/>
          </w:rPr>
          <w:tab/>
        </w:r>
        <w:r w:rsidR="00E332C7" w:rsidRPr="00B90EA5">
          <w:rPr>
            <w:rStyle w:val="a8"/>
            <w:noProof/>
            <w:color w:val="auto"/>
            <w:u w:val="none"/>
          </w:rPr>
          <w:t>Общие положения</w:t>
        </w:r>
        <w:r w:rsidR="00E332C7">
          <w:rPr>
            <w:noProof/>
            <w:webHidden/>
          </w:rPr>
          <w:tab/>
        </w:r>
        <w:r w:rsidR="00E332C7">
          <w:rPr>
            <w:noProof/>
            <w:webHidden/>
          </w:rPr>
          <w:fldChar w:fldCharType="begin"/>
        </w:r>
        <w:r w:rsidR="00E332C7">
          <w:rPr>
            <w:noProof/>
            <w:webHidden/>
          </w:rPr>
          <w:instrText xml:space="preserve"> PAGEREF _Toc466291127 \h </w:instrText>
        </w:r>
        <w:r w:rsidR="00E332C7">
          <w:rPr>
            <w:noProof/>
            <w:webHidden/>
          </w:rPr>
        </w:r>
        <w:r w:rsidR="00E332C7">
          <w:rPr>
            <w:noProof/>
            <w:webHidden/>
          </w:rPr>
          <w:fldChar w:fldCharType="separate"/>
        </w:r>
        <w:r w:rsidR="00594355">
          <w:rPr>
            <w:noProof/>
            <w:webHidden/>
          </w:rPr>
          <w:t>4</w:t>
        </w:r>
        <w:r w:rsidR="00E332C7">
          <w:rPr>
            <w:noProof/>
            <w:webHidden/>
          </w:rPr>
          <w:fldChar w:fldCharType="end"/>
        </w:r>
      </w:hyperlink>
    </w:p>
    <w:p w14:paraId="21E1C140" w14:textId="356EA287" w:rsidR="00E332C7" w:rsidRPr="001A6522" w:rsidRDefault="00084DC7" w:rsidP="005A771E">
      <w:pPr>
        <w:pStyle w:val="1b"/>
        <w:tabs>
          <w:tab w:val="clear" w:pos="9356"/>
          <w:tab w:val="left" w:pos="482"/>
          <w:tab w:val="right" w:leader="dot" w:pos="10065"/>
        </w:tabs>
        <w:rPr>
          <w:rFonts w:ascii="Calibri" w:hAnsi="Calibri"/>
          <w:noProof/>
          <w:sz w:val="22"/>
          <w:szCs w:val="22"/>
        </w:rPr>
      </w:pPr>
      <w:hyperlink w:anchor="_Toc466291128" w:history="1">
        <w:r w:rsidR="00E332C7" w:rsidRPr="00B90EA5">
          <w:rPr>
            <w:rStyle w:val="a8"/>
            <w:noProof/>
            <w:color w:val="auto"/>
            <w:u w:val="none"/>
          </w:rPr>
          <w:t>2</w:t>
        </w:r>
        <w:r w:rsidR="00E332C7" w:rsidRPr="001A6522">
          <w:rPr>
            <w:rFonts w:ascii="Calibri" w:hAnsi="Calibri"/>
            <w:noProof/>
            <w:sz w:val="22"/>
            <w:szCs w:val="22"/>
          </w:rPr>
          <w:tab/>
        </w:r>
        <w:r w:rsidR="00E332C7" w:rsidRPr="00B90EA5">
          <w:rPr>
            <w:rStyle w:val="a8"/>
            <w:noProof/>
            <w:color w:val="auto"/>
            <w:u w:val="none"/>
          </w:rPr>
          <w:t>Типизация схем подключения</w:t>
        </w:r>
        <w:r w:rsidR="00E332C7">
          <w:rPr>
            <w:noProof/>
            <w:webHidden/>
          </w:rPr>
          <w:tab/>
        </w:r>
        <w:r w:rsidR="00E332C7">
          <w:rPr>
            <w:noProof/>
            <w:webHidden/>
          </w:rPr>
          <w:fldChar w:fldCharType="begin"/>
        </w:r>
        <w:r w:rsidR="00E332C7">
          <w:rPr>
            <w:noProof/>
            <w:webHidden/>
          </w:rPr>
          <w:instrText xml:space="preserve"> PAGEREF _Toc466291128 \h </w:instrText>
        </w:r>
        <w:r w:rsidR="00E332C7">
          <w:rPr>
            <w:noProof/>
            <w:webHidden/>
          </w:rPr>
        </w:r>
        <w:r w:rsidR="00E332C7">
          <w:rPr>
            <w:noProof/>
            <w:webHidden/>
          </w:rPr>
          <w:fldChar w:fldCharType="separate"/>
        </w:r>
        <w:r w:rsidR="00594355">
          <w:rPr>
            <w:noProof/>
            <w:webHidden/>
          </w:rPr>
          <w:t>5</w:t>
        </w:r>
        <w:r w:rsidR="00E332C7">
          <w:rPr>
            <w:noProof/>
            <w:webHidden/>
          </w:rPr>
          <w:fldChar w:fldCharType="end"/>
        </w:r>
      </w:hyperlink>
    </w:p>
    <w:p w14:paraId="6CBF804D" w14:textId="5A919497" w:rsidR="00E332C7" w:rsidRPr="001A6522" w:rsidRDefault="00084DC7" w:rsidP="005A771E">
      <w:pPr>
        <w:pStyle w:val="1b"/>
        <w:tabs>
          <w:tab w:val="clear" w:pos="9356"/>
          <w:tab w:val="left" w:pos="482"/>
          <w:tab w:val="right" w:leader="dot" w:pos="10065"/>
        </w:tabs>
        <w:rPr>
          <w:rFonts w:ascii="Calibri" w:hAnsi="Calibri"/>
          <w:noProof/>
          <w:sz w:val="22"/>
          <w:szCs w:val="22"/>
        </w:rPr>
      </w:pPr>
      <w:hyperlink w:anchor="_Toc466291129" w:history="1">
        <w:r w:rsidR="00E332C7" w:rsidRPr="00B90EA5">
          <w:rPr>
            <w:rStyle w:val="a8"/>
            <w:noProof/>
            <w:color w:val="auto"/>
            <w:u w:val="none"/>
          </w:rPr>
          <w:t>3</w:t>
        </w:r>
        <w:r w:rsidR="00E332C7" w:rsidRPr="001A6522">
          <w:rPr>
            <w:rFonts w:ascii="Calibri" w:hAnsi="Calibri"/>
            <w:noProof/>
            <w:sz w:val="22"/>
            <w:szCs w:val="22"/>
          </w:rPr>
          <w:tab/>
        </w:r>
        <w:r w:rsidR="00E332C7" w:rsidRPr="00B90EA5">
          <w:rPr>
            <w:rStyle w:val="a8"/>
            <w:noProof/>
            <w:color w:val="auto"/>
            <w:u w:val="none"/>
          </w:rPr>
          <w:t>Рекомендуемые требования, обеспечиваемые при подключении Организаций к ЗСПД</w:t>
        </w:r>
        <w:r w:rsidR="00E332C7">
          <w:rPr>
            <w:noProof/>
            <w:webHidden/>
          </w:rPr>
          <w:tab/>
        </w:r>
        <w:r w:rsidR="00E332C7">
          <w:rPr>
            <w:noProof/>
            <w:webHidden/>
          </w:rPr>
          <w:fldChar w:fldCharType="begin"/>
        </w:r>
        <w:r w:rsidR="00E332C7">
          <w:rPr>
            <w:noProof/>
            <w:webHidden/>
          </w:rPr>
          <w:instrText xml:space="preserve"> PAGEREF _Toc466291129 \h </w:instrText>
        </w:r>
        <w:r w:rsidR="00E332C7">
          <w:rPr>
            <w:noProof/>
            <w:webHidden/>
          </w:rPr>
        </w:r>
        <w:r w:rsidR="00E332C7">
          <w:rPr>
            <w:noProof/>
            <w:webHidden/>
          </w:rPr>
          <w:fldChar w:fldCharType="separate"/>
        </w:r>
        <w:r w:rsidR="00594355">
          <w:rPr>
            <w:noProof/>
            <w:webHidden/>
          </w:rPr>
          <w:t>7</w:t>
        </w:r>
        <w:r w:rsidR="00E332C7">
          <w:rPr>
            <w:noProof/>
            <w:webHidden/>
          </w:rPr>
          <w:fldChar w:fldCharType="end"/>
        </w:r>
      </w:hyperlink>
    </w:p>
    <w:p w14:paraId="09A9F1D4" w14:textId="3D000C9D" w:rsidR="00E332C7" w:rsidRPr="001A6522" w:rsidRDefault="00084DC7" w:rsidP="005A771E">
      <w:pPr>
        <w:pStyle w:val="29"/>
        <w:tabs>
          <w:tab w:val="clear" w:pos="9356"/>
          <w:tab w:val="left" w:pos="720"/>
          <w:tab w:val="right" w:leader="dot" w:pos="10065"/>
        </w:tabs>
        <w:rPr>
          <w:rFonts w:ascii="Calibri" w:hAnsi="Calibri"/>
          <w:noProof/>
          <w:sz w:val="22"/>
          <w:szCs w:val="22"/>
        </w:rPr>
      </w:pPr>
      <w:hyperlink w:anchor="_Toc466291130" w:history="1">
        <w:r w:rsidR="00E332C7" w:rsidRPr="00B90EA5">
          <w:rPr>
            <w:rStyle w:val="a8"/>
            <w:noProof/>
            <w:color w:val="auto"/>
            <w:u w:val="none"/>
          </w:rPr>
          <w:t>3.1</w:t>
        </w:r>
        <w:r w:rsidR="00E332C7" w:rsidRPr="001A6522">
          <w:rPr>
            <w:rFonts w:ascii="Calibri" w:hAnsi="Calibri"/>
            <w:noProof/>
            <w:sz w:val="22"/>
            <w:szCs w:val="22"/>
          </w:rPr>
          <w:tab/>
        </w:r>
        <w:r w:rsidR="00E332C7" w:rsidRPr="00B90EA5">
          <w:rPr>
            <w:rStyle w:val="a8"/>
            <w:noProof/>
            <w:color w:val="auto"/>
            <w:u w:val="none"/>
          </w:rPr>
          <w:t>Рекомендации по номенклатуре используемых решений в Организации</w:t>
        </w:r>
        <w:r w:rsidR="00E332C7">
          <w:rPr>
            <w:noProof/>
            <w:webHidden/>
          </w:rPr>
          <w:tab/>
        </w:r>
        <w:r w:rsidR="00E332C7">
          <w:rPr>
            <w:noProof/>
            <w:webHidden/>
          </w:rPr>
          <w:fldChar w:fldCharType="begin"/>
        </w:r>
        <w:r w:rsidR="00E332C7">
          <w:rPr>
            <w:noProof/>
            <w:webHidden/>
          </w:rPr>
          <w:instrText xml:space="preserve"> PAGEREF _Toc466291130 \h </w:instrText>
        </w:r>
        <w:r w:rsidR="00E332C7">
          <w:rPr>
            <w:noProof/>
            <w:webHidden/>
          </w:rPr>
        </w:r>
        <w:r w:rsidR="00E332C7">
          <w:rPr>
            <w:noProof/>
            <w:webHidden/>
          </w:rPr>
          <w:fldChar w:fldCharType="separate"/>
        </w:r>
        <w:r w:rsidR="00594355">
          <w:rPr>
            <w:noProof/>
            <w:webHidden/>
          </w:rPr>
          <w:t>7</w:t>
        </w:r>
        <w:r w:rsidR="00E332C7">
          <w:rPr>
            <w:noProof/>
            <w:webHidden/>
          </w:rPr>
          <w:fldChar w:fldCharType="end"/>
        </w:r>
      </w:hyperlink>
    </w:p>
    <w:p w14:paraId="57AEFC33" w14:textId="3EC1781A" w:rsidR="00E332C7" w:rsidRPr="001A6522" w:rsidRDefault="00084DC7" w:rsidP="005A771E">
      <w:pPr>
        <w:pStyle w:val="29"/>
        <w:tabs>
          <w:tab w:val="clear" w:pos="9356"/>
          <w:tab w:val="left" w:pos="720"/>
          <w:tab w:val="right" w:leader="dot" w:pos="10065"/>
        </w:tabs>
        <w:rPr>
          <w:rFonts w:ascii="Calibri" w:hAnsi="Calibri"/>
          <w:noProof/>
          <w:sz w:val="22"/>
          <w:szCs w:val="22"/>
        </w:rPr>
      </w:pPr>
      <w:hyperlink w:anchor="_Toc466291131" w:history="1">
        <w:r w:rsidR="00E332C7" w:rsidRPr="00B90EA5">
          <w:rPr>
            <w:rStyle w:val="a8"/>
            <w:noProof/>
            <w:color w:val="auto"/>
            <w:u w:val="none"/>
          </w:rPr>
          <w:t>3.2</w:t>
        </w:r>
        <w:r w:rsidR="00E332C7" w:rsidRPr="001A6522">
          <w:rPr>
            <w:rFonts w:ascii="Calibri" w:hAnsi="Calibri"/>
            <w:noProof/>
            <w:sz w:val="22"/>
            <w:szCs w:val="22"/>
          </w:rPr>
          <w:tab/>
        </w:r>
        <w:r w:rsidR="00E332C7" w:rsidRPr="00B90EA5">
          <w:rPr>
            <w:rStyle w:val="a8"/>
            <w:noProof/>
            <w:color w:val="auto"/>
            <w:u w:val="none"/>
          </w:rPr>
          <w:t>Рекомендации по номенклатуре решений, обеспечивающих необходимую пропускную способность каналов связи</w:t>
        </w:r>
        <w:r w:rsidR="00E332C7">
          <w:rPr>
            <w:noProof/>
            <w:webHidden/>
          </w:rPr>
          <w:tab/>
        </w:r>
        <w:r w:rsidR="00E332C7">
          <w:rPr>
            <w:noProof/>
            <w:webHidden/>
          </w:rPr>
          <w:fldChar w:fldCharType="begin"/>
        </w:r>
        <w:r w:rsidR="00E332C7">
          <w:rPr>
            <w:noProof/>
            <w:webHidden/>
          </w:rPr>
          <w:instrText xml:space="preserve"> PAGEREF _Toc466291131 \h </w:instrText>
        </w:r>
        <w:r w:rsidR="00E332C7">
          <w:rPr>
            <w:noProof/>
            <w:webHidden/>
          </w:rPr>
        </w:r>
        <w:r w:rsidR="00E332C7">
          <w:rPr>
            <w:noProof/>
            <w:webHidden/>
          </w:rPr>
          <w:fldChar w:fldCharType="separate"/>
        </w:r>
        <w:r w:rsidR="00594355">
          <w:rPr>
            <w:noProof/>
            <w:webHidden/>
          </w:rPr>
          <w:t>8</w:t>
        </w:r>
        <w:r w:rsidR="00E332C7">
          <w:rPr>
            <w:noProof/>
            <w:webHidden/>
          </w:rPr>
          <w:fldChar w:fldCharType="end"/>
        </w:r>
      </w:hyperlink>
    </w:p>
    <w:p w14:paraId="6F0E147B" w14:textId="0D31FDC9" w:rsidR="00E332C7" w:rsidRPr="00B90EA5" w:rsidRDefault="00084DC7" w:rsidP="005A771E">
      <w:pPr>
        <w:pStyle w:val="29"/>
        <w:tabs>
          <w:tab w:val="clear" w:pos="9356"/>
          <w:tab w:val="right" w:leader="dot" w:pos="10065"/>
        </w:tabs>
        <w:rPr>
          <w:rStyle w:val="a8"/>
          <w:noProof/>
          <w:color w:val="auto"/>
          <w:u w:val="none"/>
        </w:rPr>
      </w:pPr>
      <w:hyperlink w:anchor="_Toc466291132" w:history="1">
        <w:r w:rsidR="00E332C7" w:rsidRPr="00B90EA5">
          <w:rPr>
            <w:rStyle w:val="a8"/>
            <w:noProof/>
            <w:color w:val="auto"/>
            <w:u w:val="none"/>
          </w:rPr>
          <w:t>3.3</w:t>
        </w:r>
        <w:r w:rsidR="005A771E">
          <w:rPr>
            <w:rStyle w:val="a8"/>
            <w:noProof/>
            <w:color w:val="auto"/>
            <w:u w:val="none"/>
          </w:rPr>
          <w:t xml:space="preserve"> </w:t>
        </w:r>
        <w:r w:rsidR="00E332C7" w:rsidRPr="00B90EA5">
          <w:rPr>
            <w:rStyle w:val="a8"/>
            <w:noProof/>
            <w:color w:val="auto"/>
            <w:u w:val="none"/>
          </w:rPr>
          <w:t>Рекомендации по обеспечению резервного электроснабжения</w:t>
        </w:r>
        <w:r w:rsidR="005A771E">
          <w:rPr>
            <w:rStyle w:val="a8"/>
            <w:noProof/>
            <w:color w:val="auto"/>
            <w:u w:val="none"/>
          </w:rPr>
          <w:tab/>
        </w:r>
        <w:r w:rsidR="00E332C7">
          <w:rPr>
            <w:noProof/>
            <w:webHidden/>
          </w:rPr>
          <w:fldChar w:fldCharType="begin"/>
        </w:r>
        <w:r w:rsidR="00E332C7">
          <w:rPr>
            <w:noProof/>
            <w:webHidden/>
          </w:rPr>
          <w:instrText xml:space="preserve"> PAGEREF _Toc466291132 \h </w:instrText>
        </w:r>
        <w:r w:rsidR="00E332C7">
          <w:rPr>
            <w:noProof/>
            <w:webHidden/>
          </w:rPr>
        </w:r>
        <w:r w:rsidR="00E332C7">
          <w:rPr>
            <w:noProof/>
            <w:webHidden/>
          </w:rPr>
          <w:fldChar w:fldCharType="separate"/>
        </w:r>
        <w:r w:rsidR="00594355">
          <w:rPr>
            <w:noProof/>
            <w:webHidden/>
          </w:rPr>
          <w:t>9</w:t>
        </w:r>
        <w:r w:rsidR="00E332C7">
          <w:rPr>
            <w:noProof/>
            <w:webHidden/>
          </w:rPr>
          <w:fldChar w:fldCharType="end"/>
        </w:r>
      </w:hyperlink>
    </w:p>
    <w:p w14:paraId="0A34985D" w14:textId="292795F8" w:rsidR="005A10F0" w:rsidRPr="00F414DF" w:rsidRDefault="005A10F0" w:rsidP="005A771E">
      <w:pPr>
        <w:tabs>
          <w:tab w:val="right" w:pos="10065"/>
        </w:tabs>
        <w:rPr>
          <w:noProof/>
        </w:rPr>
      </w:pPr>
      <w:r w:rsidRPr="005A10F0">
        <w:rPr>
          <w:noProof/>
        </w:rPr>
        <w:t>3.4</w:t>
      </w:r>
      <w:r w:rsidR="005A771E">
        <w:rPr>
          <w:noProof/>
        </w:rPr>
        <w:t xml:space="preserve"> </w:t>
      </w:r>
      <w:r w:rsidRPr="005A10F0">
        <w:rPr>
          <w:noProof/>
        </w:rPr>
        <w:t>Рекомендации по повышению надежности криптографической защиты каналов связи</w:t>
      </w:r>
      <w:r w:rsidR="005A771E">
        <w:rPr>
          <w:noProof/>
        </w:rPr>
        <w:tab/>
      </w:r>
      <w:r w:rsidR="00503D85" w:rsidRPr="00F414DF">
        <w:rPr>
          <w:noProof/>
        </w:rPr>
        <w:t>9</w:t>
      </w:r>
    </w:p>
    <w:p w14:paraId="1EC5EDFF" w14:textId="5C3904ED" w:rsidR="00E332C7" w:rsidRPr="001A6522" w:rsidRDefault="00084DC7" w:rsidP="005A771E">
      <w:pPr>
        <w:pStyle w:val="1b"/>
        <w:tabs>
          <w:tab w:val="clear" w:pos="9356"/>
          <w:tab w:val="left" w:pos="482"/>
          <w:tab w:val="right" w:leader="dot" w:pos="10065"/>
        </w:tabs>
        <w:rPr>
          <w:rFonts w:ascii="Calibri" w:hAnsi="Calibri"/>
          <w:noProof/>
          <w:sz w:val="22"/>
          <w:szCs w:val="22"/>
        </w:rPr>
      </w:pPr>
      <w:hyperlink w:anchor="_Toc466291133" w:history="1">
        <w:r w:rsidR="00E332C7" w:rsidRPr="00B90EA5">
          <w:rPr>
            <w:rStyle w:val="a8"/>
            <w:noProof/>
            <w:color w:val="auto"/>
            <w:u w:val="none"/>
          </w:rPr>
          <w:t>4</w:t>
        </w:r>
        <w:r w:rsidR="00E332C7" w:rsidRPr="001A6522">
          <w:rPr>
            <w:rFonts w:ascii="Calibri" w:hAnsi="Calibri"/>
            <w:noProof/>
            <w:sz w:val="22"/>
            <w:szCs w:val="22"/>
          </w:rPr>
          <w:tab/>
        </w:r>
        <w:r w:rsidR="00E332C7" w:rsidRPr="00B90EA5">
          <w:rPr>
            <w:rStyle w:val="a8"/>
            <w:noProof/>
            <w:color w:val="auto"/>
            <w:u w:val="none"/>
          </w:rPr>
          <w:t>Обязательные требования, обеспечиваемые при подключении Организаций к ЗСПД</w:t>
        </w:r>
        <w:r w:rsidR="00E332C7">
          <w:rPr>
            <w:noProof/>
            <w:webHidden/>
          </w:rPr>
          <w:tab/>
        </w:r>
        <w:r w:rsidR="00E332C7">
          <w:rPr>
            <w:noProof/>
            <w:webHidden/>
          </w:rPr>
          <w:fldChar w:fldCharType="begin"/>
        </w:r>
        <w:r w:rsidR="00E332C7">
          <w:rPr>
            <w:noProof/>
            <w:webHidden/>
          </w:rPr>
          <w:instrText xml:space="preserve"> PAGEREF _Toc466291133 \h </w:instrText>
        </w:r>
        <w:r w:rsidR="00E332C7">
          <w:rPr>
            <w:noProof/>
            <w:webHidden/>
          </w:rPr>
        </w:r>
        <w:r w:rsidR="00E332C7">
          <w:rPr>
            <w:noProof/>
            <w:webHidden/>
          </w:rPr>
          <w:fldChar w:fldCharType="separate"/>
        </w:r>
        <w:r w:rsidR="00594355">
          <w:rPr>
            <w:noProof/>
            <w:webHidden/>
          </w:rPr>
          <w:t>11</w:t>
        </w:r>
        <w:r w:rsidR="00E332C7">
          <w:rPr>
            <w:noProof/>
            <w:webHidden/>
          </w:rPr>
          <w:fldChar w:fldCharType="end"/>
        </w:r>
      </w:hyperlink>
    </w:p>
    <w:p w14:paraId="2A480AAF" w14:textId="2AAF832A" w:rsidR="00E332C7" w:rsidRPr="00F414DF" w:rsidRDefault="00084DC7" w:rsidP="005A771E">
      <w:pPr>
        <w:pStyle w:val="29"/>
        <w:tabs>
          <w:tab w:val="clear" w:pos="9356"/>
          <w:tab w:val="left" w:pos="720"/>
          <w:tab w:val="right" w:leader="dot" w:pos="10065"/>
        </w:tabs>
        <w:rPr>
          <w:rFonts w:ascii="Calibri" w:hAnsi="Calibri"/>
          <w:noProof/>
          <w:sz w:val="22"/>
          <w:szCs w:val="22"/>
          <w:lang w:val="en-US"/>
        </w:rPr>
      </w:pPr>
      <w:hyperlink w:anchor="_Toc466291134" w:history="1">
        <w:r w:rsidR="00E332C7" w:rsidRPr="00B90EA5">
          <w:rPr>
            <w:rStyle w:val="a8"/>
            <w:noProof/>
            <w:color w:val="auto"/>
            <w:u w:val="none"/>
          </w:rPr>
          <w:t>4.1</w:t>
        </w:r>
        <w:r w:rsidR="00E332C7" w:rsidRPr="001A6522">
          <w:rPr>
            <w:rFonts w:ascii="Calibri" w:hAnsi="Calibri"/>
            <w:noProof/>
            <w:sz w:val="22"/>
            <w:szCs w:val="22"/>
          </w:rPr>
          <w:tab/>
        </w:r>
        <w:r w:rsidR="00E332C7" w:rsidRPr="00B90EA5">
          <w:rPr>
            <w:rStyle w:val="a8"/>
            <w:noProof/>
            <w:color w:val="auto"/>
            <w:u w:val="none"/>
          </w:rPr>
          <w:t>Общие требования</w:t>
        </w:r>
        <w:r w:rsidR="00E332C7">
          <w:rPr>
            <w:noProof/>
            <w:webHidden/>
          </w:rPr>
          <w:tab/>
        </w:r>
        <w:r w:rsidR="00E332C7">
          <w:rPr>
            <w:noProof/>
            <w:webHidden/>
          </w:rPr>
          <w:fldChar w:fldCharType="begin"/>
        </w:r>
        <w:r w:rsidR="00E332C7">
          <w:rPr>
            <w:noProof/>
            <w:webHidden/>
          </w:rPr>
          <w:instrText xml:space="preserve"> PAGEREF _Toc466291134 \h </w:instrText>
        </w:r>
        <w:r w:rsidR="00E332C7">
          <w:rPr>
            <w:noProof/>
            <w:webHidden/>
          </w:rPr>
        </w:r>
        <w:r w:rsidR="00E332C7">
          <w:rPr>
            <w:noProof/>
            <w:webHidden/>
          </w:rPr>
          <w:fldChar w:fldCharType="separate"/>
        </w:r>
        <w:r w:rsidR="00594355">
          <w:rPr>
            <w:noProof/>
            <w:webHidden/>
          </w:rPr>
          <w:t>11</w:t>
        </w:r>
        <w:r w:rsidR="00E332C7">
          <w:rPr>
            <w:noProof/>
            <w:webHidden/>
          </w:rPr>
          <w:fldChar w:fldCharType="end"/>
        </w:r>
      </w:hyperlink>
    </w:p>
    <w:p w14:paraId="28CE9426" w14:textId="1C55A4C6" w:rsidR="00E332C7" w:rsidRPr="00706104" w:rsidRDefault="00084DC7" w:rsidP="005A771E">
      <w:pPr>
        <w:pStyle w:val="29"/>
        <w:tabs>
          <w:tab w:val="clear" w:pos="9356"/>
          <w:tab w:val="left" w:pos="720"/>
          <w:tab w:val="right" w:leader="dot" w:pos="10065"/>
        </w:tabs>
        <w:rPr>
          <w:rFonts w:ascii="Calibri" w:hAnsi="Calibri"/>
          <w:noProof/>
          <w:sz w:val="22"/>
          <w:szCs w:val="22"/>
        </w:rPr>
      </w:pPr>
      <w:hyperlink w:anchor="_Toc466291135" w:history="1">
        <w:r w:rsidR="00E332C7" w:rsidRPr="00B90EA5">
          <w:rPr>
            <w:rStyle w:val="a8"/>
            <w:noProof/>
            <w:color w:val="auto"/>
            <w:u w:val="none"/>
          </w:rPr>
          <w:t>4.2</w:t>
        </w:r>
        <w:r w:rsidR="00E332C7" w:rsidRPr="001A6522">
          <w:rPr>
            <w:rFonts w:ascii="Calibri" w:hAnsi="Calibri"/>
            <w:noProof/>
            <w:sz w:val="22"/>
            <w:szCs w:val="22"/>
          </w:rPr>
          <w:tab/>
        </w:r>
        <w:r w:rsidR="00E332C7" w:rsidRPr="00B90EA5">
          <w:rPr>
            <w:rStyle w:val="a8"/>
            <w:noProof/>
            <w:color w:val="auto"/>
            <w:u w:val="none"/>
          </w:rPr>
          <w:t>Требования к помещениям и организации защиты пи размещении технических средств</w:t>
        </w:r>
        <w:r w:rsidR="00E332C7">
          <w:rPr>
            <w:noProof/>
            <w:webHidden/>
          </w:rPr>
          <w:tab/>
        </w:r>
        <w:r w:rsidR="00E332C7">
          <w:rPr>
            <w:noProof/>
            <w:webHidden/>
          </w:rPr>
          <w:fldChar w:fldCharType="begin"/>
        </w:r>
        <w:r w:rsidR="00E332C7">
          <w:rPr>
            <w:noProof/>
            <w:webHidden/>
          </w:rPr>
          <w:instrText xml:space="preserve"> PAGEREF _Toc466291135 \h </w:instrText>
        </w:r>
        <w:r w:rsidR="00E332C7">
          <w:rPr>
            <w:noProof/>
            <w:webHidden/>
          </w:rPr>
        </w:r>
        <w:r w:rsidR="00E332C7">
          <w:rPr>
            <w:noProof/>
            <w:webHidden/>
          </w:rPr>
          <w:fldChar w:fldCharType="separate"/>
        </w:r>
        <w:r w:rsidR="00594355">
          <w:rPr>
            <w:noProof/>
            <w:webHidden/>
          </w:rPr>
          <w:t>11</w:t>
        </w:r>
        <w:r w:rsidR="00E332C7">
          <w:rPr>
            <w:noProof/>
            <w:webHidden/>
          </w:rPr>
          <w:fldChar w:fldCharType="end"/>
        </w:r>
      </w:hyperlink>
    </w:p>
    <w:p w14:paraId="18162E9A" w14:textId="1CA70385" w:rsidR="00E332C7" w:rsidRPr="005A771E" w:rsidRDefault="00084DC7" w:rsidP="005A771E">
      <w:pPr>
        <w:pStyle w:val="29"/>
        <w:tabs>
          <w:tab w:val="clear" w:pos="9356"/>
          <w:tab w:val="left" w:pos="720"/>
          <w:tab w:val="right" w:leader="dot" w:pos="10065"/>
        </w:tabs>
        <w:rPr>
          <w:rFonts w:ascii="Calibri" w:hAnsi="Calibri"/>
          <w:noProof/>
          <w:color w:val="000000" w:themeColor="text1"/>
          <w:sz w:val="22"/>
          <w:szCs w:val="22"/>
          <w:lang w:val="en-US"/>
        </w:rPr>
      </w:pPr>
      <w:hyperlink w:anchor="_Toc466291136" w:history="1">
        <w:r w:rsidR="00E332C7" w:rsidRPr="005A771E">
          <w:rPr>
            <w:rStyle w:val="a8"/>
            <w:noProof/>
            <w:color w:val="000000" w:themeColor="text1"/>
            <w:u w:val="none"/>
          </w:rPr>
          <w:t>4.3</w:t>
        </w:r>
        <w:r w:rsidR="00E332C7" w:rsidRPr="005A771E">
          <w:rPr>
            <w:rFonts w:ascii="Calibri" w:hAnsi="Calibri"/>
            <w:noProof/>
            <w:color w:val="000000" w:themeColor="text1"/>
            <w:sz w:val="22"/>
            <w:szCs w:val="22"/>
          </w:rPr>
          <w:tab/>
        </w:r>
        <w:r w:rsidR="00E332C7" w:rsidRPr="005A771E">
          <w:rPr>
            <w:rStyle w:val="a8"/>
            <w:noProof/>
            <w:color w:val="000000" w:themeColor="text1"/>
            <w:u w:val="none"/>
          </w:rPr>
          <w:t>Требования к размещению ЦУС</w:t>
        </w:r>
        <w:r w:rsidR="00E332C7" w:rsidRPr="005A771E">
          <w:rPr>
            <w:noProof/>
            <w:webHidden/>
            <w:color w:val="000000" w:themeColor="text1"/>
          </w:rPr>
          <w:tab/>
        </w:r>
        <w:r w:rsidR="00E332C7" w:rsidRPr="005A771E">
          <w:rPr>
            <w:noProof/>
            <w:webHidden/>
            <w:color w:val="000000" w:themeColor="text1"/>
          </w:rPr>
          <w:fldChar w:fldCharType="begin"/>
        </w:r>
        <w:r w:rsidR="00E332C7" w:rsidRPr="005A771E">
          <w:rPr>
            <w:noProof/>
            <w:webHidden/>
            <w:color w:val="000000" w:themeColor="text1"/>
          </w:rPr>
          <w:instrText xml:space="preserve"> PAGEREF _Toc466291136 \h </w:instrText>
        </w:r>
        <w:r w:rsidR="00E332C7" w:rsidRPr="005A771E">
          <w:rPr>
            <w:noProof/>
            <w:webHidden/>
            <w:color w:val="000000" w:themeColor="text1"/>
          </w:rPr>
        </w:r>
        <w:r w:rsidR="00E332C7" w:rsidRPr="005A771E">
          <w:rPr>
            <w:noProof/>
            <w:webHidden/>
            <w:color w:val="000000" w:themeColor="text1"/>
          </w:rPr>
          <w:fldChar w:fldCharType="separate"/>
        </w:r>
        <w:r w:rsidR="00594355">
          <w:rPr>
            <w:noProof/>
            <w:webHidden/>
            <w:color w:val="000000" w:themeColor="text1"/>
          </w:rPr>
          <w:t>12</w:t>
        </w:r>
        <w:r w:rsidR="00E332C7" w:rsidRPr="005A771E">
          <w:rPr>
            <w:noProof/>
            <w:webHidden/>
            <w:color w:val="000000" w:themeColor="text1"/>
          </w:rPr>
          <w:fldChar w:fldCharType="end"/>
        </w:r>
      </w:hyperlink>
    </w:p>
    <w:p w14:paraId="260697A6" w14:textId="59213FF3" w:rsidR="00E332C7" w:rsidRPr="005A771E" w:rsidRDefault="00084DC7" w:rsidP="005A771E">
      <w:pPr>
        <w:pStyle w:val="29"/>
        <w:tabs>
          <w:tab w:val="clear" w:pos="9356"/>
          <w:tab w:val="left" w:pos="720"/>
          <w:tab w:val="right" w:leader="dot" w:pos="10065"/>
        </w:tabs>
        <w:rPr>
          <w:rStyle w:val="a8"/>
          <w:noProof/>
          <w:color w:val="000000" w:themeColor="text1"/>
          <w:u w:val="none"/>
          <w:lang w:val="en-US"/>
        </w:rPr>
      </w:pPr>
      <w:hyperlink w:anchor="_Toc466291137" w:history="1">
        <w:r w:rsidR="00E332C7" w:rsidRPr="005A771E">
          <w:rPr>
            <w:rStyle w:val="a8"/>
            <w:noProof/>
            <w:color w:val="000000" w:themeColor="text1"/>
            <w:u w:val="none"/>
          </w:rPr>
          <w:t>4.4</w:t>
        </w:r>
        <w:r w:rsidR="00E332C7" w:rsidRPr="005A771E">
          <w:rPr>
            <w:rFonts w:ascii="Calibri" w:hAnsi="Calibri"/>
            <w:noProof/>
            <w:color w:val="000000" w:themeColor="text1"/>
            <w:sz w:val="22"/>
            <w:szCs w:val="22"/>
          </w:rPr>
          <w:tab/>
        </w:r>
        <w:r w:rsidR="00E332C7" w:rsidRPr="005A771E">
          <w:rPr>
            <w:rStyle w:val="a8"/>
            <w:noProof/>
            <w:color w:val="000000" w:themeColor="text1"/>
            <w:u w:val="none"/>
          </w:rPr>
          <w:t>Требования к размещению сетевого оборудования и сетевой связности</w:t>
        </w:r>
        <w:r w:rsidR="00E332C7" w:rsidRPr="005A771E">
          <w:rPr>
            <w:noProof/>
            <w:webHidden/>
            <w:color w:val="000000" w:themeColor="text1"/>
          </w:rPr>
          <w:tab/>
        </w:r>
        <w:r w:rsidR="00E332C7" w:rsidRPr="005A771E">
          <w:rPr>
            <w:noProof/>
            <w:webHidden/>
            <w:color w:val="000000" w:themeColor="text1"/>
          </w:rPr>
          <w:fldChar w:fldCharType="begin"/>
        </w:r>
        <w:r w:rsidR="00E332C7" w:rsidRPr="005A771E">
          <w:rPr>
            <w:noProof/>
            <w:webHidden/>
            <w:color w:val="000000" w:themeColor="text1"/>
          </w:rPr>
          <w:instrText xml:space="preserve"> PAGEREF _Toc466291137 \h </w:instrText>
        </w:r>
        <w:r w:rsidR="00E332C7" w:rsidRPr="005A771E">
          <w:rPr>
            <w:noProof/>
            <w:webHidden/>
            <w:color w:val="000000" w:themeColor="text1"/>
          </w:rPr>
        </w:r>
        <w:r w:rsidR="00E332C7" w:rsidRPr="005A771E">
          <w:rPr>
            <w:noProof/>
            <w:webHidden/>
            <w:color w:val="000000" w:themeColor="text1"/>
          </w:rPr>
          <w:fldChar w:fldCharType="separate"/>
        </w:r>
        <w:r w:rsidR="00594355">
          <w:rPr>
            <w:noProof/>
            <w:webHidden/>
            <w:color w:val="000000" w:themeColor="text1"/>
          </w:rPr>
          <w:t>13</w:t>
        </w:r>
        <w:r w:rsidR="00E332C7" w:rsidRPr="005A771E">
          <w:rPr>
            <w:noProof/>
            <w:webHidden/>
            <w:color w:val="000000" w:themeColor="text1"/>
          </w:rPr>
          <w:fldChar w:fldCharType="end"/>
        </w:r>
      </w:hyperlink>
    </w:p>
    <w:p w14:paraId="65F47CA4" w14:textId="1256AF51" w:rsidR="00503D85" w:rsidRPr="00F414DF" w:rsidRDefault="00503D85" w:rsidP="005A771E">
      <w:pPr>
        <w:tabs>
          <w:tab w:val="right" w:pos="10065"/>
        </w:tabs>
        <w:rPr>
          <w:noProof/>
          <w:lang w:val="en-US"/>
        </w:rPr>
      </w:pPr>
      <w:r w:rsidRPr="00503D85">
        <w:rPr>
          <w:noProof/>
          <w:lang w:val="en-US"/>
        </w:rPr>
        <w:t>4.5</w:t>
      </w:r>
      <w:r w:rsidR="005A771E">
        <w:rPr>
          <w:noProof/>
        </w:rPr>
        <w:t xml:space="preserve"> </w:t>
      </w:r>
      <w:r w:rsidRPr="00503D85">
        <w:rPr>
          <w:noProof/>
          <w:lang w:val="en-US"/>
        </w:rPr>
        <w:t>Организационные требования</w:t>
      </w:r>
      <w:r w:rsidR="005A771E">
        <w:rPr>
          <w:noProof/>
          <w:lang w:val="en-US"/>
        </w:rPr>
        <w:tab/>
      </w:r>
      <w:r>
        <w:rPr>
          <w:noProof/>
          <w:lang w:val="en-US"/>
        </w:rPr>
        <w:t>16</w:t>
      </w:r>
    </w:p>
    <w:p w14:paraId="6F5E8866" w14:textId="54927139" w:rsidR="00E332C7" w:rsidRPr="00F414DF" w:rsidRDefault="00084DC7" w:rsidP="005A771E">
      <w:pPr>
        <w:pStyle w:val="1b"/>
        <w:tabs>
          <w:tab w:val="clear" w:pos="9356"/>
          <w:tab w:val="left" w:pos="482"/>
          <w:tab w:val="right" w:leader="dot" w:pos="10065"/>
        </w:tabs>
        <w:rPr>
          <w:rFonts w:ascii="Calibri" w:hAnsi="Calibri"/>
          <w:noProof/>
          <w:sz w:val="22"/>
          <w:szCs w:val="22"/>
          <w:lang w:val="en-US"/>
        </w:rPr>
      </w:pPr>
      <w:hyperlink w:anchor="_Toc466291138" w:history="1">
        <w:r w:rsidR="00E332C7" w:rsidRPr="00F52A7A">
          <w:rPr>
            <w:rStyle w:val="a8"/>
            <w:noProof/>
          </w:rPr>
          <w:t>5</w:t>
        </w:r>
        <w:r w:rsidR="00E332C7" w:rsidRPr="001A6522">
          <w:rPr>
            <w:rFonts w:ascii="Calibri" w:hAnsi="Calibri"/>
            <w:noProof/>
            <w:sz w:val="22"/>
            <w:szCs w:val="22"/>
          </w:rPr>
          <w:tab/>
        </w:r>
        <w:r w:rsidR="00E332C7" w:rsidRPr="00F52A7A">
          <w:rPr>
            <w:rStyle w:val="a8"/>
            <w:noProof/>
          </w:rPr>
          <w:t>Форма технических сведений участника</w:t>
        </w:r>
        <w:r w:rsidR="00E332C7">
          <w:rPr>
            <w:noProof/>
            <w:webHidden/>
          </w:rPr>
          <w:tab/>
        </w:r>
        <w:r w:rsidR="00E332C7">
          <w:rPr>
            <w:noProof/>
            <w:webHidden/>
          </w:rPr>
          <w:fldChar w:fldCharType="begin"/>
        </w:r>
        <w:r w:rsidR="00E332C7">
          <w:rPr>
            <w:noProof/>
            <w:webHidden/>
          </w:rPr>
          <w:instrText xml:space="preserve"> PAGEREF _Toc466291138 \h </w:instrText>
        </w:r>
        <w:r w:rsidR="00E332C7">
          <w:rPr>
            <w:noProof/>
            <w:webHidden/>
          </w:rPr>
        </w:r>
        <w:r w:rsidR="00E332C7">
          <w:rPr>
            <w:noProof/>
            <w:webHidden/>
          </w:rPr>
          <w:fldChar w:fldCharType="separate"/>
        </w:r>
        <w:r w:rsidR="00594355">
          <w:rPr>
            <w:noProof/>
            <w:webHidden/>
          </w:rPr>
          <w:t>17</w:t>
        </w:r>
        <w:r w:rsidR="00E332C7">
          <w:rPr>
            <w:noProof/>
            <w:webHidden/>
          </w:rPr>
          <w:fldChar w:fldCharType="end"/>
        </w:r>
      </w:hyperlink>
    </w:p>
    <w:p w14:paraId="18A3B5AE" w14:textId="77777777" w:rsidR="000B729A" w:rsidRPr="00DB0E3E" w:rsidRDefault="00AE23B3" w:rsidP="005A771E">
      <w:pPr>
        <w:pStyle w:val="1b"/>
        <w:tabs>
          <w:tab w:val="left" w:pos="9498"/>
        </w:tabs>
        <w:rPr>
          <w:sz w:val="28"/>
          <w:szCs w:val="28"/>
        </w:rPr>
      </w:pPr>
      <w:r w:rsidRPr="00DB0E3E">
        <w:rPr>
          <w:rStyle w:val="a8"/>
          <w:noProof/>
          <w:color w:val="auto"/>
          <w:sz w:val="28"/>
          <w:szCs w:val="28"/>
          <w:u w:val="none"/>
        </w:rPr>
        <w:fldChar w:fldCharType="end"/>
      </w:r>
    </w:p>
    <w:p w14:paraId="5B7D9B2B" w14:textId="77777777" w:rsidR="0012708E" w:rsidRPr="00F768D6" w:rsidRDefault="00F43156" w:rsidP="00F768D6">
      <w:pPr>
        <w:pStyle w:val="affffa"/>
      </w:pPr>
      <w:bookmarkStart w:id="1" w:name="_Toc466291126"/>
      <w:bookmarkStart w:id="2" w:name="_Ref52756232"/>
      <w:bookmarkStart w:id="3" w:name="_Ref52756240"/>
      <w:r w:rsidRPr="00F768D6">
        <w:lastRenderedPageBreak/>
        <w:t>О</w:t>
      </w:r>
      <w:r w:rsidR="00F768D6" w:rsidRPr="00F768D6">
        <w:t>бозначения и сокращения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1"/>
        <w:gridCol w:w="8124"/>
      </w:tblGrid>
      <w:tr w:rsidR="00C45E68" w:rsidRPr="001C0121" w14:paraId="2133D6D6" w14:textId="77777777" w:rsidTr="00C03718">
        <w:tc>
          <w:tcPr>
            <w:tcW w:w="960" w:type="pct"/>
          </w:tcPr>
          <w:p w14:paraId="7CB69AFB" w14:textId="77777777" w:rsidR="00C45E68" w:rsidRPr="001C0121" w:rsidRDefault="00C45E68" w:rsidP="001C0121">
            <w:pPr>
              <w:pStyle w:val="afff2"/>
              <w:rPr>
                <w:b/>
                <w:highlight w:val="yellow"/>
              </w:rPr>
            </w:pPr>
            <w:r w:rsidRPr="001C0121">
              <w:rPr>
                <w:b/>
              </w:rPr>
              <w:t>Аббревиатура</w:t>
            </w:r>
          </w:p>
        </w:tc>
        <w:tc>
          <w:tcPr>
            <w:tcW w:w="4040" w:type="pct"/>
          </w:tcPr>
          <w:p w14:paraId="046491A3" w14:textId="77777777" w:rsidR="00C45E68" w:rsidRPr="001C0121" w:rsidRDefault="00C45E68" w:rsidP="001C0121">
            <w:pPr>
              <w:pStyle w:val="afff2"/>
              <w:rPr>
                <w:b/>
                <w:highlight w:val="yellow"/>
              </w:rPr>
            </w:pPr>
            <w:r w:rsidRPr="001C0121">
              <w:rPr>
                <w:b/>
              </w:rPr>
              <w:t>Наименование</w:t>
            </w:r>
          </w:p>
        </w:tc>
      </w:tr>
      <w:tr w:rsidR="00C45E68" w:rsidRPr="001C0121" w14:paraId="5C23C0CB" w14:textId="77777777" w:rsidTr="00C03718">
        <w:tc>
          <w:tcPr>
            <w:tcW w:w="960" w:type="pct"/>
          </w:tcPr>
          <w:p w14:paraId="5CC58132" w14:textId="77777777" w:rsidR="00C45E68" w:rsidRPr="001C0121" w:rsidRDefault="00C45E68" w:rsidP="00DB0E3E">
            <w:pPr>
              <w:rPr>
                <w:lang w:val="en-US"/>
              </w:rPr>
            </w:pPr>
            <w:r w:rsidRPr="001C0121">
              <w:rPr>
                <w:lang w:val="en-US"/>
              </w:rPr>
              <w:t>VPN</w:t>
            </w:r>
          </w:p>
        </w:tc>
        <w:tc>
          <w:tcPr>
            <w:tcW w:w="4040" w:type="pct"/>
          </w:tcPr>
          <w:p w14:paraId="1FFA3082" w14:textId="77777777" w:rsidR="00C45E68" w:rsidRPr="001C0121" w:rsidRDefault="00C45E68" w:rsidP="00DB0E3E">
            <w:pPr>
              <w:rPr>
                <w:lang w:val="en-US"/>
              </w:rPr>
            </w:pPr>
            <w:r w:rsidRPr="001C0121">
              <w:t>Виртуальная частная сеть</w:t>
            </w:r>
            <w:r w:rsidRPr="001C0121">
              <w:rPr>
                <w:lang w:val="en-US"/>
              </w:rPr>
              <w:t xml:space="preserve"> (Virtual Private Network)</w:t>
            </w:r>
          </w:p>
        </w:tc>
      </w:tr>
      <w:tr w:rsidR="00C45E68" w:rsidRPr="001C0121" w14:paraId="11DA8161" w14:textId="77777777" w:rsidTr="00C03718">
        <w:tc>
          <w:tcPr>
            <w:tcW w:w="960" w:type="pct"/>
          </w:tcPr>
          <w:p w14:paraId="62A81638" w14:textId="77777777" w:rsidR="00C45E68" w:rsidRPr="001C0121" w:rsidRDefault="00C45E68" w:rsidP="00DB0E3E">
            <w:pPr>
              <w:rPr>
                <w:lang w:val="en-US"/>
              </w:rPr>
            </w:pPr>
            <w:r w:rsidRPr="001C0121">
              <w:rPr>
                <w:lang w:val="en-US"/>
              </w:rPr>
              <w:t>NAT</w:t>
            </w:r>
          </w:p>
        </w:tc>
        <w:tc>
          <w:tcPr>
            <w:tcW w:w="4040" w:type="pct"/>
          </w:tcPr>
          <w:p w14:paraId="65694074" w14:textId="77777777" w:rsidR="00C45E68" w:rsidRPr="001C0121" w:rsidRDefault="00C45E68" w:rsidP="00DB0E3E">
            <w:r w:rsidRPr="001C0121">
              <w:t>Преобразование сетевых адресов (</w:t>
            </w:r>
            <w:proofErr w:type="spellStart"/>
            <w:r w:rsidRPr="001C0121">
              <w:t>Network</w:t>
            </w:r>
            <w:proofErr w:type="spellEnd"/>
            <w:r w:rsidRPr="001C0121">
              <w:t xml:space="preserve"> </w:t>
            </w:r>
            <w:proofErr w:type="spellStart"/>
            <w:r w:rsidRPr="001C0121">
              <w:t>Address</w:t>
            </w:r>
            <w:proofErr w:type="spellEnd"/>
            <w:r w:rsidRPr="001C0121">
              <w:t xml:space="preserve"> </w:t>
            </w:r>
            <w:proofErr w:type="spellStart"/>
            <w:r w:rsidRPr="001C0121">
              <w:t>Translation</w:t>
            </w:r>
            <w:proofErr w:type="spellEnd"/>
            <w:r w:rsidRPr="001C0121">
              <w:t>)</w:t>
            </w:r>
          </w:p>
        </w:tc>
      </w:tr>
      <w:tr w:rsidR="00C45E68" w:rsidRPr="001C0121" w14:paraId="41A54E1A" w14:textId="77777777" w:rsidTr="00C03718">
        <w:tc>
          <w:tcPr>
            <w:tcW w:w="960" w:type="pct"/>
          </w:tcPr>
          <w:p w14:paraId="06A2148C" w14:textId="77777777" w:rsidR="00C45E68" w:rsidRPr="001C0121" w:rsidRDefault="00C45E68" w:rsidP="00DB0E3E">
            <w:r w:rsidRPr="001C0121">
              <w:t>АС</w:t>
            </w:r>
          </w:p>
        </w:tc>
        <w:tc>
          <w:tcPr>
            <w:tcW w:w="4040" w:type="pct"/>
          </w:tcPr>
          <w:p w14:paraId="12FAFC14" w14:textId="77777777" w:rsidR="00C45E68" w:rsidRPr="001C0121" w:rsidRDefault="00C45E68" w:rsidP="00DB0E3E">
            <w:r w:rsidRPr="001C0121">
              <w:t>Автоматизированная система</w:t>
            </w:r>
          </w:p>
        </w:tc>
      </w:tr>
      <w:tr w:rsidR="004E3608" w:rsidRPr="001C0121" w14:paraId="7A221F06" w14:textId="77777777" w:rsidTr="00C03718">
        <w:tc>
          <w:tcPr>
            <w:tcW w:w="960" w:type="pct"/>
          </w:tcPr>
          <w:p w14:paraId="7DB2162E" w14:textId="77777777" w:rsidR="004E3608" w:rsidRPr="001C0121" w:rsidRDefault="004E3608" w:rsidP="00DB0E3E">
            <w:r>
              <w:t>АПКШ</w:t>
            </w:r>
          </w:p>
        </w:tc>
        <w:tc>
          <w:tcPr>
            <w:tcW w:w="4040" w:type="pct"/>
          </w:tcPr>
          <w:p w14:paraId="3409E1A4" w14:textId="77777777" w:rsidR="004E3608" w:rsidRPr="001C0121" w:rsidRDefault="004E3608" w:rsidP="00DB0E3E">
            <w:r>
              <w:t>Аппаратно-программный комплекс шифрования</w:t>
            </w:r>
          </w:p>
        </w:tc>
      </w:tr>
      <w:tr w:rsidR="00C45E68" w:rsidRPr="001C0121" w14:paraId="6EE2C89C" w14:textId="77777777" w:rsidTr="00C03718">
        <w:tc>
          <w:tcPr>
            <w:tcW w:w="960" w:type="pct"/>
          </w:tcPr>
          <w:p w14:paraId="0A0D3034" w14:textId="77777777" w:rsidR="00C45E68" w:rsidRPr="001C0121" w:rsidRDefault="00C45E68" w:rsidP="00DB0E3E">
            <w:r w:rsidRPr="001C0121">
              <w:t>БД</w:t>
            </w:r>
          </w:p>
        </w:tc>
        <w:tc>
          <w:tcPr>
            <w:tcW w:w="4040" w:type="pct"/>
          </w:tcPr>
          <w:p w14:paraId="36FEFAA8" w14:textId="77777777" w:rsidR="00C45E68" w:rsidRPr="001C0121" w:rsidRDefault="00C45E68" w:rsidP="00DB0E3E">
            <w:r w:rsidRPr="001C0121">
              <w:t>База данных</w:t>
            </w:r>
          </w:p>
        </w:tc>
      </w:tr>
      <w:tr w:rsidR="00C45E68" w:rsidRPr="001C0121" w14:paraId="222993D4" w14:textId="77777777" w:rsidTr="00C03718">
        <w:tc>
          <w:tcPr>
            <w:tcW w:w="960" w:type="pct"/>
          </w:tcPr>
          <w:p w14:paraId="0D36F0C0" w14:textId="77777777" w:rsidR="00C45E68" w:rsidRPr="001C0121" w:rsidRDefault="00C45E68" w:rsidP="00DB0E3E">
            <w:r w:rsidRPr="001C0121">
              <w:t>ИО</w:t>
            </w:r>
          </w:p>
        </w:tc>
        <w:tc>
          <w:tcPr>
            <w:tcW w:w="4040" w:type="pct"/>
          </w:tcPr>
          <w:p w14:paraId="0FBEB4C5" w14:textId="77777777" w:rsidR="00C45E68" w:rsidRPr="001C0121" w:rsidRDefault="00C45E68" w:rsidP="00DB0E3E">
            <w:r w:rsidRPr="001C0121">
              <w:t>Проект "Информационное общество"</w:t>
            </w:r>
          </w:p>
        </w:tc>
      </w:tr>
      <w:tr w:rsidR="00C45E68" w:rsidRPr="001C0121" w14:paraId="62145BDF" w14:textId="77777777" w:rsidTr="00C03718">
        <w:tc>
          <w:tcPr>
            <w:tcW w:w="960" w:type="pct"/>
          </w:tcPr>
          <w:p w14:paraId="3018F094" w14:textId="77777777" w:rsidR="00C45E68" w:rsidRPr="001C0121" w:rsidRDefault="00C45E68" w:rsidP="00DB0E3E">
            <w:r w:rsidRPr="001C0121">
              <w:t>ЗСПД</w:t>
            </w:r>
          </w:p>
        </w:tc>
        <w:tc>
          <w:tcPr>
            <w:tcW w:w="4040" w:type="pct"/>
          </w:tcPr>
          <w:p w14:paraId="47D218F5" w14:textId="77777777" w:rsidR="00C45E68" w:rsidRPr="001C0121" w:rsidRDefault="00C45E68" w:rsidP="00DB0E3E">
            <w:r w:rsidRPr="001C0121">
              <w:t>Защищенная сеть передачи данных</w:t>
            </w:r>
          </w:p>
        </w:tc>
      </w:tr>
      <w:tr w:rsidR="00C45E68" w:rsidRPr="001C0121" w14:paraId="093AFB53" w14:textId="77777777" w:rsidTr="00C03718">
        <w:tc>
          <w:tcPr>
            <w:tcW w:w="960" w:type="pct"/>
          </w:tcPr>
          <w:p w14:paraId="4215774B" w14:textId="77777777" w:rsidR="00C45E68" w:rsidRPr="001C0121" w:rsidRDefault="00C45E68" w:rsidP="00DB0E3E">
            <w:r w:rsidRPr="001C0121">
              <w:t>КЦОД</w:t>
            </w:r>
          </w:p>
        </w:tc>
        <w:tc>
          <w:tcPr>
            <w:tcW w:w="4040" w:type="pct"/>
          </w:tcPr>
          <w:p w14:paraId="4C8E46B2" w14:textId="77777777" w:rsidR="00C45E68" w:rsidRPr="001C0121" w:rsidRDefault="00C45E68" w:rsidP="00DB0E3E">
            <w:r w:rsidRPr="001C0121">
              <w:t>Коллективный центр обработки данных</w:t>
            </w:r>
          </w:p>
        </w:tc>
      </w:tr>
      <w:tr w:rsidR="00C45E68" w:rsidRPr="001C0121" w14:paraId="51CC4C92" w14:textId="77777777" w:rsidTr="00C03718">
        <w:tc>
          <w:tcPr>
            <w:tcW w:w="960" w:type="pct"/>
          </w:tcPr>
          <w:p w14:paraId="36C85EC4" w14:textId="77777777" w:rsidR="00C45E68" w:rsidRPr="001C0121" w:rsidRDefault="00C45E68" w:rsidP="00DB0E3E">
            <w:r w:rsidRPr="001C0121">
              <w:t>НПРОД</w:t>
            </w:r>
          </w:p>
        </w:tc>
        <w:tc>
          <w:tcPr>
            <w:tcW w:w="4040" w:type="pct"/>
          </w:tcPr>
          <w:p w14:paraId="3FE86736" w14:textId="77777777" w:rsidR="00C45E68" w:rsidRPr="001C0121" w:rsidRDefault="00C45E68" w:rsidP="00DB0E3E">
            <w:r w:rsidRPr="001C0121">
              <w:t>Национальная платформа распределенной обработки данных</w:t>
            </w:r>
          </w:p>
        </w:tc>
      </w:tr>
      <w:tr w:rsidR="00C45E68" w:rsidRPr="001C0121" w14:paraId="0CA306E7" w14:textId="77777777" w:rsidTr="00C03718">
        <w:tc>
          <w:tcPr>
            <w:tcW w:w="960" w:type="pct"/>
          </w:tcPr>
          <w:p w14:paraId="25A26198" w14:textId="77777777" w:rsidR="00C45E68" w:rsidRPr="001C0121" w:rsidRDefault="00C45E68" w:rsidP="00DB0E3E">
            <w:r w:rsidRPr="001C0121">
              <w:t>НСИ</w:t>
            </w:r>
          </w:p>
        </w:tc>
        <w:tc>
          <w:tcPr>
            <w:tcW w:w="4040" w:type="pct"/>
          </w:tcPr>
          <w:p w14:paraId="6186D4EA" w14:textId="77777777" w:rsidR="00C45E68" w:rsidRPr="001C0121" w:rsidRDefault="00C45E68" w:rsidP="00DB0E3E">
            <w:r w:rsidRPr="001C0121">
              <w:t>Нормативно-справочная информация</w:t>
            </w:r>
          </w:p>
        </w:tc>
      </w:tr>
      <w:tr w:rsidR="00C45E68" w:rsidRPr="001C0121" w14:paraId="0B80FEEE" w14:textId="77777777" w:rsidTr="00C03718">
        <w:tc>
          <w:tcPr>
            <w:tcW w:w="960" w:type="pct"/>
          </w:tcPr>
          <w:p w14:paraId="654C82FD" w14:textId="77777777" w:rsidR="00C45E68" w:rsidRPr="001C0121" w:rsidRDefault="00C45E68" w:rsidP="00DB0E3E">
            <w:r w:rsidRPr="001C0121">
              <w:t>ОС</w:t>
            </w:r>
          </w:p>
        </w:tc>
        <w:tc>
          <w:tcPr>
            <w:tcW w:w="4040" w:type="pct"/>
          </w:tcPr>
          <w:p w14:paraId="434A1128" w14:textId="77777777" w:rsidR="00C45E68" w:rsidRPr="001C0121" w:rsidRDefault="00C45E68" w:rsidP="00DB0E3E">
            <w:r w:rsidRPr="001C0121">
              <w:t>Операционная система</w:t>
            </w:r>
          </w:p>
        </w:tc>
      </w:tr>
      <w:tr w:rsidR="00C45E68" w:rsidRPr="001C0121" w14:paraId="218E9D18" w14:textId="77777777" w:rsidTr="00C03718">
        <w:tc>
          <w:tcPr>
            <w:tcW w:w="960" w:type="pct"/>
          </w:tcPr>
          <w:p w14:paraId="6EC0AA4E" w14:textId="77777777" w:rsidR="00C45E68" w:rsidRPr="001C0121" w:rsidRDefault="00C45E68" w:rsidP="00DB0E3E">
            <w:r w:rsidRPr="001C0121">
              <w:t>ПАК</w:t>
            </w:r>
          </w:p>
        </w:tc>
        <w:tc>
          <w:tcPr>
            <w:tcW w:w="4040" w:type="pct"/>
          </w:tcPr>
          <w:p w14:paraId="705254DD" w14:textId="77777777" w:rsidR="00C45E68" w:rsidRPr="001C0121" w:rsidRDefault="00C45E68" w:rsidP="00DB0E3E">
            <w:r w:rsidRPr="001C0121">
              <w:t>Программно-аппаратный комплекс</w:t>
            </w:r>
          </w:p>
        </w:tc>
      </w:tr>
      <w:tr w:rsidR="00C45E68" w:rsidRPr="001C0121" w14:paraId="36BEEB7C" w14:textId="77777777" w:rsidTr="00C03718">
        <w:tc>
          <w:tcPr>
            <w:tcW w:w="960" w:type="pct"/>
          </w:tcPr>
          <w:p w14:paraId="772D7077" w14:textId="77777777" w:rsidR="00C45E68" w:rsidRPr="001C0121" w:rsidRDefault="00C45E68" w:rsidP="00DB0E3E">
            <w:r w:rsidRPr="001C0121">
              <w:t>ПО</w:t>
            </w:r>
          </w:p>
        </w:tc>
        <w:tc>
          <w:tcPr>
            <w:tcW w:w="4040" w:type="pct"/>
          </w:tcPr>
          <w:p w14:paraId="254081C3" w14:textId="77777777" w:rsidR="00C45E68" w:rsidRPr="001C0121" w:rsidRDefault="00C45E68" w:rsidP="00DB0E3E">
            <w:r w:rsidRPr="001C0121">
              <w:t>Программное обеспечение</w:t>
            </w:r>
          </w:p>
        </w:tc>
      </w:tr>
      <w:tr w:rsidR="00C45E68" w:rsidRPr="001C0121" w14:paraId="0EE04EA6" w14:textId="77777777" w:rsidTr="00C03718">
        <w:tc>
          <w:tcPr>
            <w:tcW w:w="960" w:type="pct"/>
          </w:tcPr>
          <w:p w14:paraId="555CBF20" w14:textId="77777777" w:rsidR="00C45E68" w:rsidRPr="001C0121" w:rsidRDefault="00C45E68" w:rsidP="00DB0E3E">
            <w:r w:rsidRPr="001C0121">
              <w:t>СЗИ</w:t>
            </w:r>
          </w:p>
        </w:tc>
        <w:tc>
          <w:tcPr>
            <w:tcW w:w="4040" w:type="pct"/>
          </w:tcPr>
          <w:p w14:paraId="621D089D" w14:textId="77777777" w:rsidR="00C45E68" w:rsidRPr="001C0121" w:rsidRDefault="00C45E68" w:rsidP="00DB0E3E">
            <w:r w:rsidRPr="001C0121">
              <w:t>Средства защиты информации</w:t>
            </w:r>
          </w:p>
        </w:tc>
      </w:tr>
      <w:tr w:rsidR="00C45E68" w:rsidRPr="001C0121" w14:paraId="6811C796" w14:textId="77777777" w:rsidTr="00C03718">
        <w:tc>
          <w:tcPr>
            <w:tcW w:w="960" w:type="pct"/>
          </w:tcPr>
          <w:p w14:paraId="4E35E117" w14:textId="77777777" w:rsidR="00C45E68" w:rsidRPr="001C0121" w:rsidRDefault="00C45E68" w:rsidP="00DB0E3E">
            <w:r w:rsidRPr="001C0121">
              <w:t>ТЗ</w:t>
            </w:r>
          </w:p>
        </w:tc>
        <w:tc>
          <w:tcPr>
            <w:tcW w:w="4040" w:type="pct"/>
          </w:tcPr>
          <w:p w14:paraId="0408FE55" w14:textId="77777777" w:rsidR="00C45E68" w:rsidRPr="001C0121" w:rsidRDefault="00C45E68" w:rsidP="00DB0E3E">
            <w:r w:rsidRPr="001C0121">
              <w:t>Техническое задание</w:t>
            </w:r>
          </w:p>
        </w:tc>
      </w:tr>
      <w:tr w:rsidR="00C45E68" w:rsidRPr="001C0121" w14:paraId="3C8DF204" w14:textId="77777777" w:rsidTr="00C03718">
        <w:tc>
          <w:tcPr>
            <w:tcW w:w="960" w:type="pct"/>
          </w:tcPr>
          <w:p w14:paraId="0D22B4FD" w14:textId="77777777" w:rsidR="00C45E68" w:rsidRPr="001C0121" w:rsidRDefault="00C45E68" w:rsidP="00DB0E3E">
            <w:r w:rsidRPr="001C0121">
              <w:t>ТП</w:t>
            </w:r>
          </w:p>
        </w:tc>
        <w:tc>
          <w:tcPr>
            <w:tcW w:w="4040" w:type="pct"/>
          </w:tcPr>
          <w:p w14:paraId="07860C2E" w14:textId="77777777" w:rsidR="00C45E68" w:rsidRPr="001C0121" w:rsidRDefault="00C45E68" w:rsidP="00DB0E3E">
            <w:r w:rsidRPr="001C0121">
              <w:t>Технический проект</w:t>
            </w:r>
          </w:p>
        </w:tc>
      </w:tr>
      <w:tr w:rsidR="00C45E68" w:rsidRPr="001C0121" w14:paraId="0FA36AA9" w14:textId="77777777" w:rsidTr="00C03718">
        <w:tc>
          <w:tcPr>
            <w:tcW w:w="960" w:type="pct"/>
          </w:tcPr>
          <w:p w14:paraId="2C8A4ADC" w14:textId="77777777" w:rsidR="00C45E68" w:rsidRPr="001C0121" w:rsidRDefault="00C45E68" w:rsidP="00DB0E3E">
            <w:r w:rsidRPr="001C0121">
              <w:t>ФСБ</w:t>
            </w:r>
          </w:p>
        </w:tc>
        <w:tc>
          <w:tcPr>
            <w:tcW w:w="4040" w:type="pct"/>
          </w:tcPr>
          <w:p w14:paraId="5066B7BB" w14:textId="77777777" w:rsidR="00C45E68" w:rsidRPr="001C0121" w:rsidRDefault="00C45E68" w:rsidP="00DB0E3E">
            <w:r w:rsidRPr="001C0121">
              <w:t>Федеральная служба безопасности</w:t>
            </w:r>
          </w:p>
        </w:tc>
      </w:tr>
      <w:tr w:rsidR="00C45E68" w:rsidRPr="001C0121" w14:paraId="17AD1C75" w14:textId="77777777" w:rsidTr="00C03718">
        <w:tc>
          <w:tcPr>
            <w:tcW w:w="960" w:type="pct"/>
          </w:tcPr>
          <w:p w14:paraId="0B3F9430" w14:textId="77777777" w:rsidR="00C45E68" w:rsidRPr="001C0121" w:rsidRDefault="00C45E68" w:rsidP="00DB0E3E">
            <w:r w:rsidRPr="001C0121">
              <w:rPr>
                <w:lang w:eastAsia="en-US"/>
              </w:rPr>
              <w:t>ФЦОД</w:t>
            </w:r>
          </w:p>
        </w:tc>
        <w:tc>
          <w:tcPr>
            <w:tcW w:w="4040" w:type="pct"/>
          </w:tcPr>
          <w:p w14:paraId="2124B128" w14:textId="77777777" w:rsidR="00C45E68" w:rsidRPr="001C0121" w:rsidRDefault="00C45E68" w:rsidP="00DB0E3E">
            <w:r w:rsidRPr="001C0121">
              <w:t>Федеральный центр обработки данных</w:t>
            </w:r>
          </w:p>
        </w:tc>
      </w:tr>
      <w:tr w:rsidR="00C45E68" w:rsidRPr="001C0121" w14:paraId="4A94E653" w14:textId="77777777" w:rsidTr="00C03718">
        <w:tc>
          <w:tcPr>
            <w:tcW w:w="960" w:type="pct"/>
          </w:tcPr>
          <w:p w14:paraId="67296E92" w14:textId="77777777" w:rsidR="00C45E68" w:rsidRPr="001C0121" w:rsidRDefault="00C45E68" w:rsidP="00DB0E3E">
            <w:pPr>
              <w:rPr>
                <w:lang w:eastAsia="en-US"/>
              </w:rPr>
            </w:pPr>
            <w:r w:rsidRPr="001C0121">
              <w:rPr>
                <w:lang w:eastAsia="en-US"/>
              </w:rPr>
              <w:t>ФСТЭК</w:t>
            </w:r>
          </w:p>
        </w:tc>
        <w:tc>
          <w:tcPr>
            <w:tcW w:w="4040" w:type="pct"/>
          </w:tcPr>
          <w:p w14:paraId="3B83CE7A" w14:textId="77777777" w:rsidR="00C45E68" w:rsidRPr="001C0121" w:rsidRDefault="00C45E68" w:rsidP="00DB0E3E">
            <w:r w:rsidRPr="001C0121">
              <w:t>Федеральная служба по техническому и экспортному контролю</w:t>
            </w:r>
          </w:p>
        </w:tc>
      </w:tr>
      <w:tr w:rsidR="00C45E68" w:rsidRPr="001C0121" w14:paraId="11CE8C25" w14:textId="77777777" w:rsidTr="00C03718">
        <w:tc>
          <w:tcPr>
            <w:tcW w:w="960" w:type="pct"/>
          </w:tcPr>
          <w:p w14:paraId="4D54ED58" w14:textId="77777777" w:rsidR="00C45E68" w:rsidRPr="001C0121" w:rsidRDefault="00C45E68" w:rsidP="00DB0E3E">
            <w:r w:rsidRPr="001C0121">
              <w:t>ЦУС</w:t>
            </w:r>
          </w:p>
        </w:tc>
        <w:tc>
          <w:tcPr>
            <w:tcW w:w="4040" w:type="pct"/>
          </w:tcPr>
          <w:p w14:paraId="4E223816" w14:textId="77777777" w:rsidR="00C45E68" w:rsidRPr="001C0121" w:rsidRDefault="00C45E68" w:rsidP="00DB0E3E">
            <w:r w:rsidRPr="001C0121">
              <w:t>Центр управления сетью</w:t>
            </w:r>
          </w:p>
        </w:tc>
      </w:tr>
      <w:tr w:rsidR="00C45E68" w:rsidRPr="001C0121" w14:paraId="2A02EF7E" w14:textId="77777777" w:rsidTr="00C03718">
        <w:tc>
          <w:tcPr>
            <w:tcW w:w="960" w:type="pct"/>
          </w:tcPr>
          <w:p w14:paraId="3BE32D5A" w14:textId="77777777" w:rsidR="00C45E68" w:rsidRPr="001C0121" w:rsidRDefault="00C3522E" w:rsidP="00DB0E3E">
            <w:r>
              <w:rPr>
                <w:color w:val="000000"/>
              </w:rPr>
              <w:t>ЭП</w:t>
            </w:r>
          </w:p>
        </w:tc>
        <w:tc>
          <w:tcPr>
            <w:tcW w:w="4040" w:type="pct"/>
          </w:tcPr>
          <w:p w14:paraId="154F9B3B" w14:textId="77777777" w:rsidR="00C45E68" w:rsidRPr="001C0121" w:rsidRDefault="00C3522E" w:rsidP="00DB0E3E">
            <w:r>
              <w:rPr>
                <w:color w:val="000000"/>
              </w:rPr>
              <w:t xml:space="preserve">Электронная </w:t>
            </w:r>
            <w:r w:rsidR="00C45E68" w:rsidRPr="001C0121">
              <w:rPr>
                <w:color w:val="000000"/>
              </w:rPr>
              <w:t>подпись</w:t>
            </w:r>
          </w:p>
        </w:tc>
      </w:tr>
    </w:tbl>
    <w:p w14:paraId="4DAA6C12" w14:textId="77777777" w:rsidR="0012708E" w:rsidRPr="00DB0E3E" w:rsidRDefault="00DD5959" w:rsidP="002A4C03">
      <w:pPr>
        <w:pStyle w:val="11"/>
      </w:pPr>
      <w:bookmarkStart w:id="4" w:name="_Toc466291127"/>
      <w:r w:rsidRPr="00DB0E3E">
        <w:lastRenderedPageBreak/>
        <w:t>Общие положения</w:t>
      </w:r>
      <w:bookmarkEnd w:id="4"/>
    </w:p>
    <w:p w14:paraId="1E00CA54" w14:textId="77777777" w:rsidR="00DA1D8F" w:rsidRPr="00E319B4" w:rsidRDefault="00E14B7E" w:rsidP="00E319B4">
      <w:pPr>
        <w:pStyle w:val="a3"/>
      </w:pPr>
      <w:r w:rsidRPr="00E319B4">
        <w:t xml:space="preserve">Защищенная сеть передачи данных проекта </w:t>
      </w:r>
      <w:r w:rsidR="00576A1B">
        <w:t>«</w:t>
      </w:r>
      <w:r w:rsidR="00F31FD3" w:rsidRPr="00E319B4">
        <w:t>Электронного правительства</w:t>
      </w:r>
      <w:r w:rsidR="00576A1B">
        <w:t>»</w:t>
      </w:r>
      <w:r w:rsidRPr="00E319B4">
        <w:t xml:space="preserve"> предназначена для безопасного взаимодействия, управления и мониторинга распределенных информационных систем, входящих в состав систем проекта </w:t>
      </w:r>
      <w:r w:rsidR="00576A1B">
        <w:t>«</w:t>
      </w:r>
      <w:r w:rsidR="00F31FD3" w:rsidRPr="00E319B4">
        <w:t>Электронное правительство</w:t>
      </w:r>
      <w:r w:rsidR="00576A1B">
        <w:t>»</w:t>
      </w:r>
      <w:r w:rsidRPr="00E319B4">
        <w:t>.</w:t>
      </w:r>
    </w:p>
    <w:p w14:paraId="1F5EBF8D" w14:textId="77777777" w:rsidR="00E14B7E" w:rsidRPr="00E319B4" w:rsidRDefault="00E14B7E" w:rsidP="00CE7EDC">
      <w:pPr>
        <w:pStyle w:val="a3"/>
      </w:pPr>
      <w:r w:rsidRPr="00E319B4">
        <w:t xml:space="preserve">Данный документ определяет </w:t>
      </w:r>
      <w:r w:rsidR="00F31FD3" w:rsidRPr="00E319B4">
        <w:t>рекомендации</w:t>
      </w:r>
      <w:r w:rsidRPr="00E319B4">
        <w:t xml:space="preserve">, </w:t>
      </w:r>
      <w:r w:rsidR="00EB11E1" w:rsidRPr="00E319B4">
        <w:t xml:space="preserve">соответствие </w:t>
      </w:r>
      <w:r w:rsidRPr="00E319B4">
        <w:t xml:space="preserve">которым необходимо </w:t>
      </w:r>
      <w:r w:rsidR="00EB11E1" w:rsidRPr="00E319B4">
        <w:t>обеспечить</w:t>
      </w:r>
      <w:r w:rsidRPr="00E319B4">
        <w:t xml:space="preserve"> Организаци</w:t>
      </w:r>
      <w:r w:rsidR="00C45E68" w:rsidRPr="00E319B4">
        <w:t>ям</w:t>
      </w:r>
      <w:r w:rsidR="00551458" w:rsidRPr="00E319B4">
        <w:t> / ИС</w:t>
      </w:r>
      <w:r w:rsidRPr="00E319B4">
        <w:t>, подключаем</w:t>
      </w:r>
      <w:r w:rsidR="00C45E68" w:rsidRPr="00E319B4">
        <w:t>ым</w:t>
      </w:r>
      <w:r w:rsidRPr="00E319B4">
        <w:t xml:space="preserve"> к ЗСПД </w:t>
      </w:r>
      <w:r w:rsidR="00E332C7">
        <w:t>П</w:t>
      </w:r>
      <w:r w:rsidR="00E332C7" w:rsidRPr="00E319B4">
        <w:t>АО </w:t>
      </w:r>
      <w:r w:rsidR="00576A1B">
        <w:t>«</w:t>
      </w:r>
      <w:r w:rsidRPr="00E319B4">
        <w:t>Ростелеком</w:t>
      </w:r>
      <w:r w:rsidR="00576A1B">
        <w:t>»</w:t>
      </w:r>
      <w:r w:rsidRPr="00E319B4">
        <w:t>.</w:t>
      </w:r>
    </w:p>
    <w:p w14:paraId="10E73F32" w14:textId="77777777" w:rsidR="00953515" w:rsidRPr="00DB0E3E" w:rsidRDefault="00DD5959" w:rsidP="002A4C03">
      <w:pPr>
        <w:pStyle w:val="11"/>
      </w:pPr>
      <w:bookmarkStart w:id="5" w:name="_Ref335648617"/>
      <w:bookmarkStart w:id="6" w:name="_Toc466291128"/>
      <w:r w:rsidRPr="00DB0E3E">
        <w:lastRenderedPageBreak/>
        <w:t>Типизация схем подключения</w:t>
      </w:r>
      <w:bookmarkEnd w:id="5"/>
      <w:bookmarkEnd w:id="6"/>
    </w:p>
    <w:p w14:paraId="127012C5" w14:textId="77777777" w:rsidR="00551458" w:rsidRPr="00DB0E3E" w:rsidRDefault="00551458" w:rsidP="00E319B4">
      <w:pPr>
        <w:pStyle w:val="a3"/>
        <w:rPr>
          <w:lang w:eastAsia="en-US" w:bidi="en-US"/>
        </w:rPr>
      </w:pPr>
      <w:r w:rsidRPr="00DB0E3E">
        <w:rPr>
          <w:lang w:eastAsia="en-US" w:bidi="en-US"/>
        </w:rPr>
        <w:t>В рамках функционирования различных ИС, требующих в рамках ЗСПД обеспечения криптографической защиты данных при взаимодействии по открытым общедоступным сетям, необходимо организовывать подключение АС с различной архитектурой построения, расположения и назначения.</w:t>
      </w:r>
    </w:p>
    <w:p w14:paraId="708CCC7B" w14:textId="77777777" w:rsidR="00551458" w:rsidRPr="00DB0E3E" w:rsidRDefault="00551458" w:rsidP="00E319B4">
      <w:pPr>
        <w:pStyle w:val="a3"/>
        <w:rPr>
          <w:lang w:eastAsia="en-US" w:bidi="en-US"/>
        </w:rPr>
      </w:pPr>
      <w:r w:rsidRPr="00DB0E3E">
        <w:rPr>
          <w:lang w:eastAsia="en-US" w:bidi="en-US"/>
        </w:rPr>
        <w:t xml:space="preserve">В части организации криптографической защиты передаваемых данных можно выделить ряд типовых схем подключения, применимых для существующих и перспективных информационных систем. </w:t>
      </w:r>
    </w:p>
    <w:p w14:paraId="648D7E5F" w14:textId="77777777" w:rsidR="00280EE7" w:rsidRPr="00DB0E3E" w:rsidRDefault="00B56E91" w:rsidP="00E319B4">
      <w:pPr>
        <w:pStyle w:val="a3"/>
        <w:rPr>
          <w:lang w:eastAsia="en-US" w:bidi="en-US"/>
        </w:rPr>
      </w:pPr>
      <w:r w:rsidRPr="00DB0E3E">
        <w:rPr>
          <w:lang w:eastAsia="en-US" w:bidi="en-US"/>
        </w:rPr>
        <w:t xml:space="preserve">Большинство вариантов подключения к ЗСПД сводится к типовым и зависит от ряда таких факторов, как количество подключаемых АРМ / серверов, необходимости резервирования, необходимости именно программной реализации, уже имеющихся в наличии решений этого же </w:t>
      </w:r>
      <w:proofErr w:type="spellStart"/>
      <w:r w:rsidRPr="00DB0E3E">
        <w:rPr>
          <w:lang w:eastAsia="en-US" w:bidi="en-US"/>
        </w:rPr>
        <w:t>вендора</w:t>
      </w:r>
      <w:proofErr w:type="spellEnd"/>
      <w:r w:rsidRPr="00DB0E3E">
        <w:rPr>
          <w:lang w:eastAsia="en-US" w:bidi="en-US"/>
        </w:rPr>
        <w:t xml:space="preserve"> необходимой номенклатуры</w:t>
      </w:r>
      <w:r w:rsidR="00551458" w:rsidRPr="00DB0E3E">
        <w:rPr>
          <w:lang w:eastAsia="en-US" w:bidi="en-US"/>
        </w:rPr>
        <w:t>.</w:t>
      </w:r>
    </w:p>
    <w:p w14:paraId="2335EDBC" w14:textId="77777777" w:rsidR="00280EE7" w:rsidRPr="00DB0E3E" w:rsidRDefault="00280EE7" w:rsidP="00E319B4">
      <w:pPr>
        <w:pStyle w:val="a3"/>
        <w:rPr>
          <w:lang w:eastAsia="en-US" w:bidi="en-US"/>
        </w:rPr>
      </w:pPr>
      <w:r w:rsidRPr="00DB0E3E">
        <w:rPr>
          <w:lang w:eastAsia="en-US" w:bidi="en-US"/>
        </w:rPr>
        <w:t>Типовые варианты подключения со стороны Организации / ИС</w:t>
      </w:r>
      <w:r w:rsidR="00510F68" w:rsidRPr="00DB0E3E">
        <w:rPr>
          <w:lang w:eastAsia="en-US" w:bidi="en-US"/>
        </w:rPr>
        <w:t xml:space="preserve">, в зависимости от </w:t>
      </w:r>
      <w:proofErr w:type="spellStart"/>
      <w:r w:rsidR="00510F68" w:rsidRPr="00DB0E3E">
        <w:rPr>
          <w:lang w:eastAsia="en-US" w:bidi="en-US"/>
        </w:rPr>
        <w:t>вендора</w:t>
      </w:r>
      <w:proofErr w:type="spellEnd"/>
      <w:r w:rsidR="00510F68" w:rsidRPr="00DB0E3E">
        <w:rPr>
          <w:lang w:eastAsia="en-US" w:bidi="en-US"/>
        </w:rPr>
        <w:t>,</w:t>
      </w:r>
      <w:r w:rsidRPr="00DB0E3E">
        <w:rPr>
          <w:lang w:eastAsia="en-US" w:bidi="en-US"/>
        </w:rPr>
        <w:t xml:space="preserve"> сводятся к следующим:</w:t>
      </w:r>
    </w:p>
    <w:p w14:paraId="66EE1C5D" w14:textId="77777777" w:rsidR="00FF6111" w:rsidRPr="00DB0E3E" w:rsidRDefault="00FF6111" w:rsidP="002A4C03">
      <w:pPr>
        <w:pStyle w:val="10"/>
        <w:ind w:left="0" w:firstLine="709"/>
        <w:rPr>
          <w:lang w:eastAsia="en-US" w:bidi="en-US"/>
        </w:rPr>
      </w:pPr>
      <w:r w:rsidRPr="00DB0E3E">
        <w:rPr>
          <w:lang w:eastAsia="en-US" w:bidi="en-US"/>
        </w:rPr>
        <w:t>Использование продукции</w:t>
      </w:r>
      <w:r w:rsidR="003D625E">
        <w:rPr>
          <w:lang w:eastAsia="en-US" w:bidi="en-US"/>
        </w:rPr>
        <w:t xml:space="preserve"> </w:t>
      </w:r>
      <w:proofErr w:type="spellStart"/>
      <w:r w:rsidR="003D625E">
        <w:rPr>
          <w:lang w:val="en-US" w:eastAsia="en-US" w:bidi="en-US"/>
        </w:rPr>
        <w:t>ViPNet</w:t>
      </w:r>
      <w:proofErr w:type="spellEnd"/>
      <w:r w:rsidR="003D625E" w:rsidRPr="003D625E">
        <w:rPr>
          <w:lang w:eastAsia="en-US" w:bidi="en-US"/>
        </w:rPr>
        <w:t xml:space="preserve"> </w:t>
      </w:r>
      <w:r w:rsidR="003D625E">
        <w:rPr>
          <w:lang w:val="en-US" w:eastAsia="en-US" w:bidi="en-US"/>
        </w:rPr>
        <w:t>Coordinator</w:t>
      </w:r>
      <w:r w:rsidR="003D625E" w:rsidRPr="003D625E">
        <w:rPr>
          <w:lang w:eastAsia="en-US" w:bidi="en-US"/>
        </w:rPr>
        <w:t xml:space="preserve"> </w:t>
      </w:r>
      <w:r w:rsidR="003D625E">
        <w:rPr>
          <w:lang w:val="en-US" w:eastAsia="en-US" w:bidi="en-US"/>
        </w:rPr>
        <w:t>HW</w:t>
      </w:r>
      <w:r w:rsidR="003D625E" w:rsidRPr="003D625E">
        <w:rPr>
          <w:lang w:eastAsia="en-US" w:bidi="en-US"/>
        </w:rPr>
        <w:t>4</w:t>
      </w:r>
      <w:r w:rsidRPr="00DB0E3E">
        <w:rPr>
          <w:lang w:eastAsia="en-US" w:bidi="en-US"/>
        </w:rPr>
        <w:t xml:space="preserve"> </w:t>
      </w:r>
      <w:r w:rsidR="003D625E">
        <w:rPr>
          <w:lang w:eastAsia="en-US" w:bidi="en-US"/>
        </w:rPr>
        <w:t>АО «</w:t>
      </w:r>
      <w:proofErr w:type="spellStart"/>
      <w:r w:rsidR="003D625E">
        <w:rPr>
          <w:lang w:eastAsia="en-US" w:bidi="en-US"/>
        </w:rPr>
        <w:t>ИнфоТеКС</w:t>
      </w:r>
      <w:proofErr w:type="spellEnd"/>
      <w:r w:rsidR="003D625E">
        <w:rPr>
          <w:lang w:eastAsia="en-US" w:bidi="en-US"/>
        </w:rPr>
        <w:t>»</w:t>
      </w:r>
      <w:r w:rsidR="003D625E" w:rsidRPr="003D625E">
        <w:rPr>
          <w:lang w:eastAsia="en-US" w:bidi="en-US"/>
        </w:rPr>
        <w:t xml:space="preserve"> </w:t>
      </w:r>
      <w:r w:rsidR="003D625E">
        <w:rPr>
          <w:lang w:eastAsia="en-US" w:bidi="en-US"/>
        </w:rPr>
        <w:t>в следующих модификациях и исполнениях</w:t>
      </w:r>
      <w:r w:rsidR="003D6C87" w:rsidRPr="003D625E">
        <w:rPr>
          <w:lang w:eastAsia="en-US" w:bidi="en-US"/>
        </w:rPr>
        <w:t>:</w:t>
      </w:r>
    </w:p>
    <w:p w14:paraId="57C2F82C" w14:textId="77777777" w:rsidR="0058528F" w:rsidRDefault="0058528F" w:rsidP="002A4C03">
      <w:pPr>
        <w:pStyle w:val="2"/>
        <w:tabs>
          <w:tab w:val="clear" w:pos="1559"/>
          <w:tab w:val="num" w:pos="1134"/>
        </w:tabs>
        <w:ind w:left="0" w:firstLine="709"/>
        <w:rPr>
          <w:lang w:eastAsia="en-US" w:bidi="en-US"/>
        </w:rPr>
      </w:pPr>
      <w:r>
        <w:rPr>
          <w:lang w:eastAsia="en-US" w:bidi="en-US"/>
        </w:rPr>
        <w:t>и</w:t>
      </w:r>
      <w:r w:rsidRPr="00DB0E3E">
        <w:rPr>
          <w:lang w:eastAsia="en-US" w:bidi="en-US"/>
        </w:rPr>
        <w:t>спользование кластера</w:t>
      </w:r>
      <w:r w:rsidRPr="0058528F">
        <w:rPr>
          <w:lang w:eastAsia="en-US" w:bidi="en-US"/>
        </w:rPr>
        <w:t xml:space="preserve"> </w:t>
      </w:r>
      <w:r>
        <w:rPr>
          <w:lang w:eastAsia="en-US" w:bidi="en-US"/>
        </w:rPr>
        <w:t>ПАК</w:t>
      </w:r>
      <w:r w:rsidRPr="00DB0E3E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ViPNet</w:t>
      </w:r>
      <w:proofErr w:type="spellEnd"/>
      <w:r w:rsidRPr="009F6E0F">
        <w:rPr>
          <w:lang w:eastAsia="en-US" w:bidi="en-US"/>
        </w:rPr>
        <w:t xml:space="preserve"> </w:t>
      </w:r>
      <w:r>
        <w:rPr>
          <w:lang w:val="en-US" w:eastAsia="en-US" w:bidi="en-US"/>
        </w:rPr>
        <w:t>Coordinator</w:t>
      </w:r>
      <w:r w:rsidRPr="009F6E0F">
        <w:rPr>
          <w:lang w:eastAsia="en-US" w:bidi="en-US"/>
        </w:rPr>
        <w:t xml:space="preserve"> </w:t>
      </w:r>
      <w:r w:rsidRPr="00DB0E3E">
        <w:rPr>
          <w:lang w:val="en-US" w:eastAsia="en-US" w:bidi="en-US"/>
        </w:rPr>
        <w:t>HW</w:t>
      </w:r>
      <w:r>
        <w:rPr>
          <w:lang w:eastAsia="en-US" w:bidi="en-US"/>
        </w:rPr>
        <w:t>5000*;</w:t>
      </w:r>
    </w:p>
    <w:p w14:paraId="6DB78866" w14:textId="77777777" w:rsidR="0058528F" w:rsidRDefault="0058528F" w:rsidP="002A4C03">
      <w:pPr>
        <w:pStyle w:val="2"/>
        <w:tabs>
          <w:tab w:val="clear" w:pos="1559"/>
          <w:tab w:val="num" w:pos="1134"/>
        </w:tabs>
        <w:ind w:left="0" w:firstLine="709"/>
        <w:rPr>
          <w:lang w:eastAsia="en-US" w:bidi="en-US"/>
        </w:rPr>
      </w:pPr>
      <w:r>
        <w:rPr>
          <w:lang w:eastAsia="en-US" w:bidi="en-US"/>
        </w:rPr>
        <w:t>и</w:t>
      </w:r>
      <w:r w:rsidRPr="00DB0E3E">
        <w:rPr>
          <w:lang w:eastAsia="en-US" w:bidi="en-US"/>
        </w:rPr>
        <w:t>спользование одиночного</w:t>
      </w:r>
      <w:r>
        <w:rPr>
          <w:lang w:eastAsia="en-US" w:bidi="en-US"/>
        </w:rPr>
        <w:t xml:space="preserve"> ПАК</w:t>
      </w:r>
      <w:r w:rsidRPr="00DB0E3E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ViPNet</w:t>
      </w:r>
      <w:proofErr w:type="spellEnd"/>
      <w:r w:rsidRPr="009F6E0F">
        <w:rPr>
          <w:lang w:eastAsia="en-US" w:bidi="en-US"/>
        </w:rPr>
        <w:t xml:space="preserve"> </w:t>
      </w:r>
      <w:r>
        <w:rPr>
          <w:lang w:val="en-US" w:eastAsia="en-US" w:bidi="en-US"/>
        </w:rPr>
        <w:t>Coordinator</w:t>
      </w:r>
      <w:r w:rsidRPr="009F6E0F">
        <w:rPr>
          <w:lang w:eastAsia="en-US" w:bidi="en-US"/>
        </w:rPr>
        <w:t xml:space="preserve"> </w:t>
      </w:r>
      <w:r w:rsidRPr="00DB0E3E">
        <w:rPr>
          <w:lang w:val="en-US" w:eastAsia="en-US" w:bidi="en-US"/>
        </w:rPr>
        <w:t>HW</w:t>
      </w:r>
      <w:r>
        <w:rPr>
          <w:lang w:eastAsia="en-US" w:bidi="en-US"/>
        </w:rPr>
        <w:t>5</w:t>
      </w:r>
      <w:r w:rsidRPr="00AB3CB7">
        <w:rPr>
          <w:lang w:eastAsia="en-US" w:bidi="en-US"/>
        </w:rPr>
        <w:t>000</w:t>
      </w:r>
      <w:r>
        <w:rPr>
          <w:lang w:eastAsia="en-US" w:bidi="en-US"/>
        </w:rPr>
        <w:t>*;</w:t>
      </w:r>
    </w:p>
    <w:p w14:paraId="34F897C8" w14:textId="77777777" w:rsidR="001E627D" w:rsidRDefault="001E627D" w:rsidP="002A4C03">
      <w:pPr>
        <w:pStyle w:val="2"/>
        <w:tabs>
          <w:tab w:val="clear" w:pos="1559"/>
          <w:tab w:val="num" w:pos="1134"/>
        </w:tabs>
        <w:ind w:left="0" w:firstLine="709"/>
        <w:rPr>
          <w:lang w:eastAsia="en-US" w:bidi="en-US"/>
        </w:rPr>
      </w:pPr>
      <w:r>
        <w:rPr>
          <w:lang w:eastAsia="en-US" w:bidi="en-US"/>
        </w:rPr>
        <w:t>и</w:t>
      </w:r>
      <w:r w:rsidRPr="00DB0E3E">
        <w:rPr>
          <w:lang w:eastAsia="en-US" w:bidi="en-US"/>
        </w:rPr>
        <w:t>спользование кластера</w:t>
      </w:r>
      <w:r w:rsidR="0058528F" w:rsidRPr="0058528F">
        <w:rPr>
          <w:lang w:eastAsia="en-US" w:bidi="en-US"/>
        </w:rPr>
        <w:t xml:space="preserve"> </w:t>
      </w:r>
      <w:r w:rsidR="0058528F">
        <w:rPr>
          <w:lang w:eastAsia="en-US" w:bidi="en-US"/>
        </w:rPr>
        <w:t>ПАК</w:t>
      </w:r>
      <w:r w:rsidRPr="00DB0E3E">
        <w:rPr>
          <w:lang w:eastAsia="en-US" w:bidi="en-US"/>
        </w:rPr>
        <w:t xml:space="preserve"> </w:t>
      </w:r>
      <w:proofErr w:type="spellStart"/>
      <w:r w:rsidR="0058528F">
        <w:rPr>
          <w:lang w:val="en-US" w:eastAsia="en-US" w:bidi="en-US"/>
        </w:rPr>
        <w:t>ViPNet</w:t>
      </w:r>
      <w:proofErr w:type="spellEnd"/>
      <w:r w:rsidR="00B638E6" w:rsidRPr="009F6E0F">
        <w:rPr>
          <w:lang w:eastAsia="en-US" w:bidi="en-US"/>
        </w:rPr>
        <w:t xml:space="preserve"> </w:t>
      </w:r>
      <w:r w:rsidR="00B638E6">
        <w:rPr>
          <w:lang w:val="en-US" w:eastAsia="en-US" w:bidi="en-US"/>
        </w:rPr>
        <w:t>Coordinator</w:t>
      </w:r>
      <w:r w:rsidR="00B638E6" w:rsidRPr="009F6E0F">
        <w:rPr>
          <w:lang w:eastAsia="en-US" w:bidi="en-US"/>
        </w:rPr>
        <w:t xml:space="preserve"> </w:t>
      </w:r>
      <w:r w:rsidRPr="00DB0E3E">
        <w:rPr>
          <w:lang w:val="en-US" w:eastAsia="en-US" w:bidi="en-US"/>
        </w:rPr>
        <w:t>HW</w:t>
      </w:r>
      <w:r>
        <w:rPr>
          <w:lang w:eastAsia="en-US" w:bidi="en-US"/>
        </w:rPr>
        <w:t>2</w:t>
      </w:r>
      <w:r w:rsidRPr="00AB3CB7">
        <w:rPr>
          <w:lang w:eastAsia="en-US" w:bidi="en-US"/>
        </w:rPr>
        <w:t>000</w:t>
      </w:r>
      <w:r w:rsidR="002F25AC">
        <w:rPr>
          <w:lang w:eastAsia="en-US" w:bidi="en-US"/>
        </w:rPr>
        <w:t>*</w:t>
      </w:r>
      <w:r>
        <w:rPr>
          <w:lang w:eastAsia="en-US" w:bidi="en-US"/>
        </w:rPr>
        <w:t>;</w:t>
      </w:r>
    </w:p>
    <w:p w14:paraId="3FE3AEB2" w14:textId="77777777" w:rsidR="001E627D" w:rsidRDefault="001E627D" w:rsidP="002A4C03">
      <w:pPr>
        <w:pStyle w:val="2"/>
        <w:tabs>
          <w:tab w:val="clear" w:pos="1559"/>
          <w:tab w:val="num" w:pos="1134"/>
        </w:tabs>
        <w:ind w:left="0" w:firstLine="709"/>
        <w:rPr>
          <w:lang w:eastAsia="en-US" w:bidi="en-US"/>
        </w:rPr>
      </w:pPr>
      <w:r>
        <w:rPr>
          <w:lang w:eastAsia="en-US" w:bidi="en-US"/>
        </w:rPr>
        <w:t>и</w:t>
      </w:r>
      <w:r w:rsidRPr="00DB0E3E">
        <w:rPr>
          <w:lang w:eastAsia="en-US" w:bidi="en-US"/>
        </w:rPr>
        <w:t>спользование одиночного</w:t>
      </w:r>
      <w:r w:rsidR="0058528F">
        <w:rPr>
          <w:lang w:eastAsia="en-US" w:bidi="en-US"/>
        </w:rPr>
        <w:t xml:space="preserve"> ПАК</w:t>
      </w:r>
      <w:r w:rsidRPr="00DB0E3E">
        <w:rPr>
          <w:lang w:eastAsia="en-US" w:bidi="en-US"/>
        </w:rPr>
        <w:t xml:space="preserve"> </w:t>
      </w:r>
      <w:proofErr w:type="spellStart"/>
      <w:r w:rsidR="0058528F">
        <w:rPr>
          <w:lang w:val="en-US" w:eastAsia="en-US" w:bidi="en-US"/>
        </w:rPr>
        <w:t>ViPNet</w:t>
      </w:r>
      <w:proofErr w:type="spellEnd"/>
      <w:r w:rsidR="0058528F" w:rsidRPr="009F6E0F">
        <w:rPr>
          <w:lang w:eastAsia="en-US" w:bidi="en-US"/>
        </w:rPr>
        <w:t xml:space="preserve"> </w:t>
      </w:r>
      <w:r w:rsidR="0058528F">
        <w:rPr>
          <w:lang w:val="en-US" w:eastAsia="en-US" w:bidi="en-US"/>
        </w:rPr>
        <w:t>Coordinator</w:t>
      </w:r>
      <w:r w:rsidR="0058528F" w:rsidRPr="009F6E0F">
        <w:rPr>
          <w:lang w:eastAsia="en-US" w:bidi="en-US"/>
        </w:rPr>
        <w:t xml:space="preserve"> </w:t>
      </w:r>
      <w:r w:rsidR="0058528F" w:rsidRPr="00DB0E3E">
        <w:rPr>
          <w:lang w:val="en-US" w:eastAsia="en-US" w:bidi="en-US"/>
        </w:rPr>
        <w:t>HW</w:t>
      </w:r>
      <w:r w:rsidR="0058528F">
        <w:rPr>
          <w:lang w:eastAsia="en-US" w:bidi="en-US"/>
        </w:rPr>
        <w:t>2</w:t>
      </w:r>
      <w:r w:rsidR="0058528F" w:rsidRPr="00AB3CB7">
        <w:rPr>
          <w:lang w:eastAsia="en-US" w:bidi="en-US"/>
        </w:rPr>
        <w:t>000</w:t>
      </w:r>
      <w:r w:rsidR="003A320A">
        <w:rPr>
          <w:lang w:eastAsia="en-US" w:bidi="en-US"/>
        </w:rPr>
        <w:t>*</w:t>
      </w:r>
      <w:r>
        <w:rPr>
          <w:lang w:eastAsia="en-US" w:bidi="en-US"/>
        </w:rPr>
        <w:t>;</w:t>
      </w:r>
    </w:p>
    <w:p w14:paraId="1CB1B0BE" w14:textId="77777777" w:rsidR="00FF6111" w:rsidRPr="00DB0E3E" w:rsidRDefault="00576A1B" w:rsidP="002A4C03">
      <w:pPr>
        <w:pStyle w:val="2"/>
        <w:tabs>
          <w:tab w:val="clear" w:pos="1559"/>
          <w:tab w:val="num" w:pos="1134"/>
        </w:tabs>
        <w:ind w:left="0" w:firstLine="709"/>
        <w:jc w:val="left"/>
        <w:rPr>
          <w:lang w:eastAsia="en-US" w:bidi="en-US"/>
        </w:rPr>
      </w:pPr>
      <w:r>
        <w:rPr>
          <w:lang w:eastAsia="en-US" w:bidi="en-US"/>
        </w:rPr>
        <w:t>и</w:t>
      </w:r>
      <w:r w:rsidR="00FF6111" w:rsidRPr="00DB0E3E">
        <w:rPr>
          <w:lang w:eastAsia="en-US" w:bidi="en-US"/>
        </w:rPr>
        <w:t>спользование кластера</w:t>
      </w:r>
      <w:r w:rsidR="0058528F">
        <w:rPr>
          <w:lang w:eastAsia="en-US" w:bidi="en-US"/>
        </w:rPr>
        <w:t xml:space="preserve"> ПАК</w:t>
      </w:r>
      <w:r w:rsidR="00FF6111" w:rsidRPr="00DB0E3E">
        <w:rPr>
          <w:lang w:eastAsia="en-US" w:bidi="en-US"/>
        </w:rPr>
        <w:t xml:space="preserve"> </w:t>
      </w:r>
      <w:proofErr w:type="spellStart"/>
      <w:r w:rsidR="0058528F">
        <w:rPr>
          <w:lang w:val="en-US" w:eastAsia="en-US" w:bidi="en-US"/>
        </w:rPr>
        <w:t>ViPNet</w:t>
      </w:r>
      <w:proofErr w:type="spellEnd"/>
      <w:r w:rsidR="0058528F" w:rsidRPr="009F6E0F">
        <w:rPr>
          <w:lang w:eastAsia="en-US" w:bidi="en-US"/>
        </w:rPr>
        <w:t xml:space="preserve"> </w:t>
      </w:r>
      <w:r w:rsidR="0058528F">
        <w:rPr>
          <w:lang w:val="en-US" w:eastAsia="en-US" w:bidi="en-US"/>
        </w:rPr>
        <w:t>Coordinator</w:t>
      </w:r>
      <w:r w:rsidR="0058528F" w:rsidRPr="0058528F">
        <w:rPr>
          <w:lang w:eastAsia="en-US" w:bidi="en-US"/>
        </w:rPr>
        <w:t xml:space="preserve"> </w:t>
      </w:r>
      <w:r w:rsidR="0058528F">
        <w:rPr>
          <w:lang w:val="en-US" w:eastAsia="en-US" w:bidi="en-US"/>
        </w:rPr>
        <w:t>HW</w:t>
      </w:r>
      <w:r w:rsidR="0058528F" w:rsidRPr="0058528F">
        <w:rPr>
          <w:lang w:eastAsia="en-US" w:bidi="en-US"/>
        </w:rPr>
        <w:t xml:space="preserve">100 </w:t>
      </w:r>
      <w:r w:rsidR="0058528F">
        <w:rPr>
          <w:lang w:val="en-US" w:eastAsia="en-US" w:bidi="en-US"/>
        </w:rPr>
        <w:t>C</w:t>
      </w:r>
      <w:r w:rsidR="0058528F" w:rsidRPr="0058528F">
        <w:rPr>
          <w:lang w:eastAsia="en-US" w:bidi="en-US"/>
        </w:rPr>
        <w:t xml:space="preserve">/ </w:t>
      </w:r>
      <w:r w:rsidR="00FF6111" w:rsidRPr="00DB0E3E">
        <w:rPr>
          <w:lang w:val="en-US" w:eastAsia="en-US" w:bidi="en-US"/>
        </w:rPr>
        <w:t>HW</w:t>
      </w:r>
      <w:r w:rsidR="00FF6111" w:rsidRPr="009F6E0F">
        <w:rPr>
          <w:lang w:eastAsia="en-US" w:bidi="en-US"/>
        </w:rPr>
        <w:t>1000</w:t>
      </w:r>
      <w:r w:rsidR="008C0D78" w:rsidRPr="008C0D78">
        <w:rPr>
          <w:lang w:eastAsia="en-US" w:bidi="en-US"/>
        </w:rPr>
        <w:t>/</w:t>
      </w:r>
      <w:r w:rsidR="0058528F" w:rsidRPr="0058528F">
        <w:rPr>
          <w:lang w:eastAsia="en-US" w:bidi="en-US"/>
        </w:rPr>
        <w:t xml:space="preserve"> </w:t>
      </w:r>
      <w:r w:rsidR="008C0D78" w:rsidRPr="008C0D78">
        <w:rPr>
          <w:lang w:eastAsia="en-US" w:bidi="en-US"/>
        </w:rPr>
        <w:t>HW</w:t>
      </w:r>
      <w:r w:rsidR="008C0D78" w:rsidRPr="009F6E0F">
        <w:rPr>
          <w:lang w:eastAsia="en-US" w:bidi="en-US"/>
        </w:rPr>
        <w:t>1000</w:t>
      </w:r>
      <w:r w:rsidR="0058528F" w:rsidRPr="0058528F">
        <w:rPr>
          <w:lang w:eastAsia="en-US" w:bidi="en-US"/>
        </w:rPr>
        <w:t xml:space="preserve"> </w:t>
      </w:r>
      <w:r w:rsidR="008C0D78">
        <w:rPr>
          <w:lang w:eastAsia="en-US" w:bidi="en-US"/>
        </w:rPr>
        <w:t>С</w:t>
      </w:r>
      <w:r w:rsidR="008C0D78" w:rsidRPr="009F6E0F">
        <w:rPr>
          <w:lang w:eastAsia="en-US" w:bidi="en-US"/>
        </w:rPr>
        <w:t>/</w:t>
      </w:r>
      <w:r w:rsidR="0058528F">
        <w:rPr>
          <w:lang w:eastAsia="en-US" w:bidi="en-US"/>
        </w:rPr>
        <w:t xml:space="preserve"> </w:t>
      </w:r>
      <w:r w:rsidR="008C0D78">
        <w:rPr>
          <w:lang w:val="en-US" w:eastAsia="en-US" w:bidi="en-US"/>
        </w:rPr>
        <w:t>HW</w:t>
      </w:r>
      <w:r w:rsidR="008C0D78" w:rsidRPr="009F6E0F">
        <w:rPr>
          <w:lang w:eastAsia="en-US" w:bidi="en-US"/>
        </w:rPr>
        <w:t>1000</w:t>
      </w:r>
      <w:r w:rsidR="0058528F" w:rsidRPr="0058528F">
        <w:rPr>
          <w:lang w:eastAsia="en-US" w:bidi="en-US"/>
        </w:rPr>
        <w:t xml:space="preserve"> </w:t>
      </w:r>
      <w:r w:rsidR="008C0D78">
        <w:rPr>
          <w:lang w:val="en-US" w:eastAsia="en-US" w:bidi="en-US"/>
        </w:rPr>
        <w:t>D</w:t>
      </w:r>
      <w:r w:rsidR="00FF6111" w:rsidRPr="009F6E0F">
        <w:rPr>
          <w:lang w:eastAsia="en-US" w:bidi="en-US"/>
        </w:rPr>
        <w:t>;</w:t>
      </w:r>
    </w:p>
    <w:p w14:paraId="67D626D6" w14:textId="77777777" w:rsidR="00D26EB4" w:rsidRPr="00DB0E3E" w:rsidRDefault="00576A1B" w:rsidP="002A4C03">
      <w:pPr>
        <w:pStyle w:val="2"/>
        <w:tabs>
          <w:tab w:val="clear" w:pos="1559"/>
          <w:tab w:val="num" w:pos="1134"/>
        </w:tabs>
        <w:ind w:left="0" w:firstLine="709"/>
        <w:jc w:val="left"/>
        <w:rPr>
          <w:lang w:eastAsia="en-US" w:bidi="en-US"/>
        </w:rPr>
      </w:pPr>
      <w:r>
        <w:rPr>
          <w:lang w:eastAsia="en-US" w:bidi="en-US"/>
        </w:rPr>
        <w:t>и</w:t>
      </w:r>
      <w:r w:rsidR="00FF6111" w:rsidRPr="00DB0E3E">
        <w:rPr>
          <w:lang w:eastAsia="en-US" w:bidi="en-US"/>
        </w:rPr>
        <w:t xml:space="preserve">спользование одиночного </w:t>
      </w:r>
      <w:r w:rsidR="0058528F">
        <w:rPr>
          <w:lang w:eastAsia="en-US" w:bidi="en-US"/>
        </w:rPr>
        <w:t>ПАК</w:t>
      </w:r>
      <w:r w:rsidR="0058528F" w:rsidRPr="00DB0E3E">
        <w:rPr>
          <w:lang w:eastAsia="en-US" w:bidi="en-US"/>
        </w:rPr>
        <w:t xml:space="preserve"> </w:t>
      </w:r>
      <w:proofErr w:type="spellStart"/>
      <w:r w:rsidR="0058528F">
        <w:rPr>
          <w:lang w:val="en-US" w:eastAsia="en-US" w:bidi="en-US"/>
        </w:rPr>
        <w:t>ViPNet</w:t>
      </w:r>
      <w:proofErr w:type="spellEnd"/>
      <w:r w:rsidR="0058528F" w:rsidRPr="009F6E0F">
        <w:rPr>
          <w:lang w:eastAsia="en-US" w:bidi="en-US"/>
        </w:rPr>
        <w:t xml:space="preserve"> </w:t>
      </w:r>
      <w:r w:rsidR="0058528F">
        <w:rPr>
          <w:lang w:val="en-US" w:eastAsia="en-US" w:bidi="en-US"/>
        </w:rPr>
        <w:t>Coordinator</w:t>
      </w:r>
      <w:r w:rsidR="0058528F" w:rsidRPr="0058528F">
        <w:rPr>
          <w:lang w:eastAsia="en-US" w:bidi="en-US"/>
        </w:rPr>
        <w:t xml:space="preserve"> </w:t>
      </w:r>
      <w:r w:rsidR="0058528F" w:rsidRPr="00DB0E3E">
        <w:rPr>
          <w:lang w:val="en-US" w:eastAsia="en-US" w:bidi="en-US"/>
        </w:rPr>
        <w:t>HW</w:t>
      </w:r>
      <w:r w:rsidR="0058528F" w:rsidRPr="009F6E0F">
        <w:rPr>
          <w:lang w:eastAsia="en-US" w:bidi="en-US"/>
        </w:rPr>
        <w:t>50</w:t>
      </w:r>
      <w:r w:rsidR="0058528F">
        <w:rPr>
          <w:lang w:eastAsia="en-US" w:bidi="en-US"/>
        </w:rPr>
        <w:t xml:space="preserve"> </w:t>
      </w:r>
      <w:r w:rsidR="0058528F">
        <w:rPr>
          <w:lang w:val="en-US" w:eastAsia="en-US" w:bidi="en-US"/>
        </w:rPr>
        <w:t>A</w:t>
      </w:r>
      <w:r w:rsidR="0058528F" w:rsidRPr="009F6E0F">
        <w:rPr>
          <w:lang w:eastAsia="en-US" w:bidi="en-US"/>
        </w:rPr>
        <w:t>/</w:t>
      </w:r>
      <w:r w:rsidR="0058528F">
        <w:rPr>
          <w:lang w:eastAsia="en-US" w:bidi="en-US"/>
        </w:rPr>
        <w:t xml:space="preserve"> </w:t>
      </w:r>
      <w:r w:rsidR="0058528F" w:rsidRPr="00DB0E3E">
        <w:rPr>
          <w:lang w:val="en-US" w:eastAsia="en-US" w:bidi="en-US"/>
        </w:rPr>
        <w:t>HW</w:t>
      </w:r>
      <w:r w:rsidR="0058528F" w:rsidRPr="009F6E0F">
        <w:rPr>
          <w:lang w:eastAsia="en-US" w:bidi="en-US"/>
        </w:rPr>
        <w:t>50</w:t>
      </w:r>
      <w:r w:rsidR="0058528F">
        <w:rPr>
          <w:lang w:eastAsia="en-US" w:bidi="en-US"/>
        </w:rPr>
        <w:t xml:space="preserve"> </w:t>
      </w:r>
      <w:r w:rsidR="0058528F">
        <w:rPr>
          <w:lang w:val="en-US" w:eastAsia="en-US" w:bidi="en-US"/>
        </w:rPr>
        <w:t>B</w:t>
      </w:r>
      <w:r w:rsidR="0058528F" w:rsidRPr="0058528F">
        <w:rPr>
          <w:lang w:eastAsia="en-US" w:bidi="en-US"/>
        </w:rPr>
        <w:t xml:space="preserve">/ </w:t>
      </w:r>
      <w:r w:rsidR="0058528F">
        <w:rPr>
          <w:lang w:val="en-US" w:eastAsia="en-US" w:bidi="en-US"/>
        </w:rPr>
        <w:t>HW</w:t>
      </w:r>
      <w:r w:rsidR="0058528F" w:rsidRPr="0058528F">
        <w:rPr>
          <w:lang w:eastAsia="en-US" w:bidi="en-US"/>
        </w:rPr>
        <w:t xml:space="preserve">100 </w:t>
      </w:r>
      <w:r w:rsidR="0058528F">
        <w:rPr>
          <w:lang w:val="en-US" w:eastAsia="en-US" w:bidi="en-US"/>
        </w:rPr>
        <w:t>C</w:t>
      </w:r>
      <w:r w:rsidR="0058528F" w:rsidRPr="0058528F">
        <w:rPr>
          <w:lang w:eastAsia="en-US" w:bidi="en-US"/>
        </w:rPr>
        <w:t xml:space="preserve">/ </w:t>
      </w:r>
      <w:r w:rsidR="0058528F" w:rsidRPr="00DB0E3E">
        <w:rPr>
          <w:lang w:val="en-US" w:eastAsia="en-US" w:bidi="en-US"/>
        </w:rPr>
        <w:t>HW</w:t>
      </w:r>
      <w:r w:rsidR="0058528F" w:rsidRPr="009F6E0F">
        <w:rPr>
          <w:lang w:eastAsia="en-US" w:bidi="en-US"/>
        </w:rPr>
        <w:t>1000</w:t>
      </w:r>
      <w:r w:rsidR="0058528F" w:rsidRPr="008C0D78">
        <w:rPr>
          <w:lang w:eastAsia="en-US" w:bidi="en-US"/>
        </w:rPr>
        <w:t>/</w:t>
      </w:r>
      <w:r w:rsidR="0058528F" w:rsidRPr="0058528F">
        <w:rPr>
          <w:lang w:eastAsia="en-US" w:bidi="en-US"/>
        </w:rPr>
        <w:t xml:space="preserve"> </w:t>
      </w:r>
      <w:r w:rsidR="0058528F" w:rsidRPr="008C0D78">
        <w:rPr>
          <w:lang w:eastAsia="en-US" w:bidi="en-US"/>
        </w:rPr>
        <w:t>HW</w:t>
      </w:r>
      <w:r w:rsidR="0058528F" w:rsidRPr="009F6E0F">
        <w:rPr>
          <w:lang w:eastAsia="en-US" w:bidi="en-US"/>
        </w:rPr>
        <w:t>1000</w:t>
      </w:r>
      <w:r w:rsidR="0058528F" w:rsidRPr="0058528F">
        <w:rPr>
          <w:lang w:eastAsia="en-US" w:bidi="en-US"/>
        </w:rPr>
        <w:t xml:space="preserve"> </w:t>
      </w:r>
      <w:r w:rsidR="0058528F">
        <w:rPr>
          <w:lang w:eastAsia="en-US" w:bidi="en-US"/>
        </w:rPr>
        <w:t>С</w:t>
      </w:r>
      <w:r w:rsidR="0058528F" w:rsidRPr="009F6E0F">
        <w:rPr>
          <w:lang w:eastAsia="en-US" w:bidi="en-US"/>
        </w:rPr>
        <w:t>/</w:t>
      </w:r>
      <w:r w:rsidR="0058528F">
        <w:rPr>
          <w:lang w:eastAsia="en-US" w:bidi="en-US"/>
        </w:rPr>
        <w:t xml:space="preserve"> </w:t>
      </w:r>
      <w:r w:rsidR="0058528F">
        <w:rPr>
          <w:lang w:val="en-US" w:eastAsia="en-US" w:bidi="en-US"/>
        </w:rPr>
        <w:t>HW</w:t>
      </w:r>
      <w:r w:rsidR="0058528F" w:rsidRPr="009F6E0F">
        <w:rPr>
          <w:lang w:eastAsia="en-US" w:bidi="en-US"/>
        </w:rPr>
        <w:t>1000</w:t>
      </w:r>
      <w:r w:rsidR="0058528F" w:rsidRPr="0058528F">
        <w:rPr>
          <w:lang w:eastAsia="en-US" w:bidi="en-US"/>
        </w:rPr>
        <w:t xml:space="preserve"> </w:t>
      </w:r>
      <w:r w:rsidR="0058528F">
        <w:rPr>
          <w:lang w:val="en-US" w:eastAsia="en-US" w:bidi="en-US"/>
        </w:rPr>
        <w:t>D</w:t>
      </w:r>
      <w:r w:rsidR="0058528F" w:rsidRPr="009F6E0F">
        <w:rPr>
          <w:lang w:eastAsia="en-US" w:bidi="en-US"/>
        </w:rPr>
        <w:t>;</w:t>
      </w:r>
    </w:p>
    <w:p w14:paraId="1D9CDA54" w14:textId="77777777" w:rsidR="00B6646A" w:rsidRPr="00DB0E3E" w:rsidRDefault="00FF6111" w:rsidP="002A4C03">
      <w:pPr>
        <w:pStyle w:val="10"/>
        <w:ind w:left="0" w:firstLine="709"/>
        <w:rPr>
          <w:lang w:eastAsia="en-US" w:bidi="en-US"/>
        </w:rPr>
      </w:pPr>
      <w:r w:rsidRPr="00DB0E3E">
        <w:rPr>
          <w:lang w:eastAsia="en-US" w:bidi="en-US"/>
        </w:rPr>
        <w:t>Использование продукции</w:t>
      </w:r>
      <w:r w:rsidR="004E3608">
        <w:rPr>
          <w:lang w:eastAsia="en-US" w:bidi="en-US"/>
        </w:rPr>
        <w:t xml:space="preserve"> АПКШ «Континент»</w:t>
      </w:r>
      <w:r w:rsidRPr="00DB0E3E">
        <w:rPr>
          <w:lang w:eastAsia="en-US" w:bidi="en-US"/>
        </w:rPr>
        <w:t xml:space="preserve"> </w:t>
      </w:r>
      <w:r w:rsidR="004E3608">
        <w:rPr>
          <w:lang w:eastAsia="en-US" w:bidi="en-US"/>
        </w:rPr>
        <w:t xml:space="preserve">ООО </w:t>
      </w:r>
      <w:r w:rsidR="00576A1B">
        <w:rPr>
          <w:lang w:eastAsia="en-US" w:bidi="en-US"/>
        </w:rPr>
        <w:t>«</w:t>
      </w:r>
      <w:r w:rsidRPr="00DB0E3E">
        <w:rPr>
          <w:lang w:eastAsia="en-US" w:bidi="en-US"/>
        </w:rPr>
        <w:t>Код безопасности</w:t>
      </w:r>
      <w:r w:rsidR="00576A1B">
        <w:rPr>
          <w:lang w:eastAsia="en-US" w:bidi="en-US"/>
        </w:rPr>
        <w:t>»</w:t>
      </w:r>
      <w:r w:rsidR="004E3608">
        <w:rPr>
          <w:lang w:eastAsia="en-US" w:bidi="en-US"/>
        </w:rPr>
        <w:t xml:space="preserve"> в следующих модификациях и исполнениях</w:t>
      </w:r>
      <w:r w:rsidR="00576A1B">
        <w:rPr>
          <w:lang w:eastAsia="en-US" w:bidi="en-US"/>
        </w:rPr>
        <w:t>:</w:t>
      </w:r>
    </w:p>
    <w:p w14:paraId="2570824A" w14:textId="77777777" w:rsidR="00B6646A" w:rsidRDefault="00507F7F" w:rsidP="002A4C03">
      <w:pPr>
        <w:pStyle w:val="2"/>
        <w:tabs>
          <w:tab w:val="clear" w:pos="1559"/>
          <w:tab w:val="num" w:pos="1134"/>
        </w:tabs>
        <w:ind w:left="0" w:firstLine="709"/>
        <w:rPr>
          <w:lang w:eastAsia="en-US" w:bidi="en-US"/>
        </w:rPr>
      </w:pPr>
      <w:r>
        <w:rPr>
          <w:lang w:eastAsia="en-US" w:bidi="en-US"/>
        </w:rPr>
        <w:t>и</w:t>
      </w:r>
      <w:r w:rsidR="00AA46F8">
        <w:rPr>
          <w:lang w:eastAsia="en-US" w:bidi="en-US"/>
        </w:rPr>
        <w:t xml:space="preserve">спользование кластера </w:t>
      </w:r>
      <w:r w:rsidRPr="00DB0E3E">
        <w:rPr>
          <w:lang w:eastAsia="en-US" w:bidi="en-US"/>
        </w:rPr>
        <w:t>Континент</w:t>
      </w:r>
      <w:r w:rsidR="00AA46F8">
        <w:rPr>
          <w:lang w:eastAsia="en-US" w:bidi="en-US"/>
        </w:rPr>
        <w:t xml:space="preserve"> 3.9</w:t>
      </w:r>
      <w:r w:rsidRPr="00DB0E3E">
        <w:rPr>
          <w:lang w:eastAsia="en-US" w:bidi="en-US"/>
        </w:rPr>
        <w:t xml:space="preserve"> </w:t>
      </w:r>
      <w:r w:rsidRPr="002A4C03">
        <w:rPr>
          <w:lang w:eastAsia="en-US" w:bidi="en-US"/>
        </w:rPr>
        <w:t>IPC</w:t>
      </w:r>
      <w:r>
        <w:rPr>
          <w:lang w:eastAsia="en-US" w:bidi="en-US"/>
        </w:rPr>
        <w:t>-30</w:t>
      </w:r>
      <w:r w:rsidRPr="00DB0E3E">
        <w:rPr>
          <w:lang w:eastAsia="en-US" w:bidi="en-US"/>
        </w:rPr>
        <w:t>00</w:t>
      </w:r>
      <w:r w:rsidR="00AA46F8" w:rsidRPr="002A4C03">
        <w:rPr>
          <w:lang w:eastAsia="en-US" w:bidi="en-US"/>
        </w:rPr>
        <w:t>F</w:t>
      </w:r>
      <w:r w:rsidR="00AA46F8" w:rsidRPr="00AA46F8">
        <w:rPr>
          <w:lang w:eastAsia="en-US" w:bidi="en-US"/>
        </w:rPr>
        <w:t xml:space="preserve">/ </w:t>
      </w:r>
      <w:r w:rsidR="00AA46F8" w:rsidRPr="002A4C03">
        <w:rPr>
          <w:lang w:eastAsia="en-US" w:bidi="en-US"/>
        </w:rPr>
        <w:t>IPC</w:t>
      </w:r>
      <w:r w:rsidR="00AA46F8" w:rsidRPr="00AA46F8">
        <w:rPr>
          <w:lang w:eastAsia="en-US" w:bidi="en-US"/>
        </w:rPr>
        <w:t>-3000</w:t>
      </w:r>
      <w:r w:rsidR="00AA46F8" w:rsidRPr="002A4C03">
        <w:rPr>
          <w:lang w:eastAsia="en-US" w:bidi="en-US"/>
        </w:rPr>
        <w:t>NF</w:t>
      </w:r>
      <w:r w:rsidR="00AA46F8">
        <w:rPr>
          <w:lang w:eastAsia="en-US" w:bidi="en-US"/>
        </w:rPr>
        <w:t xml:space="preserve">2/            </w:t>
      </w:r>
      <w:r w:rsidR="00AA46F8" w:rsidRPr="002A4C03">
        <w:rPr>
          <w:lang w:eastAsia="en-US" w:bidi="en-US"/>
        </w:rPr>
        <w:t>IPC</w:t>
      </w:r>
      <w:r w:rsidR="00AA46F8" w:rsidRPr="00AA46F8">
        <w:rPr>
          <w:lang w:eastAsia="en-US" w:bidi="en-US"/>
        </w:rPr>
        <w:t>-</w:t>
      </w:r>
      <w:r w:rsidR="00AA46F8" w:rsidRPr="002A4C03">
        <w:rPr>
          <w:lang w:eastAsia="en-US" w:bidi="en-US"/>
        </w:rPr>
        <w:t>R</w:t>
      </w:r>
      <w:r w:rsidR="00AA46F8" w:rsidRPr="00AA46F8">
        <w:rPr>
          <w:lang w:eastAsia="en-US" w:bidi="en-US"/>
        </w:rPr>
        <w:t>3000</w:t>
      </w:r>
      <w:r w:rsidR="003A320A">
        <w:rPr>
          <w:lang w:eastAsia="en-US" w:bidi="en-US"/>
        </w:rPr>
        <w:t>*</w:t>
      </w:r>
      <w:r w:rsidRPr="00DB0E3E">
        <w:rPr>
          <w:lang w:eastAsia="en-US" w:bidi="en-US"/>
        </w:rPr>
        <w:t>;</w:t>
      </w:r>
    </w:p>
    <w:p w14:paraId="68430614" w14:textId="77777777" w:rsidR="00507F7F" w:rsidRDefault="00507F7F" w:rsidP="002A4C03">
      <w:pPr>
        <w:pStyle w:val="2"/>
        <w:tabs>
          <w:tab w:val="clear" w:pos="1559"/>
          <w:tab w:val="num" w:pos="1134"/>
        </w:tabs>
        <w:ind w:left="0" w:firstLine="709"/>
        <w:rPr>
          <w:lang w:eastAsia="en-US" w:bidi="en-US"/>
        </w:rPr>
      </w:pPr>
      <w:r>
        <w:rPr>
          <w:lang w:eastAsia="en-US" w:bidi="en-US"/>
        </w:rPr>
        <w:t>и</w:t>
      </w:r>
      <w:r w:rsidRPr="00DB0E3E">
        <w:rPr>
          <w:lang w:eastAsia="en-US" w:bidi="en-US"/>
        </w:rPr>
        <w:t xml:space="preserve">спользование </w:t>
      </w:r>
      <w:r>
        <w:rPr>
          <w:lang w:eastAsia="en-US" w:bidi="en-US"/>
        </w:rPr>
        <w:t>одиночного</w:t>
      </w:r>
      <w:r w:rsidRPr="00DB0E3E">
        <w:rPr>
          <w:lang w:eastAsia="en-US" w:bidi="en-US"/>
        </w:rPr>
        <w:t xml:space="preserve"> </w:t>
      </w:r>
      <w:r w:rsidR="00AA46F8" w:rsidRPr="00DB0E3E">
        <w:rPr>
          <w:lang w:eastAsia="en-US" w:bidi="en-US"/>
        </w:rPr>
        <w:t>Континент</w:t>
      </w:r>
      <w:r w:rsidR="00AA46F8">
        <w:rPr>
          <w:lang w:eastAsia="en-US" w:bidi="en-US"/>
        </w:rPr>
        <w:t xml:space="preserve"> 3.9</w:t>
      </w:r>
      <w:r w:rsidR="00AA46F8" w:rsidRPr="00DB0E3E">
        <w:rPr>
          <w:lang w:eastAsia="en-US" w:bidi="en-US"/>
        </w:rPr>
        <w:t xml:space="preserve"> </w:t>
      </w:r>
      <w:r w:rsidR="00AA46F8" w:rsidRPr="002A4C03">
        <w:rPr>
          <w:lang w:eastAsia="en-US" w:bidi="en-US"/>
        </w:rPr>
        <w:t>IPC</w:t>
      </w:r>
      <w:r w:rsidR="00AA46F8">
        <w:rPr>
          <w:lang w:eastAsia="en-US" w:bidi="en-US"/>
        </w:rPr>
        <w:t>-30</w:t>
      </w:r>
      <w:r w:rsidR="00AA46F8" w:rsidRPr="00DB0E3E">
        <w:rPr>
          <w:lang w:eastAsia="en-US" w:bidi="en-US"/>
        </w:rPr>
        <w:t>00</w:t>
      </w:r>
      <w:r w:rsidR="00AA46F8" w:rsidRPr="002A4C03">
        <w:rPr>
          <w:lang w:eastAsia="en-US" w:bidi="en-US"/>
        </w:rPr>
        <w:t>F</w:t>
      </w:r>
      <w:r w:rsidR="00AA46F8" w:rsidRPr="00AA46F8">
        <w:rPr>
          <w:lang w:eastAsia="en-US" w:bidi="en-US"/>
        </w:rPr>
        <w:t xml:space="preserve">/ </w:t>
      </w:r>
      <w:r w:rsidR="00AA46F8" w:rsidRPr="002A4C03">
        <w:rPr>
          <w:lang w:eastAsia="en-US" w:bidi="en-US"/>
        </w:rPr>
        <w:t>IPC</w:t>
      </w:r>
      <w:r w:rsidR="00AA46F8" w:rsidRPr="00AA46F8">
        <w:rPr>
          <w:lang w:eastAsia="en-US" w:bidi="en-US"/>
        </w:rPr>
        <w:t>-3000</w:t>
      </w:r>
      <w:r w:rsidR="00AA46F8" w:rsidRPr="002A4C03">
        <w:rPr>
          <w:lang w:eastAsia="en-US" w:bidi="en-US"/>
        </w:rPr>
        <w:t>NF</w:t>
      </w:r>
      <w:r w:rsidR="00AA46F8">
        <w:rPr>
          <w:lang w:eastAsia="en-US" w:bidi="en-US"/>
        </w:rPr>
        <w:t xml:space="preserve">2/ </w:t>
      </w:r>
      <w:r w:rsidR="00AA46F8" w:rsidRPr="00AA46F8">
        <w:rPr>
          <w:lang w:eastAsia="en-US" w:bidi="en-US"/>
        </w:rPr>
        <w:t xml:space="preserve">     </w:t>
      </w:r>
      <w:r w:rsidR="00AA46F8" w:rsidRPr="002A4C03">
        <w:rPr>
          <w:lang w:eastAsia="en-US" w:bidi="en-US"/>
        </w:rPr>
        <w:t>IPC</w:t>
      </w:r>
      <w:r w:rsidR="00AA46F8" w:rsidRPr="00AA46F8">
        <w:rPr>
          <w:lang w:eastAsia="en-US" w:bidi="en-US"/>
        </w:rPr>
        <w:t>-</w:t>
      </w:r>
      <w:r w:rsidR="00AA46F8" w:rsidRPr="002A4C03">
        <w:rPr>
          <w:lang w:eastAsia="en-US" w:bidi="en-US"/>
        </w:rPr>
        <w:t>R</w:t>
      </w:r>
      <w:r w:rsidR="00AA46F8" w:rsidRPr="00AA46F8">
        <w:rPr>
          <w:lang w:eastAsia="en-US" w:bidi="en-US"/>
        </w:rPr>
        <w:t>3000</w:t>
      </w:r>
      <w:r w:rsidR="00AA46F8">
        <w:rPr>
          <w:lang w:eastAsia="en-US" w:bidi="en-US"/>
        </w:rPr>
        <w:t>*</w:t>
      </w:r>
      <w:r w:rsidR="00AA46F8" w:rsidRPr="00DB0E3E">
        <w:rPr>
          <w:lang w:eastAsia="en-US" w:bidi="en-US"/>
        </w:rPr>
        <w:t>;</w:t>
      </w:r>
    </w:p>
    <w:p w14:paraId="6E4D2C1E" w14:textId="77777777" w:rsidR="00507F7F" w:rsidRDefault="00507F7F" w:rsidP="002A4C03">
      <w:pPr>
        <w:pStyle w:val="2"/>
        <w:tabs>
          <w:tab w:val="clear" w:pos="1559"/>
          <w:tab w:val="num" w:pos="1134"/>
        </w:tabs>
        <w:ind w:left="0" w:firstLine="709"/>
        <w:rPr>
          <w:lang w:eastAsia="en-US" w:bidi="en-US"/>
        </w:rPr>
      </w:pPr>
      <w:r>
        <w:rPr>
          <w:lang w:eastAsia="en-US" w:bidi="en-US"/>
        </w:rPr>
        <w:t>и</w:t>
      </w:r>
      <w:r w:rsidRPr="00DB0E3E">
        <w:rPr>
          <w:lang w:eastAsia="en-US" w:bidi="en-US"/>
        </w:rPr>
        <w:t xml:space="preserve">спользование кластера </w:t>
      </w:r>
      <w:r w:rsidR="00AA46F8" w:rsidRPr="00DB0E3E">
        <w:rPr>
          <w:lang w:eastAsia="en-US" w:bidi="en-US"/>
        </w:rPr>
        <w:t>Континент</w:t>
      </w:r>
      <w:r w:rsidR="00AA46F8">
        <w:rPr>
          <w:lang w:eastAsia="en-US" w:bidi="en-US"/>
        </w:rPr>
        <w:t xml:space="preserve"> 3.9</w:t>
      </w:r>
      <w:r w:rsidR="00AA46F8" w:rsidRPr="00DB0E3E">
        <w:rPr>
          <w:lang w:eastAsia="en-US" w:bidi="en-US"/>
        </w:rPr>
        <w:t xml:space="preserve"> </w:t>
      </w:r>
      <w:r w:rsidR="00AA46F8" w:rsidRPr="002A4C03">
        <w:rPr>
          <w:lang w:eastAsia="en-US" w:bidi="en-US"/>
        </w:rPr>
        <w:t>IPC</w:t>
      </w:r>
      <w:r w:rsidR="00AA46F8" w:rsidRPr="00AA46F8">
        <w:rPr>
          <w:lang w:eastAsia="en-US" w:bidi="en-US"/>
        </w:rPr>
        <w:t>-</w:t>
      </w:r>
      <w:r w:rsidR="00AA46F8" w:rsidRPr="002A4C03">
        <w:rPr>
          <w:lang w:eastAsia="en-US" w:bidi="en-US"/>
        </w:rPr>
        <w:t>R</w:t>
      </w:r>
      <w:r w:rsidR="00AA46F8" w:rsidRPr="00AA46F8">
        <w:rPr>
          <w:lang w:eastAsia="en-US" w:bidi="en-US"/>
        </w:rPr>
        <w:t xml:space="preserve">50/ </w:t>
      </w:r>
      <w:r w:rsidR="00AA46F8" w:rsidRPr="002A4C03">
        <w:rPr>
          <w:lang w:eastAsia="en-US" w:bidi="en-US"/>
        </w:rPr>
        <w:t>IPC</w:t>
      </w:r>
      <w:r w:rsidR="00AA46F8" w:rsidRPr="00AA46F8">
        <w:rPr>
          <w:lang w:eastAsia="en-US" w:bidi="en-US"/>
        </w:rPr>
        <w:t xml:space="preserve">-100/ </w:t>
      </w:r>
      <w:r w:rsidR="00AA46F8" w:rsidRPr="002A4C03">
        <w:rPr>
          <w:lang w:eastAsia="en-US" w:bidi="en-US"/>
        </w:rPr>
        <w:t>IPC</w:t>
      </w:r>
      <w:r w:rsidR="00AA46F8" w:rsidRPr="00AA46F8">
        <w:rPr>
          <w:lang w:eastAsia="en-US" w:bidi="en-US"/>
        </w:rPr>
        <w:t>-</w:t>
      </w:r>
      <w:r w:rsidR="00AA46F8" w:rsidRPr="002A4C03">
        <w:rPr>
          <w:lang w:eastAsia="en-US" w:bidi="en-US"/>
        </w:rPr>
        <w:t>R</w:t>
      </w:r>
      <w:r w:rsidR="00AA46F8" w:rsidRPr="00AA46F8">
        <w:rPr>
          <w:lang w:eastAsia="en-US" w:bidi="en-US"/>
        </w:rPr>
        <w:t xml:space="preserve">300/ </w:t>
      </w:r>
      <w:r w:rsidR="00442131" w:rsidRPr="00442131">
        <w:rPr>
          <w:lang w:eastAsia="en-US" w:bidi="en-US"/>
        </w:rPr>
        <w:t xml:space="preserve">     </w:t>
      </w:r>
      <w:r w:rsidR="00AA46F8" w:rsidRPr="002A4C03">
        <w:rPr>
          <w:lang w:eastAsia="en-US" w:bidi="en-US"/>
        </w:rPr>
        <w:t>IPC</w:t>
      </w:r>
      <w:r w:rsidR="00AA46F8" w:rsidRPr="00AA46F8">
        <w:rPr>
          <w:lang w:eastAsia="en-US" w:bidi="en-US"/>
        </w:rPr>
        <w:t>-</w:t>
      </w:r>
      <w:r w:rsidR="00442131" w:rsidRPr="002A4C03">
        <w:rPr>
          <w:lang w:eastAsia="en-US" w:bidi="en-US"/>
        </w:rPr>
        <w:t>R</w:t>
      </w:r>
      <w:r w:rsidR="00442131" w:rsidRPr="00442131">
        <w:rPr>
          <w:lang w:eastAsia="en-US" w:bidi="en-US"/>
        </w:rPr>
        <w:t xml:space="preserve">550/ </w:t>
      </w:r>
      <w:r w:rsidR="00442131" w:rsidRPr="002A4C03">
        <w:rPr>
          <w:lang w:eastAsia="en-US" w:bidi="en-US"/>
        </w:rPr>
        <w:t>IPC</w:t>
      </w:r>
      <w:r w:rsidR="00442131" w:rsidRPr="00442131">
        <w:rPr>
          <w:lang w:eastAsia="en-US" w:bidi="en-US"/>
        </w:rPr>
        <w:t>-</w:t>
      </w:r>
      <w:r w:rsidR="00442131" w:rsidRPr="002A4C03">
        <w:rPr>
          <w:lang w:eastAsia="en-US" w:bidi="en-US"/>
        </w:rPr>
        <w:t>R</w:t>
      </w:r>
      <w:r w:rsidR="00442131" w:rsidRPr="00442131">
        <w:rPr>
          <w:lang w:eastAsia="en-US" w:bidi="en-US"/>
        </w:rPr>
        <w:t xml:space="preserve">800/ </w:t>
      </w:r>
      <w:r w:rsidR="00AA46F8" w:rsidRPr="002A4C03">
        <w:rPr>
          <w:lang w:eastAsia="en-US" w:bidi="en-US"/>
        </w:rPr>
        <w:t>IPC</w:t>
      </w:r>
      <w:r w:rsidR="00AA46F8" w:rsidRPr="00AA46F8">
        <w:rPr>
          <w:lang w:eastAsia="en-US" w:bidi="en-US"/>
        </w:rPr>
        <w:t>-1000</w:t>
      </w:r>
      <w:r w:rsidR="00AA46F8" w:rsidRPr="002A4C03">
        <w:rPr>
          <w:lang w:eastAsia="en-US" w:bidi="en-US"/>
        </w:rPr>
        <w:t>F</w:t>
      </w:r>
      <w:r w:rsidR="00AA46F8" w:rsidRPr="00AA46F8">
        <w:rPr>
          <w:lang w:eastAsia="en-US" w:bidi="en-US"/>
        </w:rPr>
        <w:t xml:space="preserve">/ </w:t>
      </w:r>
      <w:r w:rsidR="00AA46F8" w:rsidRPr="002A4C03">
        <w:rPr>
          <w:lang w:eastAsia="en-US" w:bidi="en-US"/>
        </w:rPr>
        <w:t>IPC</w:t>
      </w:r>
      <w:r w:rsidR="00AA46F8" w:rsidRPr="00AA46F8">
        <w:rPr>
          <w:lang w:eastAsia="en-US" w:bidi="en-US"/>
        </w:rPr>
        <w:t>-1000</w:t>
      </w:r>
      <w:r w:rsidR="00AA46F8" w:rsidRPr="002A4C03">
        <w:rPr>
          <w:lang w:eastAsia="en-US" w:bidi="en-US"/>
        </w:rPr>
        <w:t>NF</w:t>
      </w:r>
      <w:r w:rsidR="00AA46F8" w:rsidRPr="00AA46F8">
        <w:rPr>
          <w:lang w:eastAsia="en-US" w:bidi="en-US"/>
        </w:rPr>
        <w:t xml:space="preserve">2/ </w:t>
      </w:r>
      <w:r w:rsidR="00AA46F8" w:rsidRPr="002A4C03">
        <w:rPr>
          <w:lang w:eastAsia="en-US" w:bidi="en-US"/>
        </w:rPr>
        <w:t>IPC</w:t>
      </w:r>
      <w:r w:rsidR="00AA46F8" w:rsidRPr="00AA46F8">
        <w:rPr>
          <w:lang w:eastAsia="en-US" w:bidi="en-US"/>
        </w:rPr>
        <w:t>-</w:t>
      </w:r>
      <w:r w:rsidR="00AA46F8" w:rsidRPr="002A4C03">
        <w:rPr>
          <w:lang w:eastAsia="en-US" w:bidi="en-US"/>
        </w:rPr>
        <w:t>R</w:t>
      </w:r>
      <w:r w:rsidR="00AA46F8" w:rsidRPr="00AA46F8">
        <w:rPr>
          <w:lang w:eastAsia="en-US" w:bidi="en-US"/>
        </w:rPr>
        <w:t>1000</w:t>
      </w:r>
      <w:r w:rsidRPr="00DB0E3E">
        <w:rPr>
          <w:lang w:eastAsia="en-US" w:bidi="en-US"/>
        </w:rPr>
        <w:t>;</w:t>
      </w:r>
    </w:p>
    <w:p w14:paraId="21A26898" w14:textId="77777777" w:rsidR="00507F7F" w:rsidRDefault="00507F7F" w:rsidP="002A4C03">
      <w:pPr>
        <w:pStyle w:val="2"/>
        <w:tabs>
          <w:tab w:val="clear" w:pos="1559"/>
          <w:tab w:val="num" w:pos="1134"/>
        </w:tabs>
        <w:ind w:left="0" w:firstLine="709"/>
        <w:rPr>
          <w:lang w:eastAsia="en-US" w:bidi="en-US"/>
        </w:rPr>
      </w:pPr>
      <w:r>
        <w:rPr>
          <w:lang w:eastAsia="en-US" w:bidi="en-US"/>
        </w:rPr>
        <w:t>и</w:t>
      </w:r>
      <w:r w:rsidRPr="00DB0E3E">
        <w:rPr>
          <w:lang w:eastAsia="en-US" w:bidi="en-US"/>
        </w:rPr>
        <w:t xml:space="preserve">спользование </w:t>
      </w:r>
      <w:r>
        <w:rPr>
          <w:lang w:eastAsia="en-US" w:bidi="en-US"/>
        </w:rPr>
        <w:t>одиночного</w:t>
      </w:r>
      <w:r w:rsidRPr="00DB0E3E">
        <w:rPr>
          <w:lang w:eastAsia="en-US" w:bidi="en-US"/>
        </w:rPr>
        <w:t xml:space="preserve"> </w:t>
      </w:r>
      <w:r w:rsidR="00442131" w:rsidRPr="00DB0E3E">
        <w:rPr>
          <w:lang w:eastAsia="en-US" w:bidi="en-US"/>
        </w:rPr>
        <w:t>Континент</w:t>
      </w:r>
      <w:r w:rsidR="00442131">
        <w:rPr>
          <w:lang w:eastAsia="en-US" w:bidi="en-US"/>
        </w:rPr>
        <w:t xml:space="preserve"> 3.9</w:t>
      </w:r>
      <w:r w:rsidR="00442131" w:rsidRPr="00DB0E3E">
        <w:rPr>
          <w:lang w:eastAsia="en-US" w:bidi="en-US"/>
        </w:rPr>
        <w:t xml:space="preserve"> </w:t>
      </w:r>
      <w:r w:rsidR="00442131" w:rsidRPr="002A4C03">
        <w:rPr>
          <w:lang w:eastAsia="en-US" w:bidi="en-US"/>
        </w:rPr>
        <w:t>IPC</w:t>
      </w:r>
      <w:r w:rsidR="00442131" w:rsidRPr="00442131">
        <w:rPr>
          <w:lang w:eastAsia="en-US" w:bidi="en-US"/>
        </w:rPr>
        <w:t xml:space="preserve">-10/ </w:t>
      </w:r>
      <w:r w:rsidR="00442131" w:rsidRPr="002A4C03">
        <w:rPr>
          <w:lang w:eastAsia="en-US" w:bidi="en-US"/>
        </w:rPr>
        <w:t>IPC</w:t>
      </w:r>
      <w:r w:rsidR="00442131" w:rsidRPr="00442131">
        <w:rPr>
          <w:lang w:eastAsia="en-US" w:bidi="en-US"/>
        </w:rPr>
        <w:t>-</w:t>
      </w:r>
      <w:r w:rsidR="00442131" w:rsidRPr="002A4C03">
        <w:rPr>
          <w:lang w:eastAsia="en-US" w:bidi="en-US"/>
        </w:rPr>
        <w:t>R</w:t>
      </w:r>
      <w:r w:rsidR="00442131" w:rsidRPr="00442131">
        <w:rPr>
          <w:lang w:eastAsia="en-US" w:bidi="en-US"/>
        </w:rPr>
        <w:t xml:space="preserve">10/ </w:t>
      </w:r>
      <w:r w:rsidR="00442131" w:rsidRPr="002A4C03">
        <w:rPr>
          <w:lang w:eastAsia="en-US" w:bidi="en-US"/>
        </w:rPr>
        <w:t>IPC</w:t>
      </w:r>
      <w:r w:rsidR="00442131" w:rsidRPr="00AA46F8">
        <w:rPr>
          <w:lang w:eastAsia="en-US" w:bidi="en-US"/>
        </w:rPr>
        <w:t>-</w:t>
      </w:r>
      <w:r w:rsidR="00442131" w:rsidRPr="002A4C03">
        <w:rPr>
          <w:lang w:eastAsia="en-US" w:bidi="en-US"/>
        </w:rPr>
        <w:t>R</w:t>
      </w:r>
      <w:r w:rsidR="00442131" w:rsidRPr="00AA46F8">
        <w:rPr>
          <w:lang w:eastAsia="en-US" w:bidi="en-US"/>
        </w:rPr>
        <w:t xml:space="preserve">50/ </w:t>
      </w:r>
      <w:r w:rsidR="00442131" w:rsidRPr="00442131">
        <w:rPr>
          <w:lang w:eastAsia="en-US" w:bidi="en-US"/>
        </w:rPr>
        <w:t xml:space="preserve">    </w:t>
      </w:r>
      <w:r w:rsidR="00442131" w:rsidRPr="002A4C03">
        <w:rPr>
          <w:lang w:eastAsia="en-US" w:bidi="en-US"/>
        </w:rPr>
        <w:t>IPC</w:t>
      </w:r>
      <w:r w:rsidR="00442131" w:rsidRPr="00AA46F8">
        <w:rPr>
          <w:lang w:eastAsia="en-US" w:bidi="en-US"/>
        </w:rPr>
        <w:t xml:space="preserve">-100/ </w:t>
      </w:r>
      <w:r w:rsidR="00442131" w:rsidRPr="002A4C03">
        <w:rPr>
          <w:lang w:eastAsia="en-US" w:bidi="en-US"/>
        </w:rPr>
        <w:t>IPC</w:t>
      </w:r>
      <w:r w:rsidR="00442131" w:rsidRPr="00AA46F8">
        <w:rPr>
          <w:lang w:eastAsia="en-US" w:bidi="en-US"/>
        </w:rPr>
        <w:t>-</w:t>
      </w:r>
      <w:r w:rsidR="00442131" w:rsidRPr="002A4C03">
        <w:rPr>
          <w:lang w:eastAsia="en-US" w:bidi="en-US"/>
        </w:rPr>
        <w:t>R</w:t>
      </w:r>
      <w:r w:rsidR="00442131">
        <w:rPr>
          <w:lang w:eastAsia="en-US" w:bidi="en-US"/>
        </w:rPr>
        <w:t xml:space="preserve">300/ </w:t>
      </w:r>
      <w:r w:rsidR="00442131" w:rsidRPr="002A4C03">
        <w:rPr>
          <w:lang w:eastAsia="en-US" w:bidi="en-US"/>
        </w:rPr>
        <w:t>IPC</w:t>
      </w:r>
      <w:r w:rsidR="00442131" w:rsidRPr="00AA46F8">
        <w:rPr>
          <w:lang w:eastAsia="en-US" w:bidi="en-US"/>
        </w:rPr>
        <w:t>-</w:t>
      </w:r>
      <w:r w:rsidR="00442131" w:rsidRPr="002A4C03">
        <w:rPr>
          <w:lang w:eastAsia="en-US" w:bidi="en-US"/>
        </w:rPr>
        <w:t>R</w:t>
      </w:r>
      <w:r w:rsidR="00442131" w:rsidRPr="00442131">
        <w:rPr>
          <w:lang w:eastAsia="en-US" w:bidi="en-US"/>
        </w:rPr>
        <w:t xml:space="preserve">550/ </w:t>
      </w:r>
      <w:r w:rsidR="00442131" w:rsidRPr="002A4C03">
        <w:rPr>
          <w:lang w:eastAsia="en-US" w:bidi="en-US"/>
        </w:rPr>
        <w:t>IPC</w:t>
      </w:r>
      <w:r w:rsidR="00442131" w:rsidRPr="00442131">
        <w:rPr>
          <w:lang w:eastAsia="en-US" w:bidi="en-US"/>
        </w:rPr>
        <w:t>-</w:t>
      </w:r>
      <w:r w:rsidR="00442131" w:rsidRPr="002A4C03">
        <w:rPr>
          <w:lang w:eastAsia="en-US" w:bidi="en-US"/>
        </w:rPr>
        <w:t>R</w:t>
      </w:r>
      <w:r w:rsidR="00442131" w:rsidRPr="00442131">
        <w:rPr>
          <w:lang w:eastAsia="en-US" w:bidi="en-US"/>
        </w:rPr>
        <w:t xml:space="preserve">800/ </w:t>
      </w:r>
      <w:r w:rsidR="00442131" w:rsidRPr="002A4C03">
        <w:rPr>
          <w:lang w:eastAsia="en-US" w:bidi="en-US"/>
        </w:rPr>
        <w:t>IPC</w:t>
      </w:r>
      <w:r w:rsidR="00442131" w:rsidRPr="00AA46F8">
        <w:rPr>
          <w:lang w:eastAsia="en-US" w:bidi="en-US"/>
        </w:rPr>
        <w:t>-1000</w:t>
      </w:r>
      <w:r w:rsidR="00442131" w:rsidRPr="002A4C03">
        <w:rPr>
          <w:lang w:eastAsia="en-US" w:bidi="en-US"/>
        </w:rPr>
        <w:t>F</w:t>
      </w:r>
      <w:r w:rsidR="00442131" w:rsidRPr="00AA46F8">
        <w:rPr>
          <w:lang w:eastAsia="en-US" w:bidi="en-US"/>
        </w:rPr>
        <w:t xml:space="preserve">/ </w:t>
      </w:r>
      <w:r w:rsidR="00442131" w:rsidRPr="002A4C03">
        <w:rPr>
          <w:lang w:eastAsia="en-US" w:bidi="en-US"/>
        </w:rPr>
        <w:t>IPC</w:t>
      </w:r>
      <w:r w:rsidR="00442131" w:rsidRPr="00AA46F8">
        <w:rPr>
          <w:lang w:eastAsia="en-US" w:bidi="en-US"/>
        </w:rPr>
        <w:t>-1000</w:t>
      </w:r>
      <w:r w:rsidR="00442131" w:rsidRPr="002A4C03">
        <w:rPr>
          <w:lang w:eastAsia="en-US" w:bidi="en-US"/>
        </w:rPr>
        <w:t>NF</w:t>
      </w:r>
      <w:r w:rsidR="00442131" w:rsidRPr="00AA46F8">
        <w:rPr>
          <w:lang w:eastAsia="en-US" w:bidi="en-US"/>
        </w:rPr>
        <w:t xml:space="preserve">2/ </w:t>
      </w:r>
      <w:r w:rsidR="00442131" w:rsidRPr="00442131">
        <w:rPr>
          <w:lang w:eastAsia="en-US" w:bidi="en-US"/>
        </w:rPr>
        <w:t xml:space="preserve">          </w:t>
      </w:r>
      <w:r w:rsidR="00442131" w:rsidRPr="002A4C03">
        <w:rPr>
          <w:lang w:eastAsia="en-US" w:bidi="en-US"/>
        </w:rPr>
        <w:t>IPC</w:t>
      </w:r>
      <w:r w:rsidR="00442131" w:rsidRPr="00AA46F8">
        <w:rPr>
          <w:lang w:eastAsia="en-US" w:bidi="en-US"/>
        </w:rPr>
        <w:t>-</w:t>
      </w:r>
      <w:r w:rsidR="00442131" w:rsidRPr="002A4C03">
        <w:rPr>
          <w:lang w:eastAsia="en-US" w:bidi="en-US"/>
        </w:rPr>
        <w:t>R</w:t>
      </w:r>
      <w:r w:rsidR="00442131" w:rsidRPr="00AA46F8">
        <w:rPr>
          <w:lang w:eastAsia="en-US" w:bidi="en-US"/>
        </w:rPr>
        <w:t>1000</w:t>
      </w:r>
      <w:r w:rsidR="00442131" w:rsidRPr="00DB0E3E">
        <w:rPr>
          <w:lang w:eastAsia="en-US" w:bidi="en-US"/>
        </w:rPr>
        <w:t>;</w:t>
      </w:r>
    </w:p>
    <w:p w14:paraId="6E93660F" w14:textId="77777777" w:rsidR="00FF6111" w:rsidRPr="00DB0E3E" w:rsidRDefault="00FF6111" w:rsidP="002A4C03">
      <w:pPr>
        <w:pStyle w:val="10"/>
        <w:ind w:left="0" w:firstLine="709"/>
        <w:rPr>
          <w:lang w:eastAsia="en-US" w:bidi="en-US"/>
        </w:rPr>
      </w:pPr>
      <w:r w:rsidRPr="00DB0E3E">
        <w:rPr>
          <w:lang w:eastAsia="en-US" w:bidi="en-US"/>
        </w:rPr>
        <w:lastRenderedPageBreak/>
        <w:t>Использование продукции</w:t>
      </w:r>
      <w:r w:rsidR="004C2A85" w:rsidRPr="004C2A85">
        <w:rPr>
          <w:lang w:eastAsia="en-US" w:bidi="en-US"/>
        </w:rPr>
        <w:t xml:space="preserve"> </w:t>
      </w:r>
      <w:r w:rsidR="004C2A85">
        <w:rPr>
          <w:lang w:eastAsia="en-US" w:bidi="en-US"/>
        </w:rPr>
        <w:t>С-Терра Шлюз 4.3</w:t>
      </w:r>
      <w:r w:rsidRPr="00DB0E3E">
        <w:rPr>
          <w:lang w:eastAsia="en-US" w:bidi="en-US"/>
        </w:rPr>
        <w:t xml:space="preserve"> </w:t>
      </w:r>
      <w:r w:rsidR="004C2A85">
        <w:rPr>
          <w:lang w:eastAsia="en-US" w:bidi="en-US"/>
        </w:rPr>
        <w:t xml:space="preserve">ООО </w:t>
      </w:r>
      <w:r w:rsidR="00576A1B">
        <w:rPr>
          <w:lang w:eastAsia="en-US" w:bidi="en-US"/>
        </w:rPr>
        <w:t>«</w:t>
      </w:r>
      <w:r w:rsidRPr="00DB0E3E">
        <w:rPr>
          <w:lang w:eastAsia="en-US" w:bidi="en-US"/>
        </w:rPr>
        <w:t xml:space="preserve">С-Терра </w:t>
      </w:r>
      <w:proofErr w:type="spellStart"/>
      <w:r w:rsidRPr="00DB0E3E">
        <w:rPr>
          <w:lang w:eastAsia="en-US" w:bidi="en-US"/>
        </w:rPr>
        <w:t>СиЭсПи</w:t>
      </w:r>
      <w:proofErr w:type="spellEnd"/>
      <w:r w:rsidR="00576A1B">
        <w:rPr>
          <w:lang w:eastAsia="en-US" w:bidi="en-US"/>
        </w:rPr>
        <w:t>»</w:t>
      </w:r>
      <w:r w:rsidR="004C2A85">
        <w:rPr>
          <w:lang w:eastAsia="en-US" w:bidi="en-US"/>
        </w:rPr>
        <w:t xml:space="preserve"> в следующих модификациях и исполнениях</w:t>
      </w:r>
      <w:r w:rsidR="00DF5578" w:rsidRPr="00DF5578">
        <w:rPr>
          <w:lang w:eastAsia="en-US" w:bidi="en-US"/>
        </w:rPr>
        <w:t xml:space="preserve"> </w:t>
      </w:r>
      <w:r w:rsidR="00DF5578">
        <w:rPr>
          <w:lang w:eastAsia="en-US" w:bidi="en-US"/>
        </w:rPr>
        <w:t xml:space="preserve">(не применяется для подключения </w:t>
      </w:r>
      <w:r w:rsidR="00143F07">
        <w:rPr>
          <w:lang w:eastAsia="en-US" w:bidi="en-US"/>
        </w:rPr>
        <w:t>с</w:t>
      </w:r>
      <w:r w:rsidR="0059167D">
        <w:rPr>
          <w:lang w:eastAsia="en-US" w:bidi="en-US"/>
        </w:rPr>
        <w:t xml:space="preserve">убъектов Российской </w:t>
      </w:r>
      <w:r w:rsidR="00143F07">
        <w:rPr>
          <w:lang w:eastAsia="en-US" w:bidi="en-US"/>
        </w:rPr>
        <w:t>Ф</w:t>
      </w:r>
      <w:r w:rsidR="0059167D">
        <w:rPr>
          <w:lang w:eastAsia="en-US" w:bidi="en-US"/>
        </w:rPr>
        <w:t>едерации!</w:t>
      </w:r>
      <w:r w:rsidR="00DF5578">
        <w:rPr>
          <w:lang w:eastAsia="en-US" w:bidi="en-US"/>
        </w:rPr>
        <w:t>)</w:t>
      </w:r>
      <w:r w:rsidR="00576A1B">
        <w:rPr>
          <w:lang w:eastAsia="en-US" w:bidi="en-US"/>
        </w:rPr>
        <w:t>:</w:t>
      </w:r>
    </w:p>
    <w:p w14:paraId="27BF3B4C" w14:textId="77777777" w:rsidR="00507F7F" w:rsidRDefault="00507F7F" w:rsidP="002A4C03">
      <w:pPr>
        <w:pStyle w:val="2"/>
        <w:tabs>
          <w:tab w:val="clear" w:pos="1559"/>
          <w:tab w:val="num" w:pos="709"/>
        </w:tabs>
        <w:ind w:left="0" w:firstLine="709"/>
        <w:rPr>
          <w:lang w:eastAsia="en-US" w:bidi="en-US"/>
        </w:rPr>
      </w:pPr>
      <w:r>
        <w:rPr>
          <w:lang w:eastAsia="en-US" w:bidi="en-US"/>
        </w:rPr>
        <w:t>и</w:t>
      </w:r>
      <w:r w:rsidRPr="00DB0E3E">
        <w:rPr>
          <w:lang w:eastAsia="en-US" w:bidi="en-US"/>
        </w:rPr>
        <w:t>спол</w:t>
      </w:r>
      <w:r>
        <w:rPr>
          <w:lang w:eastAsia="en-US" w:bidi="en-US"/>
        </w:rPr>
        <w:t xml:space="preserve">ьзование кластера </w:t>
      </w:r>
      <w:r w:rsidR="00C44962">
        <w:rPr>
          <w:lang w:eastAsia="en-US" w:bidi="en-US"/>
        </w:rPr>
        <w:t>С-Терра Шлюз 7000</w:t>
      </w:r>
      <w:r w:rsidR="00A07734">
        <w:rPr>
          <w:lang w:eastAsia="en-US" w:bidi="en-US"/>
        </w:rPr>
        <w:t>/</w:t>
      </w:r>
      <w:r w:rsidR="00C44962">
        <w:rPr>
          <w:lang w:eastAsia="en-US" w:bidi="en-US"/>
        </w:rPr>
        <w:t xml:space="preserve"> 8000</w:t>
      </w:r>
      <w:r w:rsidR="003A320A">
        <w:rPr>
          <w:lang w:eastAsia="en-US" w:bidi="en-US"/>
        </w:rPr>
        <w:t>*</w:t>
      </w:r>
      <w:r w:rsidRPr="00DB0E3E">
        <w:rPr>
          <w:lang w:eastAsia="en-US" w:bidi="en-US"/>
        </w:rPr>
        <w:t>;</w:t>
      </w:r>
    </w:p>
    <w:p w14:paraId="6E52912C" w14:textId="77777777" w:rsidR="00507F7F" w:rsidRDefault="00507F7F" w:rsidP="002A4C03">
      <w:pPr>
        <w:pStyle w:val="2"/>
        <w:tabs>
          <w:tab w:val="clear" w:pos="1559"/>
          <w:tab w:val="num" w:pos="709"/>
        </w:tabs>
        <w:ind w:left="0" w:firstLine="709"/>
        <w:rPr>
          <w:lang w:eastAsia="en-US" w:bidi="en-US"/>
        </w:rPr>
      </w:pPr>
      <w:r>
        <w:rPr>
          <w:lang w:eastAsia="en-US" w:bidi="en-US"/>
        </w:rPr>
        <w:t>и</w:t>
      </w:r>
      <w:r w:rsidRPr="00DB0E3E">
        <w:rPr>
          <w:lang w:eastAsia="en-US" w:bidi="en-US"/>
        </w:rPr>
        <w:t xml:space="preserve">спользование </w:t>
      </w:r>
      <w:r>
        <w:rPr>
          <w:lang w:eastAsia="en-US" w:bidi="en-US"/>
        </w:rPr>
        <w:t xml:space="preserve">одиночного </w:t>
      </w:r>
      <w:r w:rsidR="00C44962">
        <w:rPr>
          <w:lang w:eastAsia="en-US" w:bidi="en-US"/>
        </w:rPr>
        <w:t>С-Терра Шлюз 7000</w:t>
      </w:r>
      <w:r w:rsidR="00A07734">
        <w:rPr>
          <w:lang w:eastAsia="en-US" w:bidi="en-US"/>
        </w:rPr>
        <w:t>/</w:t>
      </w:r>
      <w:r w:rsidR="00C44962">
        <w:rPr>
          <w:lang w:eastAsia="en-US" w:bidi="en-US"/>
        </w:rPr>
        <w:t xml:space="preserve"> 8000*</w:t>
      </w:r>
      <w:r w:rsidRPr="00DB0E3E">
        <w:rPr>
          <w:lang w:eastAsia="en-US" w:bidi="en-US"/>
        </w:rPr>
        <w:t>;</w:t>
      </w:r>
    </w:p>
    <w:p w14:paraId="70983885" w14:textId="77777777" w:rsidR="00395082" w:rsidRPr="00DB0E3E" w:rsidRDefault="00576A1B" w:rsidP="002A4C03">
      <w:pPr>
        <w:pStyle w:val="2"/>
        <w:tabs>
          <w:tab w:val="clear" w:pos="1559"/>
          <w:tab w:val="num" w:pos="709"/>
        </w:tabs>
        <w:ind w:left="0" w:firstLine="709"/>
        <w:rPr>
          <w:lang w:eastAsia="en-US" w:bidi="en-US"/>
        </w:rPr>
      </w:pPr>
      <w:r>
        <w:rPr>
          <w:lang w:eastAsia="en-US" w:bidi="en-US"/>
        </w:rPr>
        <w:t>и</w:t>
      </w:r>
      <w:r w:rsidR="00395082" w:rsidRPr="00DB0E3E">
        <w:rPr>
          <w:lang w:eastAsia="en-US" w:bidi="en-US"/>
        </w:rPr>
        <w:t xml:space="preserve">спользование кластера </w:t>
      </w:r>
      <w:r w:rsidR="00C44962">
        <w:rPr>
          <w:lang w:eastAsia="en-US" w:bidi="en-US"/>
        </w:rPr>
        <w:t>С-Терра Шлюз</w:t>
      </w:r>
      <w:r w:rsidR="00A07734">
        <w:rPr>
          <w:lang w:eastAsia="en-US" w:bidi="en-US"/>
        </w:rPr>
        <w:t xml:space="preserve"> 100/ </w:t>
      </w:r>
      <w:r w:rsidR="00C44962" w:rsidRPr="00C44962">
        <w:rPr>
          <w:lang w:eastAsia="en-US" w:bidi="en-US"/>
        </w:rPr>
        <w:t xml:space="preserve">1000/ </w:t>
      </w:r>
      <w:r w:rsidR="001B6E35">
        <w:rPr>
          <w:lang w:eastAsia="en-US" w:bidi="en-US"/>
        </w:rPr>
        <w:t>2</w:t>
      </w:r>
      <w:r w:rsidR="001B6E35" w:rsidRPr="00C44962">
        <w:rPr>
          <w:lang w:eastAsia="en-US" w:bidi="en-US"/>
        </w:rPr>
        <w:t>000/</w:t>
      </w:r>
      <w:r w:rsidR="001B6E35" w:rsidRPr="001B6E35">
        <w:rPr>
          <w:lang w:eastAsia="en-US" w:bidi="en-US"/>
        </w:rPr>
        <w:t xml:space="preserve"> </w:t>
      </w:r>
      <w:r w:rsidR="00C44962" w:rsidRPr="00C44962">
        <w:rPr>
          <w:lang w:eastAsia="en-US" w:bidi="en-US"/>
        </w:rPr>
        <w:t>3000</w:t>
      </w:r>
      <w:r w:rsidR="00395082" w:rsidRPr="00DB0E3E">
        <w:rPr>
          <w:lang w:eastAsia="en-US" w:bidi="en-US"/>
        </w:rPr>
        <w:t>;</w:t>
      </w:r>
    </w:p>
    <w:p w14:paraId="1ABD4A1E" w14:textId="77777777" w:rsidR="00395082" w:rsidRDefault="00576A1B" w:rsidP="002A4C03">
      <w:pPr>
        <w:pStyle w:val="2"/>
        <w:tabs>
          <w:tab w:val="clear" w:pos="1559"/>
          <w:tab w:val="num" w:pos="709"/>
        </w:tabs>
        <w:ind w:left="0" w:firstLine="709"/>
        <w:rPr>
          <w:lang w:eastAsia="en-US" w:bidi="en-US"/>
        </w:rPr>
      </w:pPr>
      <w:r>
        <w:rPr>
          <w:lang w:eastAsia="en-US" w:bidi="en-US"/>
        </w:rPr>
        <w:t>и</w:t>
      </w:r>
      <w:r w:rsidR="00395082" w:rsidRPr="00DB0E3E">
        <w:rPr>
          <w:lang w:eastAsia="en-US" w:bidi="en-US"/>
        </w:rPr>
        <w:t xml:space="preserve">спользование одиночного </w:t>
      </w:r>
      <w:r w:rsidR="00A07734">
        <w:rPr>
          <w:lang w:eastAsia="en-US" w:bidi="en-US"/>
        </w:rPr>
        <w:t xml:space="preserve">С-Терра Шлюз 100/ </w:t>
      </w:r>
      <w:r w:rsidR="00A07734" w:rsidRPr="00C44962">
        <w:rPr>
          <w:lang w:eastAsia="en-US" w:bidi="en-US"/>
        </w:rPr>
        <w:t xml:space="preserve">1000/ </w:t>
      </w:r>
      <w:r w:rsidR="00A07734">
        <w:rPr>
          <w:lang w:eastAsia="en-US" w:bidi="en-US"/>
        </w:rPr>
        <w:t>2</w:t>
      </w:r>
      <w:r w:rsidR="00A07734" w:rsidRPr="00C44962">
        <w:rPr>
          <w:lang w:eastAsia="en-US" w:bidi="en-US"/>
        </w:rPr>
        <w:t>000/</w:t>
      </w:r>
      <w:r w:rsidR="00A07734" w:rsidRPr="001B6E35">
        <w:rPr>
          <w:lang w:eastAsia="en-US" w:bidi="en-US"/>
        </w:rPr>
        <w:t xml:space="preserve"> </w:t>
      </w:r>
      <w:r w:rsidR="00A07734" w:rsidRPr="00C44962">
        <w:rPr>
          <w:lang w:eastAsia="en-US" w:bidi="en-US"/>
        </w:rPr>
        <w:t>3000</w:t>
      </w:r>
      <w:r w:rsidR="00A07734" w:rsidRPr="00DB0E3E">
        <w:rPr>
          <w:lang w:eastAsia="en-US" w:bidi="en-US"/>
        </w:rPr>
        <w:t>;</w:t>
      </w:r>
    </w:p>
    <w:p w14:paraId="6AD127DA" w14:textId="77777777" w:rsidR="001E627D" w:rsidRDefault="00280EE7" w:rsidP="002A4C03">
      <w:pPr>
        <w:pStyle w:val="10"/>
        <w:tabs>
          <w:tab w:val="left" w:pos="1069"/>
        </w:tabs>
        <w:ind w:left="0" w:firstLine="709"/>
        <w:rPr>
          <w:lang w:eastAsia="en-US" w:bidi="en-US"/>
        </w:rPr>
      </w:pPr>
      <w:r w:rsidRPr="00DB0E3E">
        <w:rPr>
          <w:lang w:eastAsia="en-US" w:bidi="en-US"/>
        </w:rPr>
        <w:t>Гибридная схема – симбиоз предыдущих вариантов.</w:t>
      </w:r>
    </w:p>
    <w:p w14:paraId="050352DD" w14:textId="77777777" w:rsidR="002A4C03" w:rsidRDefault="002A4C03" w:rsidP="00D33724">
      <w:pPr>
        <w:pStyle w:val="10"/>
        <w:numPr>
          <w:ilvl w:val="0"/>
          <w:numId w:val="0"/>
        </w:numPr>
        <w:rPr>
          <w:lang w:eastAsia="en-US" w:bidi="en-US"/>
        </w:rPr>
      </w:pPr>
    </w:p>
    <w:p w14:paraId="5A368B49" w14:textId="77777777" w:rsidR="002A4C03" w:rsidRDefault="002A4C03" w:rsidP="00D33724">
      <w:pPr>
        <w:pStyle w:val="10"/>
        <w:numPr>
          <w:ilvl w:val="0"/>
          <w:numId w:val="0"/>
        </w:numPr>
        <w:rPr>
          <w:lang w:eastAsia="en-US" w:bidi="en-US"/>
        </w:rPr>
      </w:pPr>
    </w:p>
    <w:p w14:paraId="4A2A14B6" w14:textId="77777777" w:rsidR="002A4C03" w:rsidRDefault="002A4C03" w:rsidP="00D33724">
      <w:pPr>
        <w:pStyle w:val="10"/>
        <w:numPr>
          <w:ilvl w:val="0"/>
          <w:numId w:val="0"/>
        </w:numPr>
        <w:rPr>
          <w:lang w:eastAsia="en-US" w:bidi="en-US"/>
        </w:rPr>
      </w:pPr>
    </w:p>
    <w:p w14:paraId="2845DBFC" w14:textId="77777777" w:rsidR="002A4C03" w:rsidRDefault="002A4C03" w:rsidP="00D33724">
      <w:pPr>
        <w:pStyle w:val="10"/>
        <w:numPr>
          <w:ilvl w:val="0"/>
          <w:numId w:val="0"/>
        </w:numPr>
        <w:rPr>
          <w:lang w:eastAsia="en-US" w:bidi="en-US"/>
        </w:rPr>
      </w:pPr>
    </w:p>
    <w:p w14:paraId="12890F5A" w14:textId="77777777" w:rsidR="002A4C03" w:rsidRDefault="002A4C03" w:rsidP="00D33724">
      <w:pPr>
        <w:pStyle w:val="10"/>
        <w:numPr>
          <w:ilvl w:val="0"/>
          <w:numId w:val="0"/>
        </w:numPr>
        <w:rPr>
          <w:lang w:eastAsia="en-US" w:bidi="en-US"/>
        </w:rPr>
      </w:pPr>
    </w:p>
    <w:p w14:paraId="471B8D00" w14:textId="77777777" w:rsidR="002A4C03" w:rsidRDefault="002A4C03" w:rsidP="00D33724">
      <w:pPr>
        <w:pStyle w:val="10"/>
        <w:numPr>
          <w:ilvl w:val="0"/>
          <w:numId w:val="0"/>
        </w:numPr>
        <w:rPr>
          <w:lang w:eastAsia="en-US" w:bidi="en-US"/>
        </w:rPr>
      </w:pPr>
    </w:p>
    <w:p w14:paraId="33D46A48" w14:textId="77777777" w:rsidR="002A4C03" w:rsidRDefault="002A4C03" w:rsidP="00D33724">
      <w:pPr>
        <w:pStyle w:val="10"/>
        <w:numPr>
          <w:ilvl w:val="0"/>
          <w:numId w:val="0"/>
        </w:numPr>
        <w:rPr>
          <w:lang w:eastAsia="en-US" w:bidi="en-US"/>
        </w:rPr>
      </w:pPr>
    </w:p>
    <w:p w14:paraId="0D2D0E85" w14:textId="77777777" w:rsidR="002A4C03" w:rsidRDefault="002A4C03" w:rsidP="00D33724">
      <w:pPr>
        <w:pStyle w:val="10"/>
        <w:numPr>
          <w:ilvl w:val="0"/>
          <w:numId w:val="0"/>
        </w:numPr>
        <w:rPr>
          <w:lang w:eastAsia="en-US" w:bidi="en-US"/>
        </w:rPr>
      </w:pPr>
    </w:p>
    <w:p w14:paraId="5F229011" w14:textId="77777777" w:rsidR="002A4C03" w:rsidRDefault="002A4C03" w:rsidP="00D33724">
      <w:pPr>
        <w:pStyle w:val="10"/>
        <w:numPr>
          <w:ilvl w:val="0"/>
          <w:numId w:val="0"/>
        </w:numPr>
        <w:rPr>
          <w:lang w:eastAsia="en-US" w:bidi="en-US"/>
        </w:rPr>
      </w:pPr>
    </w:p>
    <w:p w14:paraId="61F429D4" w14:textId="77777777" w:rsidR="002A4C03" w:rsidRDefault="002A4C03" w:rsidP="00D33724">
      <w:pPr>
        <w:pStyle w:val="10"/>
        <w:numPr>
          <w:ilvl w:val="0"/>
          <w:numId w:val="0"/>
        </w:numPr>
        <w:rPr>
          <w:lang w:eastAsia="en-US" w:bidi="en-US"/>
        </w:rPr>
      </w:pPr>
    </w:p>
    <w:p w14:paraId="5BC4BABF" w14:textId="77777777" w:rsidR="002A4C03" w:rsidRDefault="002A4C03" w:rsidP="00D33724">
      <w:pPr>
        <w:pStyle w:val="10"/>
        <w:numPr>
          <w:ilvl w:val="0"/>
          <w:numId w:val="0"/>
        </w:numPr>
        <w:rPr>
          <w:lang w:eastAsia="en-US" w:bidi="en-US"/>
        </w:rPr>
      </w:pPr>
    </w:p>
    <w:p w14:paraId="345165CF" w14:textId="77777777" w:rsidR="002A4C03" w:rsidRDefault="002A4C03" w:rsidP="00D33724">
      <w:pPr>
        <w:pStyle w:val="10"/>
        <w:numPr>
          <w:ilvl w:val="0"/>
          <w:numId w:val="0"/>
        </w:numPr>
        <w:rPr>
          <w:lang w:eastAsia="en-US" w:bidi="en-US"/>
        </w:rPr>
      </w:pPr>
    </w:p>
    <w:p w14:paraId="02556F89" w14:textId="77777777" w:rsidR="002A4C03" w:rsidRDefault="002A4C03" w:rsidP="00D33724">
      <w:pPr>
        <w:pStyle w:val="10"/>
        <w:numPr>
          <w:ilvl w:val="0"/>
          <w:numId w:val="0"/>
        </w:numPr>
        <w:rPr>
          <w:lang w:eastAsia="en-US" w:bidi="en-US"/>
        </w:rPr>
      </w:pPr>
    </w:p>
    <w:p w14:paraId="1CD2657F" w14:textId="77777777" w:rsidR="002A4C03" w:rsidRDefault="002A4C03" w:rsidP="00D33724">
      <w:pPr>
        <w:pStyle w:val="10"/>
        <w:numPr>
          <w:ilvl w:val="0"/>
          <w:numId w:val="0"/>
        </w:numPr>
        <w:rPr>
          <w:lang w:eastAsia="en-US" w:bidi="en-US"/>
        </w:rPr>
      </w:pPr>
    </w:p>
    <w:p w14:paraId="7E155ED9" w14:textId="77777777" w:rsidR="002A4C03" w:rsidRDefault="002A4C03" w:rsidP="00D33724">
      <w:pPr>
        <w:pStyle w:val="10"/>
        <w:numPr>
          <w:ilvl w:val="0"/>
          <w:numId w:val="0"/>
        </w:numPr>
        <w:rPr>
          <w:lang w:eastAsia="en-US" w:bidi="en-US"/>
        </w:rPr>
      </w:pPr>
    </w:p>
    <w:p w14:paraId="228DF516" w14:textId="77777777" w:rsidR="002A4C03" w:rsidRDefault="002A4C03" w:rsidP="00D33724">
      <w:pPr>
        <w:pStyle w:val="10"/>
        <w:numPr>
          <w:ilvl w:val="0"/>
          <w:numId w:val="0"/>
        </w:numPr>
        <w:rPr>
          <w:lang w:eastAsia="en-US" w:bidi="en-US"/>
        </w:rPr>
      </w:pPr>
    </w:p>
    <w:p w14:paraId="0CE4CD53" w14:textId="77777777" w:rsidR="002A4C03" w:rsidRDefault="002A4C03" w:rsidP="00D33724">
      <w:pPr>
        <w:pStyle w:val="10"/>
        <w:numPr>
          <w:ilvl w:val="0"/>
          <w:numId w:val="0"/>
        </w:numPr>
        <w:rPr>
          <w:lang w:eastAsia="en-US" w:bidi="en-US"/>
        </w:rPr>
      </w:pPr>
    </w:p>
    <w:p w14:paraId="2F146007" w14:textId="77777777" w:rsidR="002A4C03" w:rsidRDefault="002A4C03" w:rsidP="00D33724">
      <w:pPr>
        <w:pStyle w:val="10"/>
        <w:numPr>
          <w:ilvl w:val="0"/>
          <w:numId w:val="0"/>
        </w:numPr>
        <w:rPr>
          <w:lang w:eastAsia="en-US" w:bidi="en-US"/>
        </w:rPr>
      </w:pPr>
    </w:p>
    <w:p w14:paraId="20EF11FE" w14:textId="77777777" w:rsidR="002A4C03" w:rsidRDefault="002A4C03" w:rsidP="00D33724">
      <w:pPr>
        <w:pStyle w:val="10"/>
        <w:numPr>
          <w:ilvl w:val="0"/>
          <w:numId w:val="0"/>
        </w:numPr>
        <w:rPr>
          <w:lang w:eastAsia="en-US" w:bidi="en-US"/>
        </w:rPr>
      </w:pPr>
    </w:p>
    <w:p w14:paraId="11351742" w14:textId="77777777" w:rsidR="002A4C03" w:rsidRDefault="002A4C03" w:rsidP="00D33724">
      <w:pPr>
        <w:pStyle w:val="10"/>
        <w:numPr>
          <w:ilvl w:val="0"/>
          <w:numId w:val="0"/>
        </w:numPr>
        <w:rPr>
          <w:lang w:eastAsia="en-US" w:bidi="en-US"/>
        </w:rPr>
      </w:pPr>
    </w:p>
    <w:p w14:paraId="74F2D6EB" w14:textId="3CCA07F5" w:rsidR="00D33724" w:rsidRDefault="00D33724" w:rsidP="00D33724">
      <w:pPr>
        <w:pStyle w:val="10"/>
        <w:numPr>
          <w:ilvl w:val="0"/>
          <w:numId w:val="0"/>
        </w:numPr>
        <w:rPr>
          <w:lang w:eastAsia="en-US" w:bidi="en-US"/>
        </w:rPr>
      </w:pPr>
      <w:r>
        <w:rPr>
          <w:lang w:eastAsia="en-US" w:bidi="en-US"/>
        </w:rPr>
        <w:t>_______________________</w:t>
      </w:r>
    </w:p>
    <w:p w14:paraId="232BF7F9" w14:textId="203CED65" w:rsidR="00D33724" w:rsidRPr="00984462" w:rsidRDefault="00D33724" w:rsidP="00D33724">
      <w:pPr>
        <w:pStyle w:val="10"/>
        <w:numPr>
          <w:ilvl w:val="0"/>
          <w:numId w:val="0"/>
        </w:numPr>
        <w:rPr>
          <w:sz w:val="20"/>
        </w:rPr>
      </w:pPr>
      <w:r w:rsidRPr="00D33724">
        <w:rPr>
          <w:sz w:val="20"/>
          <w:szCs w:val="20"/>
          <w:lang w:eastAsia="en-US" w:bidi="en-US"/>
        </w:rPr>
        <w:t>* - Использование Участником данных моделей ПАК (</w:t>
      </w:r>
      <w:proofErr w:type="spellStart"/>
      <w:r w:rsidR="009D730C">
        <w:rPr>
          <w:sz w:val="20"/>
          <w:szCs w:val="20"/>
          <w:lang w:eastAsia="en-US" w:bidi="en-US"/>
        </w:rPr>
        <w:t>Vi</w:t>
      </w:r>
      <w:r w:rsidRPr="00D33724">
        <w:rPr>
          <w:sz w:val="20"/>
          <w:szCs w:val="20"/>
          <w:lang w:eastAsia="en-US" w:bidi="en-US"/>
        </w:rPr>
        <w:t>PNet</w:t>
      </w:r>
      <w:proofErr w:type="spellEnd"/>
      <w:r w:rsidRPr="00D33724">
        <w:rPr>
          <w:sz w:val="20"/>
          <w:szCs w:val="20"/>
          <w:lang w:eastAsia="en-US" w:bidi="en-US"/>
        </w:rPr>
        <w:t xml:space="preserve"> </w:t>
      </w:r>
      <w:r w:rsidR="009D730C">
        <w:rPr>
          <w:sz w:val="20"/>
          <w:szCs w:val="20"/>
          <w:lang w:val="en-US" w:eastAsia="en-US" w:bidi="en-US"/>
        </w:rPr>
        <w:t>Coordinator</w:t>
      </w:r>
      <w:r w:rsidR="009D730C" w:rsidRPr="009D730C">
        <w:rPr>
          <w:sz w:val="20"/>
          <w:szCs w:val="20"/>
          <w:lang w:eastAsia="en-US" w:bidi="en-US"/>
        </w:rPr>
        <w:t xml:space="preserve"> </w:t>
      </w:r>
      <w:r w:rsidRPr="00D33724">
        <w:rPr>
          <w:sz w:val="20"/>
          <w:szCs w:val="20"/>
          <w:lang w:eastAsia="en-US" w:bidi="en-US"/>
        </w:rPr>
        <w:t xml:space="preserve">HW2000, </w:t>
      </w:r>
      <w:proofErr w:type="spellStart"/>
      <w:r w:rsidR="009D730C">
        <w:rPr>
          <w:sz w:val="20"/>
          <w:szCs w:val="20"/>
          <w:lang w:eastAsia="en-US" w:bidi="en-US"/>
        </w:rPr>
        <w:t>Vi</w:t>
      </w:r>
      <w:r w:rsidR="009D730C" w:rsidRPr="00D33724">
        <w:rPr>
          <w:sz w:val="20"/>
          <w:szCs w:val="20"/>
          <w:lang w:eastAsia="en-US" w:bidi="en-US"/>
        </w:rPr>
        <w:t>PNet</w:t>
      </w:r>
      <w:proofErr w:type="spellEnd"/>
      <w:r w:rsidR="009D730C" w:rsidRPr="00D33724">
        <w:rPr>
          <w:sz w:val="20"/>
          <w:szCs w:val="20"/>
          <w:lang w:eastAsia="en-US" w:bidi="en-US"/>
        </w:rPr>
        <w:t xml:space="preserve"> </w:t>
      </w:r>
      <w:r w:rsidR="009D730C">
        <w:rPr>
          <w:sz w:val="20"/>
          <w:szCs w:val="20"/>
          <w:lang w:val="en-US" w:eastAsia="en-US" w:bidi="en-US"/>
        </w:rPr>
        <w:t>Coordinator</w:t>
      </w:r>
      <w:r w:rsidR="009D730C" w:rsidRPr="009D730C">
        <w:rPr>
          <w:sz w:val="20"/>
          <w:szCs w:val="20"/>
          <w:lang w:eastAsia="en-US" w:bidi="en-US"/>
        </w:rPr>
        <w:t xml:space="preserve"> </w:t>
      </w:r>
      <w:r w:rsidR="009D730C">
        <w:rPr>
          <w:sz w:val="20"/>
          <w:szCs w:val="20"/>
          <w:lang w:eastAsia="en-US" w:bidi="en-US"/>
        </w:rPr>
        <w:t>HW5</w:t>
      </w:r>
      <w:r w:rsidR="009D730C" w:rsidRPr="00D33724">
        <w:rPr>
          <w:sz w:val="20"/>
          <w:szCs w:val="20"/>
          <w:lang w:eastAsia="en-US" w:bidi="en-US"/>
        </w:rPr>
        <w:t>000</w:t>
      </w:r>
      <w:r w:rsidR="009D730C">
        <w:rPr>
          <w:sz w:val="20"/>
          <w:szCs w:val="20"/>
          <w:lang w:eastAsia="en-US" w:bidi="en-US"/>
        </w:rPr>
        <w:t xml:space="preserve">, </w:t>
      </w:r>
      <w:r w:rsidRPr="00D33724">
        <w:rPr>
          <w:sz w:val="20"/>
          <w:szCs w:val="20"/>
          <w:lang w:eastAsia="en-US" w:bidi="en-US"/>
        </w:rPr>
        <w:t>Континент</w:t>
      </w:r>
      <w:r w:rsidR="000C34E8" w:rsidRPr="000C34E8">
        <w:rPr>
          <w:sz w:val="20"/>
          <w:szCs w:val="20"/>
          <w:lang w:eastAsia="en-US" w:bidi="en-US"/>
        </w:rPr>
        <w:t xml:space="preserve"> 3.9</w:t>
      </w:r>
      <w:r w:rsidRPr="00D33724">
        <w:rPr>
          <w:sz w:val="20"/>
          <w:szCs w:val="20"/>
          <w:lang w:eastAsia="en-US" w:bidi="en-US"/>
        </w:rPr>
        <w:t xml:space="preserve"> IPC-3000</w:t>
      </w:r>
      <w:r w:rsidR="000C34E8">
        <w:rPr>
          <w:sz w:val="20"/>
          <w:szCs w:val="20"/>
          <w:lang w:val="en-US" w:eastAsia="en-US" w:bidi="en-US"/>
        </w:rPr>
        <w:t>F</w:t>
      </w:r>
      <w:r w:rsidR="000C34E8" w:rsidRPr="000C34E8">
        <w:rPr>
          <w:sz w:val="20"/>
          <w:szCs w:val="20"/>
          <w:lang w:eastAsia="en-US" w:bidi="en-US"/>
        </w:rPr>
        <w:t xml:space="preserve">, </w:t>
      </w:r>
      <w:r w:rsidR="000C34E8" w:rsidRPr="00D33724">
        <w:rPr>
          <w:sz w:val="20"/>
          <w:szCs w:val="20"/>
          <w:lang w:eastAsia="en-US" w:bidi="en-US"/>
        </w:rPr>
        <w:t>Континент</w:t>
      </w:r>
      <w:r w:rsidR="000C34E8" w:rsidRPr="000C34E8">
        <w:rPr>
          <w:sz w:val="20"/>
          <w:szCs w:val="20"/>
          <w:lang w:eastAsia="en-US" w:bidi="en-US"/>
        </w:rPr>
        <w:t xml:space="preserve"> 3.9</w:t>
      </w:r>
      <w:r w:rsidR="000C34E8" w:rsidRPr="00D33724">
        <w:rPr>
          <w:sz w:val="20"/>
          <w:szCs w:val="20"/>
          <w:lang w:eastAsia="en-US" w:bidi="en-US"/>
        </w:rPr>
        <w:t xml:space="preserve"> IPC-3000</w:t>
      </w:r>
      <w:r w:rsidR="000C34E8">
        <w:rPr>
          <w:sz w:val="20"/>
          <w:szCs w:val="20"/>
          <w:lang w:val="en-US" w:eastAsia="en-US" w:bidi="en-US"/>
        </w:rPr>
        <w:t>NF</w:t>
      </w:r>
      <w:r w:rsidR="000C34E8" w:rsidRPr="000C34E8">
        <w:rPr>
          <w:sz w:val="20"/>
          <w:szCs w:val="20"/>
          <w:lang w:eastAsia="en-US" w:bidi="en-US"/>
        </w:rPr>
        <w:t xml:space="preserve">2, </w:t>
      </w:r>
      <w:r w:rsidR="000C34E8" w:rsidRPr="00D33724">
        <w:rPr>
          <w:sz w:val="20"/>
          <w:szCs w:val="20"/>
          <w:lang w:eastAsia="en-US" w:bidi="en-US"/>
        </w:rPr>
        <w:t>Континент</w:t>
      </w:r>
      <w:r w:rsidR="000C34E8" w:rsidRPr="000C34E8">
        <w:rPr>
          <w:sz w:val="20"/>
          <w:szCs w:val="20"/>
          <w:lang w:eastAsia="en-US" w:bidi="en-US"/>
        </w:rPr>
        <w:t xml:space="preserve"> 3.9</w:t>
      </w:r>
      <w:r w:rsidR="000C34E8" w:rsidRPr="00D33724">
        <w:rPr>
          <w:sz w:val="20"/>
          <w:szCs w:val="20"/>
          <w:lang w:eastAsia="en-US" w:bidi="en-US"/>
        </w:rPr>
        <w:t xml:space="preserve"> IPC-</w:t>
      </w:r>
      <w:r w:rsidR="000C34E8">
        <w:rPr>
          <w:sz w:val="20"/>
          <w:szCs w:val="20"/>
          <w:lang w:val="en-US" w:eastAsia="en-US" w:bidi="en-US"/>
        </w:rPr>
        <w:t>R</w:t>
      </w:r>
      <w:r w:rsidR="000C34E8" w:rsidRPr="00D33724">
        <w:rPr>
          <w:sz w:val="20"/>
          <w:szCs w:val="20"/>
          <w:lang w:eastAsia="en-US" w:bidi="en-US"/>
        </w:rPr>
        <w:t>3000</w:t>
      </w:r>
      <w:r w:rsidR="000C34E8" w:rsidRPr="000C34E8">
        <w:rPr>
          <w:sz w:val="20"/>
          <w:szCs w:val="20"/>
          <w:lang w:eastAsia="en-US" w:bidi="en-US"/>
        </w:rPr>
        <w:t xml:space="preserve">, </w:t>
      </w:r>
      <w:r w:rsidR="000C34E8">
        <w:rPr>
          <w:sz w:val="20"/>
          <w:szCs w:val="20"/>
          <w:lang w:eastAsia="en-US" w:bidi="en-US"/>
        </w:rPr>
        <w:t>С-Терра Шлюз 7000</w:t>
      </w:r>
      <w:r w:rsidR="000C34E8" w:rsidRPr="000C34E8">
        <w:rPr>
          <w:sz w:val="20"/>
          <w:szCs w:val="20"/>
          <w:lang w:eastAsia="en-US" w:bidi="en-US"/>
        </w:rPr>
        <w:t xml:space="preserve"> </w:t>
      </w:r>
      <w:r w:rsidRPr="00D33724">
        <w:rPr>
          <w:sz w:val="20"/>
          <w:szCs w:val="20"/>
          <w:lang w:eastAsia="en-US" w:bidi="en-US"/>
        </w:rPr>
        <w:t xml:space="preserve">или </w:t>
      </w:r>
      <w:r w:rsidR="000C34E8">
        <w:rPr>
          <w:sz w:val="20"/>
          <w:szCs w:val="20"/>
          <w:lang w:eastAsia="en-US" w:bidi="en-US"/>
        </w:rPr>
        <w:t>С-Терра Шлюз 8000</w:t>
      </w:r>
      <w:r w:rsidRPr="00D33724">
        <w:rPr>
          <w:sz w:val="20"/>
          <w:szCs w:val="20"/>
          <w:lang w:eastAsia="en-US" w:bidi="en-US"/>
        </w:rPr>
        <w:t>) для организации защищенного подключения к СМЭВ требует получения предварительного согласования со стороны Оператора СМЭВ и ОЭ</w:t>
      </w:r>
      <w:r w:rsidR="007015AF">
        <w:rPr>
          <w:sz w:val="20"/>
          <w:szCs w:val="20"/>
          <w:lang w:eastAsia="en-US" w:bidi="en-US"/>
        </w:rPr>
        <w:t xml:space="preserve"> </w:t>
      </w:r>
      <w:r w:rsidRPr="00D33724">
        <w:rPr>
          <w:sz w:val="20"/>
          <w:szCs w:val="20"/>
          <w:lang w:eastAsia="en-US" w:bidi="en-US"/>
        </w:rPr>
        <w:t>ИЭП. Запрос на согласование должен содержать обоснование необходимости использование ПАК с повышенной производительностью, которая избыточна для подключения Участников к существующей защищенной сети СМЭВ.</w:t>
      </w:r>
    </w:p>
    <w:p w14:paraId="68D4D602" w14:textId="77777777" w:rsidR="003B0F06" w:rsidRPr="00DB0E3E" w:rsidRDefault="00066079" w:rsidP="002A4C03">
      <w:pPr>
        <w:pStyle w:val="11"/>
      </w:pPr>
      <w:bookmarkStart w:id="7" w:name="_Toc466291129"/>
      <w:bookmarkEnd w:id="2"/>
      <w:bookmarkEnd w:id="3"/>
      <w:r w:rsidRPr="00DB0E3E">
        <w:lastRenderedPageBreak/>
        <w:t xml:space="preserve">Рекомендуемые </w:t>
      </w:r>
      <w:r w:rsidR="00576A1B">
        <w:t>т</w:t>
      </w:r>
      <w:r w:rsidR="00DF099D" w:rsidRPr="00DB0E3E">
        <w:t xml:space="preserve">ребования, </w:t>
      </w:r>
      <w:r w:rsidRPr="00DB0E3E">
        <w:t xml:space="preserve">обеспечиваемые </w:t>
      </w:r>
      <w:r w:rsidR="00DF099D" w:rsidRPr="00DB0E3E">
        <w:t>при подключении Организаций к ЗСПД</w:t>
      </w:r>
      <w:bookmarkEnd w:id="7"/>
    </w:p>
    <w:p w14:paraId="482300AA" w14:textId="77777777" w:rsidR="00B56E91" w:rsidRPr="00576A1B" w:rsidRDefault="00B56E91" w:rsidP="00576A1B">
      <w:pPr>
        <w:pStyle w:val="a3"/>
      </w:pPr>
      <w:r w:rsidRPr="00576A1B">
        <w:t>На объектах информатизации (</w:t>
      </w:r>
      <w:r w:rsidR="00DF099D" w:rsidRPr="00576A1B">
        <w:t>Организациях</w:t>
      </w:r>
      <w:r w:rsidRPr="00576A1B">
        <w:t xml:space="preserve">), подключаемых к </w:t>
      </w:r>
      <w:r w:rsidR="00901B91" w:rsidRPr="00576A1B">
        <w:t>ЗСПД</w:t>
      </w:r>
      <w:r w:rsidRPr="00576A1B">
        <w:t>, должны быть реализованы требования по обеспечению информационной безопасности, регламентируемые текущим законодательством.</w:t>
      </w:r>
    </w:p>
    <w:p w14:paraId="01DD4FDB" w14:textId="77777777" w:rsidR="00953515" w:rsidRPr="00576A1B" w:rsidRDefault="00DD5959" w:rsidP="002A4C03">
      <w:pPr>
        <w:pStyle w:val="20"/>
      </w:pPr>
      <w:bookmarkStart w:id="8" w:name="_Toc396928574"/>
      <w:bookmarkStart w:id="9" w:name="_Toc466291130"/>
      <w:bookmarkEnd w:id="8"/>
      <w:r w:rsidRPr="00576A1B">
        <w:t xml:space="preserve">Рекомендации по </w:t>
      </w:r>
      <w:r w:rsidR="00A55AF1" w:rsidRPr="00576A1B">
        <w:t>номенклатуре используемых решений</w:t>
      </w:r>
      <w:r w:rsidRPr="00576A1B">
        <w:t xml:space="preserve"> в </w:t>
      </w:r>
      <w:r w:rsidR="00F31E73" w:rsidRPr="00576A1B">
        <w:t>Организации</w:t>
      </w:r>
      <w:bookmarkEnd w:id="9"/>
    </w:p>
    <w:p w14:paraId="224D2CB9" w14:textId="77777777" w:rsidR="006C2F79" w:rsidRPr="00DB0E3E" w:rsidRDefault="006C2F79" w:rsidP="00576A1B">
      <w:pPr>
        <w:pStyle w:val="a3"/>
      </w:pPr>
      <w:r w:rsidRPr="00DB0E3E">
        <w:t>В</w:t>
      </w:r>
      <w:r w:rsidR="00990C4E" w:rsidRPr="00990C4E">
        <w:t xml:space="preserve"> </w:t>
      </w:r>
      <w:r w:rsidR="00990C4E">
        <w:t xml:space="preserve">таблице </w:t>
      </w:r>
      <w:r w:rsidR="00990C4E">
        <w:fldChar w:fldCharType="begin"/>
      </w:r>
      <w:r w:rsidR="00990C4E">
        <w:instrText xml:space="preserve"> REF Таблица_1 \h </w:instrText>
      </w:r>
      <w:r w:rsidR="00990C4E">
        <w:fldChar w:fldCharType="separate"/>
      </w:r>
      <w:r w:rsidR="00C80897">
        <w:rPr>
          <w:noProof/>
        </w:rPr>
        <w:t>1</w:t>
      </w:r>
      <w:r w:rsidR="00990C4E">
        <w:fldChar w:fldCharType="end"/>
      </w:r>
      <w:r w:rsidR="00990C4E">
        <w:t xml:space="preserve"> </w:t>
      </w:r>
      <w:r w:rsidRPr="00DB0E3E">
        <w:t xml:space="preserve">представлены рекомендации по выбору типа ПАК </w:t>
      </w:r>
      <w:proofErr w:type="spellStart"/>
      <w:r w:rsidR="00C4676D" w:rsidRPr="00F52A7A">
        <w:rPr>
          <w:lang w:val="en-US"/>
        </w:rPr>
        <w:t>ViPNet</w:t>
      </w:r>
      <w:proofErr w:type="spellEnd"/>
      <w:r w:rsidR="00C4676D" w:rsidRPr="003D625E">
        <w:rPr>
          <w:lang w:eastAsia="en-US" w:bidi="en-US"/>
        </w:rPr>
        <w:t xml:space="preserve"> </w:t>
      </w:r>
      <w:r w:rsidR="00C4676D">
        <w:rPr>
          <w:lang w:val="en-US" w:eastAsia="en-US" w:bidi="en-US"/>
        </w:rPr>
        <w:t>Coordinator</w:t>
      </w:r>
      <w:r w:rsidR="00C4676D" w:rsidRPr="003D625E">
        <w:rPr>
          <w:lang w:eastAsia="en-US" w:bidi="en-US"/>
        </w:rPr>
        <w:t xml:space="preserve"> </w:t>
      </w:r>
      <w:r w:rsidR="00C4676D">
        <w:rPr>
          <w:lang w:val="en-US" w:eastAsia="en-US" w:bidi="en-US"/>
        </w:rPr>
        <w:t>HW</w:t>
      </w:r>
      <w:r w:rsidR="00C4676D" w:rsidRPr="003D625E">
        <w:rPr>
          <w:lang w:eastAsia="en-US" w:bidi="en-US"/>
        </w:rPr>
        <w:t>4</w:t>
      </w:r>
      <w:r w:rsidRPr="00DB0E3E">
        <w:t xml:space="preserve"> в зависимости от количества используемых в подключаемой организации сетевых узлов (АРМ, серверов, терминалов)</w:t>
      </w:r>
      <w:r w:rsidR="00DF099D" w:rsidRPr="00DB0E3E">
        <w:t>,</w:t>
      </w:r>
      <w:r w:rsidRPr="00DB0E3E">
        <w:t xml:space="preserve"> обрабатывающих подлежащую защите информацию</w:t>
      </w:r>
      <w:r w:rsidR="00F31E73" w:rsidRPr="00DB0E3E">
        <w:t>:</w:t>
      </w:r>
    </w:p>
    <w:p w14:paraId="05B9767A" w14:textId="77777777" w:rsidR="00F31E73" w:rsidRPr="00DB0E3E" w:rsidRDefault="00F31E73" w:rsidP="00576A1B">
      <w:pPr>
        <w:pStyle w:val="affff6"/>
        <w:rPr>
          <w:b/>
        </w:rPr>
      </w:pPr>
      <w:bookmarkStart w:id="10" w:name="_Ref335727187"/>
      <w:r w:rsidRPr="00DB0E3E">
        <w:t xml:space="preserve">Таблица </w:t>
      </w:r>
      <w:bookmarkStart w:id="11" w:name="Таблица_1"/>
      <w:r w:rsidR="00AE23B3" w:rsidRPr="00DB0E3E">
        <w:rPr>
          <w:b/>
        </w:rPr>
        <w:fldChar w:fldCharType="begin"/>
      </w:r>
      <w:r w:rsidRPr="00DB0E3E">
        <w:instrText xml:space="preserve"> SEQ Таблица \* ARABIC </w:instrText>
      </w:r>
      <w:r w:rsidR="00AE23B3" w:rsidRPr="00DB0E3E">
        <w:rPr>
          <w:b/>
        </w:rPr>
        <w:fldChar w:fldCharType="separate"/>
      </w:r>
      <w:r w:rsidR="00C80897">
        <w:rPr>
          <w:noProof/>
        </w:rPr>
        <w:t>1</w:t>
      </w:r>
      <w:r w:rsidR="00AE23B3" w:rsidRPr="00DB0E3E">
        <w:rPr>
          <w:b/>
        </w:rPr>
        <w:fldChar w:fldCharType="end"/>
      </w:r>
      <w:bookmarkEnd w:id="10"/>
      <w:bookmarkEnd w:id="11"/>
      <w:r w:rsidRPr="00DB0E3E">
        <w:t xml:space="preserve"> - Рекомендуемое оборудование в зависимости от количества АРМ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392"/>
        <w:gridCol w:w="4877"/>
      </w:tblGrid>
      <w:tr w:rsidR="006C2F79" w:rsidRPr="00DB0E3E" w14:paraId="735028B7" w14:textId="77777777" w:rsidTr="00F52A7A">
        <w:trPr>
          <w:cantSplit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D274" w14:textId="77777777" w:rsidR="006C2F79" w:rsidRPr="00DB0E3E" w:rsidRDefault="004573D2" w:rsidP="00576A1B">
            <w:pPr>
              <w:pStyle w:val="afff2"/>
            </w:pPr>
            <w:r w:rsidRPr="00DB0E3E">
              <w:t>№ п/п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8576" w14:textId="77777777" w:rsidR="006C2F79" w:rsidRPr="00DB0E3E" w:rsidRDefault="006C2F79" w:rsidP="00576A1B">
            <w:pPr>
              <w:pStyle w:val="afff2"/>
            </w:pPr>
            <w:r w:rsidRPr="00DB0E3E">
              <w:t>Количество серверов, АРМ и терминалов в защищаемом сегменте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A0C2" w14:textId="77777777" w:rsidR="006C2F79" w:rsidRPr="00DB0E3E" w:rsidRDefault="004573D2" w:rsidP="00576A1B">
            <w:pPr>
              <w:pStyle w:val="afff2"/>
            </w:pPr>
            <w:r w:rsidRPr="00DB0E3E">
              <w:t>Рекоменд</w:t>
            </w:r>
            <w:r w:rsidR="0062463C" w:rsidRPr="00DB0E3E">
              <w:t>уемая номенклатура решений</w:t>
            </w:r>
            <w:r w:rsidRPr="00DB0E3E">
              <w:t xml:space="preserve"> </w:t>
            </w:r>
            <w:r w:rsidR="00B43942">
              <w:rPr>
                <w:lang w:eastAsia="en-US" w:bidi="en-US"/>
              </w:rPr>
              <w:t>АО «</w:t>
            </w:r>
            <w:proofErr w:type="spellStart"/>
            <w:r w:rsidR="00B43942">
              <w:rPr>
                <w:lang w:eastAsia="en-US" w:bidi="en-US"/>
              </w:rPr>
              <w:t>ИнфоТеКС</w:t>
            </w:r>
            <w:proofErr w:type="spellEnd"/>
            <w:r w:rsidR="00B43942">
              <w:rPr>
                <w:lang w:eastAsia="en-US" w:bidi="en-US"/>
              </w:rPr>
              <w:t>»</w:t>
            </w:r>
          </w:p>
        </w:tc>
      </w:tr>
      <w:tr w:rsidR="006C2F79" w:rsidRPr="00DB0E3E" w14:paraId="08E5FAEE" w14:textId="77777777" w:rsidTr="00A07734">
        <w:trPr>
          <w:cantSplit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D716" w14:textId="77777777" w:rsidR="006C2F79" w:rsidRPr="00DB0E3E" w:rsidRDefault="006C2F79" w:rsidP="00576A1B">
            <w:pPr>
              <w:pStyle w:val="afff6"/>
            </w:pPr>
            <w:r w:rsidRPr="00DB0E3E">
              <w:t>1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4255" w14:textId="77777777" w:rsidR="006C2F79" w:rsidRPr="00B67B97" w:rsidRDefault="00C4676D" w:rsidP="00B67B97">
            <w:pPr>
              <w:pStyle w:val="afff6"/>
            </w:pPr>
            <w:r>
              <w:t>до</w:t>
            </w:r>
            <w:r w:rsidR="006C2F79" w:rsidRPr="00DB0E3E">
              <w:t xml:space="preserve"> </w:t>
            </w:r>
            <w:r>
              <w:t>6</w:t>
            </w:r>
            <w:r w:rsidR="00B67B97">
              <w:t>000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7A77" w14:textId="77777777" w:rsidR="006C2F79" w:rsidRPr="00DB0E3E" w:rsidRDefault="00A07734" w:rsidP="00B043CF">
            <w:pPr>
              <w:pStyle w:val="afff6"/>
            </w:pPr>
            <w:proofErr w:type="spellStart"/>
            <w:r>
              <w:rPr>
                <w:lang w:val="en-US" w:eastAsia="en-US" w:bidi="en-US"/>
              </w:rPr>
              <w:t>ViPNet</w:t>
            </w:r>
            <w:proofErr w:type="spellEnd"/>
            <w:r w:rsidRPr="009F6E0F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Coordinator</w:t>
            </w:r>
            <w:r w:rsidRPr="009F6E0F">
              <w:rPr>
                <w:lang w:eastAsia="en-US" w:bidi="en-US"/>
              </w:rPr>
              <w:t xml:space="preserve"> </w:t>
            </w:r>
            <w:r w:rsidRPr="00DB0E3E">
              <w:rPr>
                <w:lang w:val="en-US" w:eastAsia="en-US" w:bidi="en-US"/>
              </w:rPr>
              <w:t>HW</w:t>
            </w:r>
            <w:r>
              <w:rPr>
                <w:lang w:eastAsia="en-US" w:bidi="en-US"/>
              </w:rPr>
              <w:t>5000</w:t>
            </w:r>
          </w:p>
        </w:tc>
      </w:tr>
      <w:tr w:rsidR="006C2F79" w:rsidRPr="00DB0E3E" w14:paraId="2A475015" w14:textId="77777777" w:rsidTr="00431A38">
        <w:trPr>
          <w:cantSplit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2BD0" w14:textId="77777777" w:rsidR="006C2F79" w:rsidRPr="00F52A7A" w:rsidRDefault="006C2F79" w:rsidP="00576A1B">
            <w:pPr>
              <w:pStyle w:val="afff6"/>
              <w:rPr>
                <w:lang w:val="en-US"/>
              </w:rPr>
            </w:pPr>
            <w:r w:rsidRPr="00DB0E3E">
              <w:t>2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C2F8" w14:textId="77777777" w:rsidR="006C2F79" w:rsidRPr="00B67B97" w:rsidRDefault="006C2F79" w:rsidP="00B67B97">
            <w:pPr>
              <w:pStyle w:val="afff6"/>
            </w:pPr>
            <w:r w:rsidRPr="00DB0E3E">
              <w:t xml:space="preserve">до </w:t>
            </w:r>
            <w:r w:rsidR="00B67B97">
              <w:t>5000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A066" w14:textId="77777777" w:rsidR="006C2F79" w:rsidRPr="00F52A7A" w:rsidRDefault="00A07734" w:rsidP="008C0D78">
            <w:pPr>
              <w:pStyle w:val="afff6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ViPNet</w:t>
            </w:r>
            <w:proofErr w:type="spellEnd"/>
            <w:r w:rsidRPr="009F6E0F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Coordinator</w:t>
            </w:r>
            <w:r w:rsidRPr="009F6E0F">
              <w:rPr>
                <w:lang w:eastAsia="en-US" w:bidi="en-US"/>
              </w:rPr>
              <w:t xml:space="preserve"> </w:t>
            </w:r>
            <w:r w:rsidRPr="00F52A7A">
              <w:rPr>
                <w:lang w:val="en-US"/>
              </w:rPr>
              <w:t>HW</w:t>
            </w:r>
            <w:r>
              <w:rPr>
                <w:lang w:eastAsia="en-US" w:bidi="en-US"/>
              </w:rPr>
              <w:t>2</w:t>
            </w:r>
            <w:r w:rsidRPr="00AB3CB7">
              <w:rPr>
                <w:lang w:eastAsia="en-US" w:bidi="en-US"/>
              </w:rPr>
              <w:t>000</w:t>
            </w:r>
          </w:p>
        </w:tc>
      </w:tr>
      <w:tr w:rsidR="006C2F79" w:rsidRPr="00084DC7" w14:paraId="26201F9A" w14:textId="77777777" w:rsidTr="00431A38">
        <w:trPr>
          <w:cantSplit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061B" w14:textId="77777777" w:rsidR="006C2F79" w:rsidRPr="009F6E0F" w:rsidRDefault="006C2F79" w:rsidP="00104DCA">
            <w:pPr>
              <w:pStyle w:val="afff6"/>
              <w:rPr>
                <w:lang w:val="en-US"/>
              </w:rPr>
            </w:pPr>
            <w:r w:rsidRPr="00DB0E3E">
              <w:t>3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F06E" w14:textId="77777777" w:rsidR="006C2F79" w:rsidRPr="00DB0E3E" w:rsidRDefault="006C2F79" w:rsidP="00576A1B">
            <w:pPr>
              <w:pStyle w:val="afff6"/>
            </w:pPr>
            <w:r w:rsidRPr="00DB0E3E">
              <w:t>до 10</w:t>
            </w:r>
            <w:r w:rsidR="00B67B97">
              <w:t>00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95C2" w14:textId="77777777" w:rsidR="006C2F79" w:rsidRPr="00A07734" w:rsidRDefault="00A07734" w:rsidP="00576A1B">
            <w:pPr>
              <w:pStyle w:val="afff6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ViPNet</w:t>
            </w:r>
            <w:proofErr w:type="spellEnd"/>
            <w:r w:rsidRPr="00A07734">
              <w:rPr>
                <w:lang w:val="en-US"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Coordinator</w:t>
            </w:r>
            <w:r w:rsidRPr="00A07734">
              <w:rPr>
                <w:lang w:val="en-US" w:eastAsia="en-US" w:bidi="en-US"/>
              </w:rPr>
              <w:t xml:space="preserve"> </w:t>
            </w:r>
            <w:r w:rsidRPr="00F52A7A">
              <w:rPr>
                <w:lang w:val="en-US"/>
              </w:rPr>
              <w:t>HW1000</w:t>
            </w:r>
            <w:r w:rsidRPr="00A07734">
              <w:rPr>
                <w:lang w:val="en-US" w:eastAsia="en-US" w:bidi="en-US"/>
              </w:rPr>
              <w:t xml:space="preserve"> </w:t>
            </w:r>
            <w:r>
              <w:rPr>
                <w:lang w:eastAsia="en-US" w:bidi="en-US"/>
              </w:rPr>
              <w:t>С</w:t>
            </w:r>
            <w:r w:rsidRPr="00A07734">
              <w:rPr>
                <w:lang w:val="en-US" w:eastAsia="en-US" w:bidi="en-US"/>
              </w:rPr>
              <w:t>/</w:t>
            </w:r>
            <w:r>
              <w:rPr>
                <w:lang w:val="en-US" w:eastAsia="en-US" w:bidi="en-US"/>
              </w:rPr>
              <w:t xml:space="preserve"> HW</w:t>
            </w:r>
            <w:r w:rsidRPr="00A07734">
              <w:rPr>
                <w:lang w:val="en-US" w:eastAsia="en-US" w:bidi="en-US"/>
              </w:rPr>
              <w:t xml:space="preserve">1000 </w:t>
            </w:r>
            <w:r>
              <w:rPr>
                <w:lang w:val="en-US" w:eastAsia="en-US" w:bidi="en-US"/>
              </w:rPr>
              <w:t>D</w:t>
            </w:r>
          </w:p>
        </w:tc>
      </w:tr>
      <w:tr w:rsidR="00A07734" w:rsidRPr="00A07734" w14:paraId="65145B10" w14:textId="77777777" w:rsidTr="00431A38">
        <w:trPr>
          <w:cantSplit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0E9E" w14:textId="77777777" w:rsidR="00A07734" w:rsidRPr="00F52A7A" w:rsidRDefault="00B67B97" w:rsidP="00104DCA">
            <w:pPr>
              <w:pStyle w:val="afff6"/>
            </w:pPr>
            <w:r>
              <w:t>4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9BAB" w14:textId="77777777" w:rsidR="00A07734" w:rsidRPr="00B67B97" w:rsidRDefault="00B67B97" w:rsidP="00576A1B">
            <w:pPr>
              <w:pStyle w:val="afff6"/>
            </w:pPr>
            <w:r>
              <w:t>до 500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A18B" w14:textId="77777777" w:rsidR="00A07734" w:rsidRPr="00F52A7A" w:rsidRDefault="00A07734" w:rsidP="00576A1B">
            <w:pPr>
              <w:pStyle w:val="afff6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ViPNet</w:t>
            </w:r>
            <w:proofErr w:type="spellEnd"/>
            <w:r w:rsidRPr="00A07734">
              <w:rPr>
                <w:lang w:val="en-US"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Coordinator</w:t>
            </w:r>
            <w:r w:rsidRPr="00A07734">
              <w:rPr>
                <w:lang w:val="en-US" w:eastAsia="en-US" w:bidi="en-US"/>
              </w:rPr>
              <w:t xml:space="preserve"> </w:t>
            </w:r>
            <w:r w:rsidRPr="00DB0E3E">
              <w:rPr>
                <w:lang w:val="en-US" w:eastAsia="en-US" w:bidi="en-US"/>
              </w:rPr>
              <w:t>HW</w:t>
            </w:r>
            <w:r w:rsidRPr="00A07734">
              <w:rPr>
                <w:lang w:val="en-US" w:eastAsia="en-US" w:bidi="en-US"/>
              </w:rPr>
              <w:t>1000</w:t>
            </w:r>
          </w:p>
        </w:tc>
      </w:tr>
      <w:tr w:rsidR="006C2F79" w:rsidRPr="00DB0E3E" w14:paraId="67333008" w14:textId="77777777" w:rsidTr="00431A38">
        <w:trPr>
          <w:cantSplit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6188" w14:textId="77777777" w:rsidR="006C2F79" w:rsidRPr="009F6E0F" w:rsidRDefault="00B67B97" w:rsidP="00104DCA">
            <w:pPr>
              <w:pStyle w:val="afff6"/>
              <w:rPr>
                <w:lang w:val="en-US"/>
              </w:rPr>
            </w:pPr>
            <w:r>
              <w:t>5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8DBF" w14:textId="77777777" w:rsidR="006C2F79" w:rsidRPr="00F52A7A" w:rsidRDefault="006C2F79" w:rsidP="00A07734">
            <w:pPr>
              <w:pStyle w:val="afff6"/>
              <w:rPr>
                <w:lang w:val="en-US"/>
              </w:rPr>
            </w:pPr>
            <w:r w:rsidRPr="00DB0E3E">
              <w:t xml:space="preserve">до </w:t>
            </w:r>
            <w:r w:rsidR="00A07734">
              <w:rPr>
                <w:lang w:val="en-US"/>
              </w:rPr>
              <w:t>10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D572" w14:textId="77777777" w:rsidR="006C2F79" w:rsidRPr="00DB0E3E" w:rsidRDefault="00A07734" w:rsidP="00B51A96">
            <w:pPr>
              <w:pStyle w:val="afff6"/>
            </w:pPr>
            <w:proofErr w:type="spellStart"/>
            <w:r>
              <w:rPr>
                <w:lang w:val="en-US" w:eastAsia="en-US" w:bidi="en-US"/>
              </w:rPr>
              <w:t>ViPNet</w:t>
            </w:r>
            <w:proofErr w:type="spellEnd"/>
            <w:r w:rsidRPr="009F6E0F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Coordinator</w:t>
            </w:r>
            <w:r w:rsidRPr="0058528F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HW</w:t>
            </w:r>
            <w:r w:rsidRPr="0058528F"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>C</w:t>
            </w:r>
          </w:p>
        </w:tc>
      </w:tr>
      <w:tr w:rsidR="006C2F79" w:rsidRPr="00084DC7" w14:paraId="24F93A19" w14:textId="77777777" w:rsidTr="00431A38">
        <w:trPr>
          <w:cantSplit/>
          <w:trHeight w:val="41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96E5" w14:textId="77777777" w:rsidR="006C2F79" w:rsidRPr="009F6E0F" w:rsidRDefault="00B67B97" w:rsidP="00104DCA">
            <w:pPr>
              <w:pStyle w:val="afff6"/>
              <w:rPr>
                <w:lang w:val="en-US"/>
              </w:rPr>
            </w:pPr>
            <w:r>
              <w:t>6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AFED" w14:textId="77777777" w:rsidR="006C2F79" w:rsidRPr="00431A38" w:rsidRDefault="00395082" w:rsidP="00A07734">
            <w:pPr>
              <w:pStyle w:val="afff6"/>
              <w:rPr>
                <w:lang w:val="en-US"/>
              </w:rPr>
            </w:pPr>
            <w:r w:rsidRPr="00DB0E3E">
              <w:t xml:space="preserve">до </w:t>
            </w:r>
            <w:r w:rsidR="00A07734">
              <w:rPr>
                <w:lang w:val="en-US"/>
              </w:rPr>
              <w:t>5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DDAF" w14:textId="77777777" w:rsidR="006C2F79" w:rsidRPr="00431A38" w:rsidRDefault="00A07734" w:rsidP="00B51A96">
            <w:pPr>
              <w:pStyle w:val="afff6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ViPNet</w:t>
            </w:r>
            <w:proofErr w:type="spellEnd"/>
            <w:r w:rsidRPr="00A07734">
              <w:rPr>
                <w:lang w:val="en-US"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Coordinator</w:t>
            </w:r>
            <w:r w:rsidRPr="00A07734">
              <w:rPr>
                <w:lang w:val="en-US" w:eastAsia="en-US" w:bidi="en-US"/>
              </w:rPr>
              <w:t xml:space="preserve"> </w:t>
            </w:r>
            <w:r w:rsidRPr="00DB0E3E">
              <w:rPr>
                <w:lang w:val="en-US" w:eastAsia="en-US" w:bidi="en-US"/>
              </w:rPr>
              <w:t>HW</w:t>
            </w:r>
            <w:r w:rsidRPr="00A07734">
              <w:rPr>
                <w:lang w:val="en-US" w:eastAsia="en-US" w:bidi="en-US"/>
              </w:rPr>
              <w:t xml:space="preserve">50 </w:t>
            </w:r>
            <w:r>
              <w:rPr>
                <w:lang w:val="en-US" w:eastAsia="en-US" w:bidi="en-US"/>
              </w:rPr>
              <w:t>A</w:t>
            </w:r>
            <w:r w:rsidRPr="00A07734">
              <w:rPr>
                <w:lang w:val="en-US" w:eastAsia="en-US" w:bidi="en-US"/>
              </w:rPr>
              <w:t xml:space="preserve">/ </w:t>
            </w:r>
            <w:r w:rsidRPr="00DB0E3E">
              <w:rPr>
                <w:lang w:val="en-US" w:eastAsia="en-US" w:bidi="en-US"/>
              </w:rPr>
              <w:t>HW</w:t>
            </w:r>
            <w:r w:rsidRPr="00A07734">
              <w:rPr>
                <w:lang w:val="en-US" w:eastAsia="en-US" w:bidi="en-US"/>
              </w:rPr>
              <w:t xml:space="preserve">50 </w:t>
            </w:r>
            <w:r>
              <w:rPr>
                <w:lang w:val="en-US" w:eastAsia="en-US" w:bidi="en-US"/>
              </w:rPr>
              <w:t>B</w:t>
            </w:r>
          </w:p>
        </w:tc>
      </w:tr>
    </w:tbl>
    <w:p w14:paraId="43B3820F" w14:textId="77777777" w:rsidR="002A4C03" w:rsidRPr="00B95A68" w:rsidRDefault="002A4C03" w:rsidP="00576A1B">
      <w:pPr>
        <w:pStyle w:val="a3"/>
        <w:rPr>
          <w:lang w:val="en-US"/>
        </w:rPr>
      </w:pPr>
    </w:p>
    <w:p w14:paraId="08369B6A" w14:textId="71E04492" w:rsidR="00395082" w:rsidRPr="00576A1B" w:rsidRDefault="00395082" w:rsidP="00576A1B">
      <w:pPr>
        <w:pStyle w:val="a3"/>
      </w:pPr>
      <w:r w:rsidRPr="00576A1B">
        <w:t xml:space="preserve">В </w:t>
      </w:r>
      <w:r w:rsidR="00990C4E">
        <w:t xml:space="preserve">таблице </w:t>
      </w:r>
      <w:r w:rsidR="00990C4E">
        <w:fldChar w:fldCharType="begin"/>
      </w:r>
      <w:r w:rsidR="00990C4E">
        <w:instrText xml:space="preserve"> REF Таблица_2 \h </w:instrText>
      </w:r>
      <w:r w:rsidR="00990C4E">
        <w:fldChar w:fldCharType="separate"/>
      </w:r>
      <w:r w:rsidR="00C80897">
        <w:rPr>
          <w:noProof/>
        </w:rPr>
        <w:t>2</w:t>
      </w:r>
      <w:r w:rsidR="00990C4E">
        <w:fldChar w:fldCharType="end"/>
      </w:r>
      <w:r w:rsidR="00990C4E">
        <w:t xml:space="preserve"> </w:t>
      </w:r>
      <w:r w:rsidRPr="00576A1B">
        <w:t xml:space="preserve">представлены рекомендации по выбору типа </w:t>
      </w:r>
      <w:r w:rsidR="00C4676D">
        <w:rPr>
          <w:lang w:eastAsia="en-US" w:bidi="en-US"/>
        </w:rPr>
        <w:t>АПКШ «Континент»</w:t>
      </w:r>
      <w:r w:rsidRPr="00576A1B">
        <w:t xml:space="preserve"> в зависимости от количества используемых в подключаемой организации сетевых узлов (АРМ, серверов, терминалов), обрабатывающих подлежащую защите информацию:</w:t>
      </w:r>
    </w:p>
    <w:p w14:paraId="31F4EC2E" w14:textId="77777777" w:rsidR="00395082" w:rsidRPr="00DB0E3E" w:rsidRDefault="00395082" w:rsidP="00576A1B">
      <w:pPr>
        <w:pStyle w:val="affff6"/>
        <w:rPr>
          <w:b/>
        </w:rPr>
      </w:pPr>
      <w:r w:rsidRPr="00DB0E3E">
        <w:t xml:space="preserve">Таблица </w:t>
      </w:r>
      <w:bookmarkStart w:id="12" w:name="Таблица_2"/>
      <w:r w:rsidR="00990C4E" w:rsidRPr="00DB0E3E">
        <w:rPr>
          <w:b/>
        </w:rPr>
        <w:fldChar w:fldCharType="begin"/>
      </w:r>
      <w:r w:rsidR="00990C4E" w:rsidRPr="00DB0E3E">
        <w:instrText xml:space="preserve"> SEQ Таблица \* ARABIC </w:instrText>
      </w:r>
      <w:r w:rsidR="00990C4E" w:rsidRPr="00DB0E3E">
        <w:rPr>
          <w:b/>
        </w:rPr>
        <w:fldChar w:fldCharType="separate"/>
      </w:r>
      <w:r w:rsidR="00C80897">
        <w:rPr>
          <w:noProof/>
        </w:rPr>
        <w:t>2</w:t>
      </w:r>
      <w:r w:rsidR="00990C4E" w:rsidRPr="00DB0E3E">
        <w:rPr>
          <w:b/>
        </w:rPr>
        <w:fldChar w:fldCharType="end"/>
      </w:r>
      <w:bookmarkEnd w:id="12"/>
      <w:r w:rsidRPr="00DB0E3E">
        <w:t xml:space="preserve"> - Рекомендуемое оборудование в зависимости от количества АРМ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4633"/>
        <w:gridCol w:w="4635"/>
      </w:tblGrid>
      <w:tr w:rsidR="00395082" w:rsidRPr="00DB0E3E" w14:paraId="2B3567DB" w14:textId="77777777" w:rsidTr="00C03718">
        <w:trPr>
          <w:cantSplit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5CCE" w14:textId="77777777" w:rsidR="00395082" w:rsidRPr="00DB0E3E" w:rsidRDefault="00395082" w:rsidP="00576A1B">
            <w:pPr>
              <w:pStyle w:val="afff2"/>
            </w:pPr>
            <w:r w:rsidRPr="00DB0E3E">
              <w:t>№ п/п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183C" w14:textId="77777777" w:rsidR="00395082" w:rsidRPr="00DB0E3E" w:rsidRDefault="00395082" w:rsidP="00576A1B">
            <w:pPr>
              <w:pStyle w:val="afff2"/>
            </w:pPr>
            <w:r w:rsidRPr="00DB0E3E">
              <w:t>Количество серверов, АРМ и терминалов в защищаемом сегменте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A7FC" w14:textId="77777777" w:rsidR="00395082" w:rsidRPr="00DB0E3E" w:rsidRDefault="00395082" w:rsidP="00576A1B">
            <w:pPr>
              <w:pStyle w:val="afff2"/>
            </w:pPr>
            <w:r w:rsidRPr="00DB0E3E">
              <w:t xml:space="preserve">Рекомендуемая номенклатура решений </w:t>
            </w:r>
            <w:r w:rsidR="00114489">
              <w:rPr>
                <w:lang w:eastAsia="en-US" w:bidi="en-US"/>
              </w:rPr>
              <w:t>ООО «</w:t>
            </w:r>
            <w:r w:rsidR="00114489" w:rsidRPr="00DB0E3E">
              <w:rPr>
                <w:lang w:eastAsia="en-US" w:bidi="en-US"/>
              </w:rPr>
              <w:t>Код безопасности</w:t>
            </w:r>
            <w:r w:rsidR="00114489">
              <w:rPr>
                <w:lang w:eastAsia="en-US" w:bidi="en-US"/>
              </w:rPr>
              <w:t>»</w:t>
            </w:r>
          </w:p>
        </w:tc>
      </w:tr>
      <w:tr w:rsidR="00395082" w:rsidRPr="00DB0E3E" w14:paraId="4001E3C7" w14:textId="77777777" w:rsidTr="00C03718">
        <w:trPr>
          <w:cantSplit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1965" w14:textId="77777777" w:rsidR="00395082" w:rsidRPr="00DB0E3E" w:rsidRDefault="00395082" w:rsidP="00576A1B">
            <w:pPr>
              <w:pStyle w:val="afff6"/>
            </w:pPr>
            <w:r w:rsidRPr="00DB0E3E">
              <w:t>1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138D" w14:textId="77777777" w:rsidR="00395082" w:rsidRPr="00DB0E3E" w:rsidRDefault="00114489" w:rsidP="008C0D78">
            <w:pPr>
              <w:pStyle w:val="afff6"/>
            </w:pPr>
            <w:r>
              <w:t>до 3000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FC95" w14:textId="77777777" w:rsidR="00395082" w:rsidRPr="00F52A7A" w:rsidRDefault="00114489" w:rsidP="008420F5">
            <w:pPr>
              <w:pStyle w:val="afff6"/>
            </w:pPr>
            <w:r w:rsidRPr="00DB0E3E">
              <w:rPr>
                <w:lang w:eastAsia="en-US" w:bidi="en-US"/>
              </w:rPr>
              <w:t>Континент</w:t>
            </w:r>
            <w:r>
              <w:rPr>
                <w:lang w:eastAsia="en-US" w:bidi="en-US"/>
              </w:rPr>
              <w:t xml:space="preserve"> 3.9</w:t>
            </w:r>
            <w:r w:rsidRPr="00DB0E3E">
              <w:rPr>
                <w:lang w:eastAsia="en-US" w:bidi="en-US"/>
              </w:rPr>
              <w:t xml:space="preserve"> </w:t>
            </w:r>
            <w:r w:rsidRPr="00DB0E3E">
              <w:rPr>
                <w:lang w:val="en-US" w:eastAsia="en-US" w:bidi="en-US"/>
              </w:rPr>
              <w:t>IPC</w:t>
            </w:r>
            <w:r w:rsidRPr="00F52A7A">
              <w:t>-</w:t>
            </w:r>
            <w:r>
              <w:rPr>
                <w:lang w:eastAsia="en-US" w:bidi="en-US"/>
              </w:rPr>
              <w:t>30</w:t>
            </w:r>
            <w:r w:rsidRPr="00DB0E3E">
              <w:rPr>
                <w:lang w:eastAsia="en-US" w:bidi="en-US"/>
              </w:rPr>
              <w:t>00</w:t>
            </w:r>
            <w:r>
              <w:rPr>
                <w:lang w:val="en-US" w:eastAsia="en-US" w:bidi="en-US"/>
              </w:rPr>
              <w:t>F</w:t>
            </w:r>
            <w:r w:rsidRPr="00AA46F8">
              <w:rPr>
                <w:lang w:eastAsia="en-US" w:bidi="en-US"/>
              </w:rPr>
              <w:t>/</w:t>
            </w:r>
            <w:r w:rsidRPr="00F52A7A">
              <w:t xml:space="preserve"> </w:t>
            </w:r>
            <w:r>
              <w:rPr>
                <w:lang w:val="en-US" w:eastAsia="en-US" w:bidi="en-US"/>
              </w:rPr>
              <w:t>IPC</w:t>
            </w:r>
            <w:r w:rsidRPr="00AA46F8">
              <w:rPr>
                <w:lang w:eastAsia="en-US" w:bidi="en-US"/>
              </w:rPr>
              <w:t>-3000</w:t>
            </w:r>
            <w:r>
              <w:rPr>
                <w:lang w:val="en-US" w:eastAsia="en-US" w:bidi="en-US"/>
              </w:rPr>
              <w:t>NF</w:t>
            </w:r>
            <w:r>
              <w:rPr>
                <w:lang w:eastAsia="en-US" w:bidi="en-US"/>
              </w:rPr>
              <w:t xml:space="preserve">2/           </w:t>
            </w:r>
            <w:r w:rsidRPr="00F52A7A">
              <w:t xml:space="preserve"> </w:t>
            </w:r>
            <w:r>
              <w:rPr>
                <w:lang w:val="en-US" w:eastAsia="en-US" w:bidi="en-US"/>
              </w:rPr>
              <w:t>IPC</w:t>
            </w:r>
            <w:r w:rsidRPr="00F52A7A">
              <w:t>-</w:t>
            </w:r>
            <w:r>
              <w:rPr>
                <w:lang w:val="en-US" w:eastAsia="en-US" w:bidi="en-US"/>
              </w:rPr>
              <w:t>R</w:t>
            </w:r>
            <w:r w:rsidRPr="00AA46F8">
              <w:rPr>
                <w:lang w:eastAsia="en-US" w:bidi="en-US"/>
              </w:rPr>
              <w:t>3000</w:t>
            </w:r>
          </w:p>
        </w:tc>
      </w:tr>
      <w:tr w:rsidR="00395082" w:rsidRPr="00DB0E3E" w14:paraId="0471AA46" w14:textId="77777777" w:rsidTr="00C03718">
        <w:trPr>
          <w:cantSplit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28AE" w14:textId="77777777" w:rsidR="00395082" w:rsidRPr="00DB0E3E" w:rsidRDefault="00395082" w:rsidP="00576A1B">
            <w:pPr>
              <w:pStyle w:val="afff6"/>
            </w:pPr>
            <w:r w:rsidRPr="00DB0E3E">
              <w:t>2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5774" w14:textId="77777777" w:rsidR="00395082" w:rsidRPr="00DB0E3E" w:rsidRDefault="00395082" w:rsidP="008C0D78">
            <w:pPr>
              <w:pStyle w:val="afff6"/>
            </w:pPr>
            <w:r w:rsidRPr="00DB0E3E">
              <w:t xml:space="preserve">до </w:t>
            </w:r>
            <w:r w:rsidR="008C0D78">
              <w:t>1</w:t>
            </w:r>
            <w:r w:rsidR="00114489">
              <w:t>500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D87A" w14:textId="77777777" w:rsidR="00395082" w:rsidRPr="00114489" w:rsidRDefault="00114489" w:rsidP="00114489">
            <w:pPr>
              <w:pStyle w:val="afff6"/>
            </w:pPr>
            <w:r w:rsidRPr="00DB0E3E">
              <w:rPr>
                <w:lang w:eastAsia="en-US" w:bidi="en-US"/>
              </w:rPr>
              <w:t>Континент</w:t>
            </w:r>
            <w:r>
              <w:rPr>
                <w:lang w:eastAsia="en-US" w:bidi="en-US"/>
              </w:rPr>
              <w:t xml:space="preserve"> 3.9</w:t>
            </w:r>
            <w:r w:rsidRPr="00DB0E3E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IPC</w:t>
            </w:r>
            <w:r w:rsidRPr="00AA46F8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R</w:t>
            </w:r>
            <w:r w:rsidRPr="00AA46F8">
              <w:rPr>
                <w:lang w:eastAsia="en-US" w:bidi="en-US"/>
              </w:rPr>
              <w:t>1000</w:t>
            </w:r>
          </w:p>
        </w:tc>
      </w:tr>
      <w:tr w:rsidR="00395082" w:rsidRPr="00DB0E3E" w14:paraId="3F6729E9" w14:textId="77777777" w:rsidTr="00C03718">
        <w:trPr>
          <w:cantSplit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ECEA" w14:textId="77777777" w:rsidR="00395082" w:rsidRPr="00DB0E3E" w:rsidRDefault="00395082" w:rsidP="00576A1B">
            <w:pPr>
              <w:pStyle w:val="afff6"/>
            </w:pPr>
            <w:r w:rsidRPr="00DB0E3E">
              <w:t>3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8A4D" w14:textId="77777777" w:rsidR="00395082" w:rsidRPr="00DB0E3E" w:rsidRDefault="0062463C" w:rsidP="008C0D78">
            <w:pPr>
              <w:pStyle w:val="afff6"/>
            </w:pPr>
            <w:r w:rsidRPr="00DB0E3E">
              <w:t xml:space="preserve">до </w:t>
            </w:r>
            <w:r w:rsidR="008C0D78">
              <w:t>10</w:t>
            </w:r>
            <w:r w:rsidR="00114489">
              <w:t>00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75C7" w14:textId="77777777" w:rsidR="00395082" w:rsidRPr="00114489" w:rsidRDefault="00114489" w:rsidP="00114489">
            <w:pPr>
              <w:pStyle w:val="afff6"/>
            </w:pPr>
            <w:r w:rsidRPr="00DB0E3E">
              <w:rPr>
                <w:lang w:eastAsia="en-US" w:bidi="en-US"/>
              </w:rPr>
              <w:t>Континент</w:t>
            </w:r>
            <w:r>
              <w:rPr>
                <w:lang w:eastAsia="en-US" w:bidi="en-US"/>
              </w:rPr>
              <w:t xml:space="preserve"> 3.9</w:t>
            </w:r>
            <w:r w:rsidRPr="00DB0E3E">
              <w:rPr>
                <w:lang w:eastAsia="en-US" w:bidi="en-US"/>
              </w:rPr>
              <w:t xml:space="preserve"> </w:t>
            </w:r>
            <w:r w:rsidRPr="00DB0E3E">
              <w:rPr>
                <w:lang w:val="en-US" w:eastAsia="en-US" w:bidi="en-US"/>
              </w:rPr>
              <w:t>IPC</w:t>
            </w:r>
            <w:r w:rsidRPr="00AA46F8">
              <w:rPr>
                <w:lang w:eastAsia="en-US" w:bidi="en-US"/>
              </w:rPr>
              <w:t>-1000</w:t>
            </w:r>
            <w:r>
              <w:rPr>
                <w:lang w:val="en-US" w:eastAsia="en-US" w:bidi="en-US"/>
              </w:rPr>
              <w:t>F</w:t>
            </w:r>
            <w:r w:rsidRPr="00AA46F8">
              <w:rPr>
                <w:lang w:eastAsia="en-US" w:bidi="en-US"/>
              </w:rPr>
              <w:t xml:space="preserve">/ </w:t>
            </w:r>
            <w:r>
              <w:rPr>
                <w:lang w:val="en-US" w:eastAsia="en-US" w:bidi="en-US"/>
              </w:rPr>
              <w:t>IPC</w:t>
            </w:r>
            <w:r w:rsidRPr="00AA46F8">
              <w:rPr>
                <w:lang w:eastAsia="en-US" w:bidi="en-US"/>
              </w:rPr>
              <w:t>-1000</w:t>
            </w:r>
            <w:r>
              <w:rPr>
                <w:lang w:val="en-US" w:eastAsia="en-US" w:bidi="en-US"/>
              </w:rPr>
              <w:t>NF</w:t>
            </w:r>
            <w:r>
              <w:rPr>
                <w:lang w:eastAsia="en-US" w:bidi="en-US"/>
              </w:rPr>
              <w:t>2</w:t>
            </w:r>
          </w:p>
        </w:tc>
      </w:tr>
      <w:tr w:rsidR="00114489" w:rsidRPr="00DB0E3E" w14:paraId="2EFA6855" w14:textId="77777777" w:rsidTr="00C03718">
        <w:trPr>
          <w:cantSplit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A895" w14:textId="77777777" w:rsidR="00114489" w:rsidRPr="00DB0E3E" w:rsidRDefault="00C01408" w:rsidP="00576A1B">
            <w:pPr>
              <w:pStyle w:val="afff6"/>
            </w:pPr>
            <w:r>
              <w:t>4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4D46" w14:textId="77777777" w:rsidR="00114489" w:rsidRPr="00DB0E3E" w:rsidRDefault="00C01408" w:rsidP="008C0D78">
            <w:pPr>
              <w:pStyle w:val="afff6"/>
            </w:pPr>
            <w:r>
              <w:t>до 500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34B1" w14:textId="77777777" w:rsidR="00114489" w:rsidRPr="00DB0E3E" w:rsidRDefault="00C01408" w:rsidP="00C01408">
            <w:pPr>
              <w:pStyle w:val="afff6"/>
              <w:rPr>
                <w:lang w:eastAsia="en-US" w:bidi="en-US"/>
              </w:rPr>
            </w:pPr>
            <w:r w:rsidRPr="00DB0E3E">
              <w:rPr>
                <w:lang w:eastAsia="en-US" w:bidi="en-US"/>
              </w:rPr>
              <w:t>Континент</w:t>
            </w:r>
            <w:r>
              <w:rPr>
                <w:lang w:eastAsia="en-US" w:bidi="en-US"/>
              </w:rPr>
              <w:t xml:space="preserve"> 3.9</w:t>
            </w:r>
            <w:r w:rsidRPr="00DB0E3E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IPC</w:t>
            </w:r>
            <w:r w:rsidRPr="00AA46F8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R</w:t>
            </w:r>
            <w:r>
              <w:rPr>
                <w:lang w:eastAsia="en-US" w:bidi="en-US"/>
              </w:rPr>
              <w:t>80</w:t>
            </w:r>
            <w:r w:rsidRPr="00AA46F8">
              <w:rPr>
                <w:lang w:eastAsia="en-US" w:bidi="en-US"/>
              </w:rPr>
              <w:t>0</w:t>
            </w:r>
          </w:p>
        </w:tc>
      </w:tr>
      <w:tr w:rsidR="00C01408" w:rsidRPr="00DB0E3E" w14:paraId="2A9F63B8" w14:textId="77777777" w:rsidTr="00C03718">
        <w:trPr>
          <w:cantSplit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4C6F" w14:textId="77777777" w:rsidR="00C01408" w:rsidRPr="00DB0E3E" w:rsidRDefault="00C01408" w:rsidP="00C01408">
            <w:pPr>
              <w:pStyle w:val="afff6"/>
            </w:pPr>
            <w:r>
              <w:t>5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2A13" w14:textId="77777777" w:rsidR="00C01408" w:rsidRPr="00DB0E3E" w:rsidRDefault="00C01408" w:rsidP="00C01408">
            <w:pPr>
              <w:pStyle w:val="afff6"/>
            </w:pPr>
            <w:r>
              <w:t>до 150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D606" w14:textId="77777777" w:rsidR="00C01408" w:rsidRPr="00DB0E3E" w:rsidRDefault="00C01408" w:rsidP="00C01408">
            <w:pPr>
              <w:pStyle w:val="afff6"/>
              <w:rPr>
                <w:lang w:eastAsia="en-US" w:bidi="en-US"/>
              </w:rPr>
            </w:pPr>
            <w:r w:rsidRPr="00DB0E3E">
              <w:rPr>
                <w:lang w:eastAsia="en-US" w:bidi="en-US"/>
              </w:rPr>
              <w:t>Континент</w:t>
            </w:r>
            <w:r>
              <w:rPr>
                <w:lang w:eastAsia="en-US" w:bidi="en-US"/>
              </w:rPr>
              <w:t xml:space="preserve"> 3.9</w:t>
            </w:r>
            <w:r w:rsidRPr="00DB0E3E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IPC</w:t>
            </w:r>
            <w:r w:rsidRPr="00AA46F8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R</w:t>
            </w:r>
            <w:r>
              <w:rPr>
                <w:lang w:eastAsia="en-US" w:bidi="en-US"/>
              </w:rPr>
              <w:t>55</w:t>
            </w:r>
            <w:r w:rsidRPr="00AA46F8">
              <w:rPr>
                <w:lang w:eastAsia="en-US" w:bidi="en-US"/>
              </w:rPr>
              <w:t>0</w:t>
            </w:r>
          </w:p>
        </w:tc>
      </w:tr>
      <w:tr w:rsidR="00114489" w:rsidRPr="00DB0E3E" w14:paraId="3CD6E956" w14:textId="77777777" w:rsidTr="00C03718">
        <w:trPr>
          <w:cantSplit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64E2" w14:textId="77777777" w:rsidR="00114489" w:rsidRPr="00DB0E3E" w:rsidRDefault="00C01408" w:rsidP="00576A1B">
            <w:pPr>
              <w:pStyle w:val="afff6"/>
            </w:pPr>
            <w:r>
              <w:t>6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002C" w14:textId="77777777" w:rsidR="00114489" w:rsidRPr="00DB0E3E" w:rsidRDefault="00C01408" w:rsidP="008C0D78">
            <w:pPr>
              <w:pStyle w:val="afff6"/>
            </w:pPr>
            <w:r>
              <w:t>до 100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287" w14:textId="77777777" w:rsidR="00114489" w:rsidRPr="00F52A7A" w:rsidRDefault="00C01408" w:rsidP="00114489">
            <w:pPr>
              <w:pStyle w:val="afff6"/>
            </w:pPr>
            <w:r w:rsidRPr="00DB0E3E">
              <w:rPr>
                <w:lang w:eastAsia="en-US" w:bidi="en-US"/>
              </w:rPr>
              <w:t>Континент</w:t>
            </w:r>
            <w:r>
              <w:rPr>
                <w:lang w:eastAsia="en-US" w:bidi="en-US"/>
              </w:rPr>
              <w:t xml:space="preserve"> 3.9</w:t>
            </w:r>
            <w:r w:rsidRPr="00DB0E3E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IPC</w:t>
            </w:r>
            <w:r w:rsidRPr="00F52A7A">
              <w:t>-100</w:t>
            </w:r>
            <w:r w:rsidRPr="00AA46F8">
              <w:rPr>
                <w:lang w:eastAsia="en-US" w:bidi="en-US"/>
              </w:rPr>
              <w:t xml:space="preserve">/ </w:t>
            </w:r>
            <w:r>
              <w:rPr>
                <w:lang w:val="en-US" w:eastAsia="en-US" w:bidi="en-US"/>
              </w:rPr>
              <w:t>IPC</w:t>
            </w:r>
            <w:r w:rsidRPr="00AA46F8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R</w:t>
            </w:r>
            <w:r w:rsidRPr="00AA46F8">
              <w:rPr>
                <w:lang w:eastAsia="en-US" w:bidi="en-US"/>
              </w:rPr>
              <w:t>300</w:t>
            </w:r>
          </w:p>
        </w:tc>
      </w:tr>
      <w:tr w:rsidR="00C01408" w:rsidRPr="00DB0E3E" w14:paraId="58AC01E6" w14:textId="77777777" w:rsidTr="00C03718">
        <w:trPr>
          <w:cantSplit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F59" w14:textId="77777777" w:rsidR="00C01408" w:rsidRPr="00DB0E3E" w:rsidRDefault="00C01408" w:rsidP="00576A1B">
            <w:pPr>
              <w:pStyle w:val="afff6"/>
            </w:pPr>
            <w:r>
              <w:t>7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5A6A" w14:textId="77777777" w:rsidR="00C01408" w:rsidRDefault="00C01408" w:rsidP="008C0D78">
            <w:pPr>
              <w:pStyle w:val="afff6"/>
            </w:pPr>
            <w:r>
              <w:t>до 50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4702" w14:textId="77777777" w:rsidR="00C01408" w:rsidRPr="00DB0E3E" w:rsidRDefault="00C01408" w:rsidP="00114489">
            <w:pPr>
              <w:pStyle w:val="afff6"/>
              <w:rPr>
                <w:lang w:eastAsia="en-US" w:bidi="en-US"/>
              </w:rPr>
            </w:pPr>
            <w:r w:rsidRPr="00DB0E3E">
              <w:rPr>
                <w:lang w:eastAsia="en-US" w:bidi="en-US"/>
              </w:rPr>
              <w:t>Континент</w:t>
            </w:r>
            <w:r>
              <w:rPr>
                <w:lang w:eastAsia="en-US" w:bidi="en-US"/>
              </w:rPr>
              <w:t xml:space="preserve"> 3.9</w:t>
            </w:r>
            <w:r w:rsidRPr="00DB0E3E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IPC</w:t>
            </w:r>
            <w:r w:rsidRPr="00442131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R</w:t>
            </w:r>
            <w:r>
              <w:rPr>
                <w:lang w:eastAsia="en-US" w:bidi="en-US"/>
              </w:rPr>
              <w:t>5</w:t>
            </w:r>
            <w:r w:rsidRPr="00442131">
              <w:rPr>
                <w:lang w:eastAsia="en-US" w:bidi="en-US"/>
              </w:rPr>
              <w:t>0</w:t>
            </w:r>
          </w:p>
        </w:tc>
      </w:tr>
      <w:tr w:rsidR="00C01408" w:rsidRPr="00DB0E3E" w14:paraId="6DC993B8" w14:textId="77777777" w:rsidTr="00C03718">
        <w:trPr>
          <w:cantSplit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D3A" w14:textId="77777777" w:rsidR="00C01408" w:rsidRPr="00DB0E3E" w:rsidRDefault="00C01408" w:rsidP="00576A1B">
            <w:pPr>
              <w:pStyle w:val="afff6"/>
            </w:pPr>
            <w:r>
              <w:t>8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50C1" w14:textId="77777777" w:rsidR="00C01408" w:rsidRDefault="00C01408" w:rsidP="008C0D78">
            <w:pPr>
              <w:pStyle w:val="afff6"/>
            </w:pPr>
            <w:r>
              <w:t>до 5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F188" w14:textId="77777777" w:rsidR="00C01408" w:rsidRPr="00F52A7A" w:rsidRDefault="00C01408" w:rsidP="00114489">
            <w:pPr>
              <w:pStyle w:val="afff6"/>
            </w:pPr>
            <w:r w:rsidRPr="00DB0E3E">
              <w:rPr>
                <w:lang w:eastAsia="en-US" w:bidi="en-US"/>
              </w:rPr>
              <w:t>Континент</w:t>
            </w:r>
            <w:r>
              <w:rPr>
                <w:lang w:eastAsia="en-US" w:bidi="en-US"/>
              </w:rPr>
              <w:t xml:space="preserve"> 3.9</w:t>
            </w:r>
            <w:r w:rsidRPr="00DB0E3E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IPC</w:t>
            </w:r>
            <w:r w:rsidRPr="00F52A7A">
              <w:t>-10</w:t>
            </w:r>
            <w:r w:rsidRPr="00442131">
              <w:rPr>
                <w:lang w:eastAsia="en-US" w:bidi="en-US"/>
              </w:rPr>
              <w:t xml:space="preserve">/ </w:t>
            </w:r>
            <w:r>
              <w:rPr>
                <w:lang w:val="en-US" w:eastAsia="en-US" w:bidi="en-US"/>
              </w:rPr>
              <w:t>IPC</w:t>
            </w:r>
            <w:r w:rsidRPr="00442131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R</w:t>
            </w:r>
            <w:r w:rsidRPr="00442131">
              <w:rPr>
                <w:lang w:eastAsia="en-US" w:bidi="en-US"/>
              </w:rPr>
              <w:t>10</w:t>
            </w:r>
          </w:p>
        </w:tc>
      </w:tr>
    </w:tbl>
    <w:p w14:paraId="6934E537" w14:textId="77777777" w:rsidR="00395082" w:rsidRPr="00360892" w:rsidRDefault="00395082" w:rsidP="00360892">
      <w:pPr>
        <w:pStyle w:val="a3"/>
      </w:pPr>
      <w:r w:rsidRPr="00360892">
        <w:lastRenderedPageBreak/>
        <w:t xml:space="preserve">В </w:t>
      </w:r>
      <w:r w:rsidR="00990C4E">
        <w:t xml:space="preserve">таблице </w:t>
      </w:r>
      <w:r w:rsidR="00990C4E">
        <w:fldChar w:fldCharType="begin"/>
      </w:r>
      <w:r w:rsidR="00990C4E">
        <w:instrText xml:space="preserve"> REF Таблица_3 \h </w:instrText>
      </w:r>
      <w:r w:rsidR="00990C4E">
        <w:fldChar w:fldCharType="separate"/>
      </w:r>
      <w:r w:rsidR="00C80897">
        <w:rPr>
          <w:noProof/>
        </w:rPr>
        <w:t>3</w:t>
      </w:r>
      <w:r w:rsidR="00990C4E">
        <w:fldChar w:fldCharType="end"/>
      </w:r>
      <w:r w:rsidR="00990C4E">
        <w:t xml:space="preserve"> </w:t>
      </w:r>
      <w:r w:rsidRPr="00360892">
        <w:t xml:space="preserve">представлены рекомендации по выбору типа </w:t>
      </w:r>
      <w:r w:rsidR="00210F6B">
        <w:rPr>
          <w:lang w:eastAsia="en-US" w:bidi="en-US"/>
        </w:rPr>
        <w:t>С-Терра Шлюз 4.3</w:t>
      </w:r>
      <w:r w:rsidRPr="00360892">
        <w:t xml:space="preserve"> в зависимости от количества используемых в подключаемой организации сетевых узлов (АРМ, серверов, терминалов), обрабатывающих подлежащую защите информацию</w:t>
      </w:r>
      <w:r w:rsidR="0031533B" w:rsidRPr="00B10039">
        <w:t xml:space="preserve"> </w:t>
      </w:r>
      <w:r w:rsidR="0031533B">
        <w:rPr>
          <w:lang w:eastAsia="en-US" w:bidi="en-US"/>
        </w:rPr>
        <w:t xml:space="preserve">(не применяется для подключения </w:t>
      </w:r>
      <w:r w:rsidR="00143F07">
        <w:rPr>
          <w:lang w:eastAsia="en-US" w:bidi="en-US"/>
        </w:rPr>
        <w:t>субъектов Российской Федерации</w:t>
      </w:r>
      <w:r w:rsidR="0031533B">
        <w:rPr>
          <w:lang w:eastAsia="en-US" w:bidi="en-US"/>
        </w:rPr>
        <w:t>!)</w:t>
      </w:r>
      <w:r w:rsidRPr="00360892">
        <w:t>:</w:t>
      </w:r>
    </w:p>
    <w:p w14:paraId="2D4A540F" w14:textId="77777777" w:rsidR="00395082" w:rsidRPr="00DB0E3E" w:rsidRDefault="00395082" w:rsidP="00360892">
      <w:pPr>
        <w:pStyle w:val="affff6"/>
        <w:rPr>
          <w:b/>
        </w:rPr>
      </w:pPr>
      <w:r w:rsidRPr="00DB0E3E">
        <w:t xml:space="preserve">Таблица </w:t>
      </w:r>
      <w:bookmarkStart w:id="13" w:name="Таблица_3"/>
      <w:r w:rsidR="00990C4E" w:rsidRPr="00DB0E3E">
        <w:rPr>
          <w:b/>
        </w:rPr>
        <w:fldChar w:fldCharType="begin"/>
      </w:r>
      <w:r w:rsidR="00990C4E" w:rsidRPr="00DB0E3E">
        <w:instrText xml:space="preserve"> SEQ Таблица \* ARABIC </w:instrText>
      </w:r>
      <w:r w:rsidR="00990C4E" w:rsidRPr="00DB0E3E">
        <w:rPr>
          <w:b/>
        </w:rPr>
        <w:fldChar w:fldCharType="separate"/>
      </w:r>
      <w:r w:rsidR="00C80897">
        <w:rPr>
          <w:noProof/>
        </w:rPr>
        <w:t>3</w:t>
      </w:r>
      <w:r w:rsidR="00990C4E" w:rsidRPr="00DB0E3E">
        <w:rPr>
          <w:b/>
        </w:rPr>
        <w:fldChar w:fldCharType="end"/>
      </w:r>
      <w:bookmarkEnd w:id="13"/>
      <w:r w:rsidRPr="00DB0E3E">
        <w:t xml:space="preserve"> - Рекомендуемое оборудование в зависимости от количества АРМ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4633"/>
        <w:gridCol w:w="4635"/>
      </w:tblGrid>
      <w:tr w:rsidR="00395082" w:rsidRPr="00DB0E3E" w14:paraId="12C4717F" w14:textId="77777777" w:rsidTr="00C03718">
        <w:trPr>
          <w:cantSplit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9E91" w14:textId="77777777" w:rsidR="00395082" w:rsidRPr="00DB0E3E" w:rsidRDefault="00395082" w:rsidP="00360892">
            <w:pPr>
              <w:pStyle w:val="afff2"/>
            </w:pPr>
            <w:r w:rsidRPr="00DB0E3E">
              <w:t>№ п/п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CF5B" w14:textId="77777777" w:rsidR="00395082" w:rsidRPr="00DB0E3E" w:rsidRDefault="00395082" w:rsidP="00360892">
            <w:pPr>
              <w:pStyle w:val="afff2"/>
            </w:pPr>
            <w:r w:rsidRPr="00DB0E3E">
              <w:t>Количество серверов, АРМ и терминалов в защищаемом сегменте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B61F" w14:textId="77777777" w:rsidR="00395082" w:rsidRPr="00DB0E3E" w:rsidRDefault="00395082" w:rsidP="00360892">
            <w:pPr>
              <w:pStyle w:val="afff2"/>
            </w:pPr>
            <w:r w:rsidRPr="00DB0E3E">
              <w:t xml:space="preserve">Рекомендуемая номенклатура решений </w:t>
            </w:r>
            <w:r w:rsidR="00210F6B">
              <w:rPr>
                <w:lang w:eastAsia="en-US" w:bidi="en-US"/>
              </w:rPr>
              <w:t>ООО «</w:t>
            </w:r>
            <w:r w:rsidR="00210F6B" w:rsidRPr="00DB0E3E">
              <w:rPr>
                <w:lang w:eastAsia="en-US" w:bidi="en-US"/>
              </w:rPr>
              <w:t xml:space="preserve">С-Терра </w:t>
            </w:r>
            <w:proofErr w:type="spellStart"/>
            <w:r w:rsidR="00210F6B" w:rsidRPr="00DB0E3E">
              <w:rPr>
                <w:lang w:eastAsia="en-US" w:bidi="en-US"/>
              </w:rPr>
              <w:t>СиЭсПи</w:t>
            </w:r>
            <w:proofErr w:type="spellEnd"/>
            <w:r w:rsidR="00984462">
              <w:rPr>
                <w:lang w:eastAsia="en-US" w:bidi="en-US"/>
              </w:rPr>
              <w:t>»</w:t>
            </w:r>
          </w:p>
        </w:tc>
      </w:tr>
      <w:tr w:rsidR="00395082" w:rsidRPr="00DB0E3E" w14:paraId="1CA4662C" w14:textId="77777777" w:rsidTr="009F6E0F">
        <w:trPr>
          <w:cantSplit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CB63" w14:textId="77777777" w:rsidR="00395082" w:rsidRPr="00DB0E3E" w:rsidRDefault="00395082" w:rsidP="00360892">
            <w:pPr>
              <w:pStyle w:val="afff6"/>
            </w:pPr>
            <w:r w:rsidRPr="00DB0E3E">
              <w:t>1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5BEC" w14:textId="77777777" w:rsidR="00395082" w:rsidRPr="00210F6B" w:rsidRDefault="00395082" w:rsidP="00210F6B">
            <w:pPr>
              <w:pStyle w:val="afff6"/>
            </w:pPr>
            <w:r w:rsidRPr="00DB0E3E">
              <w:t xml:space="preserve">более </w:t>
            </w:r>
            <w:r w:rsidR="00210F6B">
              <w:t>1000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471A" w14:textId="77777777" w:rsidR="00395082" w:rsidRPr="00DB0E3E" w:rsidRDefault="00210F6B" w:rsidP="008420F5">
            <w:pPr>
              <w:pStyle w:val="afff6"/>
              <w:rPr>
                <w:lang w:val="en-US"/>
              </w:rPr>
            </w:pPr>
            <w:r>
              <w:rPr>
                <w:lang w:eastAsia="en-US" w:bidi="en-US"/>
              </w:rPr>
              <w:t>С-Терра Шлюз</w:t>
            </w:r>
            <w:r w:rsidRPr="00F52A7A">
              <w:t xml:space="preserve"> 7000</w:t>
            </w:r>
            <w:r>
              <w:rPr>
                <w:lang w:eastAsia="en-US" w:bidi="en-US"/>
              </w:rPr>
              <w:t>/ 8000</w:t>
            </w:r>
          </w:p>
        </w:tc>
      </w:tr>
      <w:tr w:rsidR="00395082" w:rsidRPr="00DB0E3E" w14:paraId="01171372" w14:textId="77777777" w:rsidTr="00C03718">
        <w:trPr>
          <w:cantSplit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6286" w14:textId="77777777" w:rsidR="00395082" w:rsidRPr="009F6E0F" w:rsidRDefault="00395082" w:rsidP="00360892">
            <w:pPr>
              <w:pStyle w:val="afff6"/>
              <w:rPr>
                <w:lang w:val="en-US"/>
              </w:rPr>
            </w:pPr>
            <w:r w:rsidRPr="00DB0E3E">
              <w:t>2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A5E4" w14:textId="77777777" w:rsidR="00395082" w:rsidRPr="00B51A96" w:rsidRDefault="00210F6B" w:rsidP="00CF2795">
            <w:pPr>
              <w:pStyle w:val="afff6"/>
            </w:pPr>
            <w:r>
              <w:t>до 1000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F54B" w14:textId="77777777" w:rsidR="00395082" w:rsidRPr="00DB0E3E" w:rsidRDefault="00210F6B" w:rsidP="00104DCA">
            <w:pPr>
              <w:pStyle w:val="afff6"/>
            </w:pPr>
            <w:r>
              <w:rPr>
                <w:lang w:eastAsia="en-US" w:bidi="en-US"/>
              </w:rPr>
              <w:t xml:space="preserve">С-Терра Шлюз </w:t>
            </w:r>
            <w:r w:rsidRPr="00C44962">
              <w:rPr>
                <w:lang w:eastAsia="en-US" w:bidi="en-US"/>
              </w:rPr>
              <w:t>3000</w:t>
            </w:r>
          </w:p>
        </w:tc>
      </w:tr>
      <w:tr w:rsidR="002B44AE" w:rsidRPr="00DB0E3E" w14:paraId="536935CF" w14:textId="77777777" w:rsidTr="00C03718">
        <w:trPr>
          <w:cantSplit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9DAE" w14:textId="77777777" w:rsidR="002B44AE" w:rsidRPr="009F6E0F" w:rsidRDefault="002B44AE" w:rsidP="00360892">
            <w:pPr>
              <w:pStyle w:val="afff6"/>
              <w:rPr>
                <w:lang w:val="en-US"/>
              </w:rPr>
            </w:pPr>
            <w:r w:rsidRPr="00DB0E3E">
              <w:t>3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0EED" w14:textId="77777777" w:rsidR="002B44AE" w:rsidRPr="00DB0E3E" w:rsidRDefault="002B44AE" w:rsidP="00CF2795">
            <w:pPr>
              <w:pStyle w:val="afff6"/>
              <w:rPr>
                <w:lang w:val="en-US"/>
              </w:rPr>
            </w:pPr>
            <w:r w:rsidRPr="00DB0E3E">
              <w:t xml:space="preserve">до </w:t>
            </w:r>
            <w:r w:rsidR="00210F6B">
              <w:rPr>
                <w:lang w:val="en-US"/>
              </w:rPr>
              <w:t>500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8312" w14:textId="77777777" w:rsidR="002B44AE" w:rsidRPr="00DB0E3E" w:rsidRDefault="00210F6B" w:rsidP="00210F6B">
            <w:pPr>
              <w:pStyle w:val="afff6"/>
            </w:pPr>
            <w:r>
              <w:rPr>
                <w:lang w:eastAsia="en-US" w:bidi="en-US"/>
              </w:rPr>
              <w:t>С-Терра Шлюз 2000</w:t>
            </w:r>
          </w:p>
        </w:tc>
      </w:tr>
      <w:tr w:rsidR="002B44AE" w:rsidRPr="00DB0E3E" w14:paraId="1CE17CDE" w14:textId="77777777" w:rsidTr="00C03718">
        <w:trPr>
          <w:cantSplit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322D" w14:textId="77777777" w:rsidR="002B44AE" w:rsidRPr="009F6E0F" w:rsidRDefault="002B44AE" w:rsidP="00360892">
            <w:pPr>
              <w:pStyle w:val="afff6"/>
              <w:rPr>
                <w:lang w:val="en-US"/>
              </w:rPr>
            </w:pPr>
            <w:r w:rsidRPr="00DB0E3E">
              <w:t>4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9202" w14:textId="77777777" w:rsidR="002B44AE" w:rsidRPr="00210F6B" w:rsidRDefault="00592698" w:rsidP="00104DCA">
            <w:pPr>
              <w:pStyle w:val="afff6"/>
            </w:pPr>
            <w:r w:rsidRPr="00DB0E3E">
              <w:t xml:space="preserve">от </w:t>
            </w:r>
            <w:r w:rsidR="00210F6B">
              <w:t>50</w:t>
            </w:r>
            <w:r w:rsidR="00104DCA" w:rsidRPr="00DB0E3E">
              <w:t xml:space="preserve"> </w:t>
            </w:r>
            <w:r w:rsidR="002B44AE" w:rsidRPr="00DB0E3E">
              <w:t xml:space="preserve">до </w:t>
            </w:r>
            <w:r w:rsidRPr="00DB0E3E">
              <w:rPr>
                <w:lang w:val="en-US"/>
              </w:rPr>
              <w:t>50</w:t>
            </w:r>
            <w:r w:rsidR="00210F6B">
              <w:t>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3043" w14:textId="77777777" w:rsidR="002B44AE" w:rsidRPr="00DB0E3E" w:rsidRDefault="00210F6B" w:rsidP="00210F6B">
            <w:pPr>
              <w:pStyle w:val="afff6"/>
            </w:pPr>
            <w:r>
              <w:rPr>
                <w:lang w:eastAsia="en-US" w:bidi="en-US"/>
              </w:rPr>
              <w:t>С-Терра Шлюз</w:t>
            </w:r>
            <w:r w:rsidRPr="00F52A7A">
              <w:t xml:space="preserve"> 1000</w:t>
            </w:r>
          </w:p>
        </w:tc>
      </w:tr>
      <w:tr w:rsidR="00592698" w:rsidRPr="00DB0E3E" w14:paraId="59115BB1" w14:textId="77777777" w:rsidTr="00C03718">
        <w:trPr>
          <w:cantSplit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1429" w14:textId="77777777" w:rsidR="00592698" w:rsidRPr="009F6E0F" w:rsidRDefault="00CF2795" w:rsidP="00360892">
            <w:pPr>
              <w:pStyle w:val="afff6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359E" w14:textId="77777777" w:rsidR="00592698" w:rsidRPr="00DB0E3E" w:rsidRDefault="00592698" w:rsidP="00104DCA">
            <w:pPr>
              <w:pStyle w:val="afff6"/>
            </w:pPr>
            <w:r w:rsidRPr="00DB0E3E">
              <w:t xml:space="preserve">от </w:t>
            </w:r>
            <w:r w:rsidR="00210F6B">
              <w:t>10</w:t>
            </w:r>
            <w:r w:rsidR="00104DCA" w:rsidRPr="00DB0E3E">
              <w:t xml:space="preserve"> </w:t>
            </w:r>
            <w:r w:rsidRPr="00DB0E3E">
              <w:t xml:space="preserve">до </w:t>
            </w:r>
            <w:r w:rsidR="00210F6B">
              <w:t>200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EE99" w14:textId="77777777" w:rsidR="00592698" w:rsidRPr="00DB0E3E" w:rsidRDefault="00210F6B" w:rsidP="00210F6B">
            <w:pPr>
              <w:pStyle w:val="afff6"/>
              <w:rPr>
                <w:lang w:val="en-US"/>
              </w:rPr>
            </w:pPr>
            <w:r>
              <w:rPr>
                <w:lang w:eastAsia="en-US" w:bidi="en-US"/>
              </w:rPr>
              <w:t>С-Терра Шлюз</w:t>
            </w:r>
            <w:r w:rsidRPr="00F52A7A">
              <w:t xml:space="preserve"> 100</w:t>
            </w:r>
          </w:p>
        </w:tc>
      </w:tr>
    </w:tbl>
    <w:p w14:paraId="09F775BD" w14:textId="77777777" w:rsidR="003B0F06" w:rsidRPr="00DB0E3E" w:rsidRDefault="003B0F06" w:rsidP="002A4C03">
      <w:pPr>
        <w:pStyle w:val="20"/>
      </w:pPr>
      <w:bookmarkStart w:id="14" w:name="_Toc466291131"/>
      <w:r w:rsidRPr="00DB0E3E">
        <w:t xml:space="preserve">Рекомендации по </w:t>
      </w:r>
      <w:r w:rsidR="00A55AF1" w:rsidRPr="00DB0E3E">
        <w:t xml:space="preserve">номенклатуре решений, обеспечивающих необходимую </w:t>
      </w:r>
      <w:r w:rsidRPr="00DB0E3E">
        <w:t>пропускн</w:t>
      </w:r>
      <w:r w:rsidR="00A55AF1" w:rsidRPr="00DB0E3E">
        <w:t>ую</w:t>
      </w:r>
      <w:r w:rsidRPr="00DB0E3E">
        <w:t xml:space="preserve"> способност</w:t>
      </w:r>
      <w:r w:rsidR="00A55AF1" w:rsidRPr="00DB0E3E">
        <w:t>ь</w:t>
      </w:r>
      <w:r w:rsidRPr="00DB0E3E">
        <w:t xml:space="preserve"> каналов связи</w:t>
      </w:r>
      <w:bookmarkEnd w:id="14"/>
    </w:p>
    <w:p w14:paraId="756C7E5E" w14:textId="77777777" w:rsidR="00173362" w:rsidRPr="00F82B41" w:rsidRDefault="003B0F06" w:rsidP="002A4C03">
      <w:pPr>
        <w:pStyle w:val="a3"/>
        <w:ind w:firstLine="709"/>
      </w:pPr>
      <w:r w:rsidRPr="00F82B41">
        <w:t xml:space="preserve">В </w:t>
      </w:r>
      <w:r w:rsidR="00990C4E">
        <w:t xml:space="preserve">таблице </w:t>
      </w:r>
      <w:r w:rsidR="00990C4E">
        <w:fldChar w:fldCharType="begin"/>
      </w:r>
      <w:r w:rsidR="00990C4E">
        <w:instrText xml:space="preserve"> REF Таблица_4 \h </w:instrText>
      </w:r>
      <w:r w:rsidR="00990C4E">
        <w:fldChar w:fldCharType="separate"/>
      </w:r>
      <w:r w:rsidR="00C80897">
        <w:rPr>
          <w:noProof/>
        </w:rPr>
        <w:t>4</w:t>
      </w:r>
      <w:r w:rsidR="00990C4E">
        <w:fldChar w:fldCharType="end"/>
      </w:r>
      <w:r w:rsidR="00990C4E">
        <w:t xml:space="preserve"> </w:t>
      </w:r>
      <w:r w:rsidRPr="00F82B41">
        <w:t xml:space="preserve">представлены рекомендации по выбору типа ПАК </w:t>
      </w:r>
      <w:proofErr w:type="spellStart"/>
      <w:r w:rsidR="00C4676D" w:rsidRPr="00F52A7A">
        <w:rPr>
          <w:lang w:val="en-US"/>
        </w:rPr>
        <w:t>ViPNet</w:t>
      </w:r>
      <w:proofErr w:type="spellEnd"/>
      <w:r w:rsidR="00C4676D" w:rsidRPr="003D625E">
        <w:rPr>
          <w:lang w:eastAsia="en-US" w:bidi="en-US"/>
        </w:rPr>
        <w:t xml:space="preserve"> </w:t>
      </w:r>
      <w:r w:rsidR="00C4676D">
        <w:rPr>
          <w:lang w:val="en-US" w:eastAsia="en-US" w:bidi="en-US"/>
        </w:rPr>
        <w:t>Coordinator</w:t>
      </w:r>
      <w:r w:rsidR="00C4676D" w:rsidRPr="003D625E">
        <w:rPr>
          <w:lang w:eastAsia="en-US" w:bidi="en-US"/>
        </w:rPr>
        <w:t xml:space="preserve"> </w:t>
      </w:r>
      <w:r w:rsidR="00C4676D">
        <w:rPr>
          <w:lang w:val="en-US" w:eastAsia="en-US" w:bidi="en-US"/>
        </w:rPr>
        <w:t>HW</w:t>
      </w:r>
      <w:r w:rsidR="00C4676D" w:rsidRPr="003D625E">
        <w:rPr>
          <w:lang w:eastAsia="en-US" w:bidi="en-US"/>
        </w:rPr>
        <w:t>4</w:t>
      </w:r>
      <w:r w:rsidRPr="00F82B41">
        <w:t xml:space="preserve"> в зависимости от необходимо</w:t>
      </w:r>
      <w:r w:rsidR="00DF099D" w:rsidRPr="00F82B41">
        <w:t>й</w:t>
      </w:r>
      <w:r w:rsidRPr="00F82B41">
        <w:t xml:space="preserve"> пропускной способности при подключении </w:t>
      </w:r>
      <w:r w:rsidR="00DF099D" w:rsidRPr="00F82B41">
        <w:t>О</w:t>
      </w:r>
      <w:r w:rsidRPr="00F82B41">
        <w:t xml:space="preserve">рганизации к </w:t>
      </w:r>
      <w:r w:rsidR="00DF099D" w:rsidRPr="00F82B41">
        <w:t>ЗСПД</w:t>
      </w:r>
      <w:r w:rsidRPr="00F82B41">
        <w:t>:</w:t>
      </w:r>
    </w:p>
    <w:p w14:paraId="5E38CA84" w14:textId="77777777" w:rsidR="00DF099D" w:rsidRPr="00DB0E3E" w:rsidRDefault="00DF099D" w:rsidP="00F82B41">
      <w:pPr>
        <w:pStyle w:val="affff6"/>
        <w:rPr>
          <w:b/>
        </w:rPr>
      </w:pPr>
      <w:bookmarkStart w:id="15" w:name="_Ref335727496"/>
      <w:r w:rsidRPr="00DB0E3E">
        <w:t xml:space="preserve">Таблица </w:t>
      </w:r>
      <w:bookmarkStart w:id="16" w:name="Таблица_4"/>
      <w:bookmarkEnd w:id="15"/>
      <w:r w:rsidR="00990C4E" w:rsidRPr="00DB0E3E">
        <w:rPr>
          <w:b/>
        </w:rPr>
        <w:fldChar w:fldCharType="begin"/>
      </w:r>
      <w:r w:rsidR="00990C4E" w:rsidRPr="00DB0E3E">
        <w:instrText xml:space="preserve"> SEQ Таблица \* ARABIC </w:instrText>
      </w:r>
      <w:r w:rsidR="00990C4E" w:rsidRPr="00DB0E3E">
        <w:rPr>
          <w:b/>
        </w:rPr>
        <w:fldChar w:fldCharType="separate"/>
      </w:r>
      <w:r w:rsidR="00C80897">
        <w:rPr>
          <w:noProof/>
        </w:rPr>
        <w:t>4</w:t>
      </w:r>
      <w:r w:rsidR="00990C4E" w:rsidRPr="00DB0E3E">
        <w:rPr>
          <w:b/>
        </w:rPr>
        <w:fldChar w:fldCharType="end"/>
      </w:r>
      <w:bookmarkEnd w:id="16"/>
      <w:r w:rsidRPr="00DB0E3E">
        <w:t xml:space="preserve"> - Рекомендации по пропускной способности каналов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392"/>
        <w:gridCol w:w="4877"/>
      </w:tblGrid>
      <w:tr w:rsidR="003B0F06" w:rsidRPr="00DB0E3E" w14:paraId="6F6C80A1" w14:textId="77777777" w:rsidTr="00F52A7A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1939" w14:textId="77777777" w:rsidR="003B0F06" w:rsidRPr="00DB0E3E" w:rsidRDefault="004573D2" w:rsidP="00F82B41">
            <w:pPr>
              <w:pStyle w:val="afff2"/>
            </w:pPr>
            <w:r w:rsidRPr="00DB0E3E">
              <w:t>№ п/п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6F6E" w14:textId="77777777" w:rsidR="003B0F06" w:rsidRPr="00DB0E3E" w:rsidRDefault="00DF099D" w:rsidP="00F82B41">
            <w:pPr>
              <w:pStyle w:val="afff2"/>
            </w:pPr>
            <w:r w:rsidRPr="00DB0E3E">
              <w:t>Необходимая производительность шифрования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B2FD" w14:textId="77777777" w:rsidR="003B0F06" w:rsidRPr="00DB0E3E" w:rsidRDefault="004573D2" w:rsidP="00F82B41">
            <w:pPr>
              <w:pStyle w:val="afff2"/>
            </w:pPr>
            <w:r w:rsidRPr="00DB0E3E">
              <w:t>Реком</w:t>
            </w:r>
            <w:r w:rsidR="00592698" w:rsidRPr="00DB0E3E">
              <w:t xml:space="preserve">ендуемая номенклатура решений </w:t>
            </w:r>
            <w:r w:rsidR="00B43942">
              <w:rPr>
                <w:lang w:eastAsia="en-US" w:bidi="en-US"/>
              </w:rPr>
              <w:t>АО «</w:t>
            </w:r>
            <w:proofErr w:type="spellStart"/>
            <w:r w:rsidR="00B43942">
              <w:rPr>
                <w:lang w:eastAsia="en-US" w:bidi="en-US"/>
              </w:rPr>
              <w:t>ИнфоТеКС</w:t>
            </w:r>
            <w:proofErr w:type="spellEnd"/>
            <w:r w:rsidR="00B43942">
              <w:rPr>
                <w:lang w:eastAsia="en-US" w:bidi="en-US"/>
              </w:rPr>
              <w:t>»</w:t>
            </w:r>
          </w:p>
        </w:tc>
      </w:tr>
      <w:tr w:rsidR="00C4676D" w:rsidRPr="00DB0E3E" w14:paraId="32E2FD38" w14:textId="77777777" w:rsidTr="00431A38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8FD5" w14:textId="77777777" w:rsidR="00C4676D" w:rsidRPr="00DB0E3E" w:rsidRDefault="00C4676D" w:rsidP="00C4676D">
            <w:pPr>
              <w:pStyle w:val="afff6"/>
            </w:pPr>
            <w:r w:rsidRPr="00DB0E3E">
              <w:t>1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B539" w14:textId="77777777" w:rsidR="00C4676D" w:rsidRPr="00DB0E3E" w:rsidRDefault="00C4676D" w:rsidP="00742181">
            <w:pPr>
              <w:pStyle w:val="afff6"/>
            </w:pPr>
            <w:r w:rsidRPr="00DB0E3E">
              <w:t xml:space="preserve">до </w:t>
            </w:r>
            <w:r w:rsidR="00742181">
              <w:t>10000</w:t>
            </w:r>
            <w:r w:rsidRPr="00DB0E3E">
              <w:t xml:space="preserve"> </w:t>
            </w:r>
            <w:r w:rsidR="00742181">
              <w:t>М</w:t>
            </w:r>
            <w:r w:rsidRPr="00DB0E3E">
              <w:t>бит/с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1330" w14:textId="77777777" w:rsidR="00C4676D" w:rsidRPr="00F52A7A" w:rsidRDefault="00C4676D" w:rsidP="00C4676D">
            <w:pPr>
              <w:pStyle w:val="afff6"/>
            </w:pPr>
            <w:proofErr w:type="spellStart"/>
            <w:r>
              <w:rPr>
                <w:lang w:val="en-US" w:eastAsia="en-US" w:bidi="en-US"/>
              </w:rPr>
              <w:t>ViPNet</w:t>
            </w:r>
            <w:proofErr w:type="spellEnd"/>
            <w:r w:rsidRPr="009F6E0F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Coordinator</w:t>
            </w:r>
            <w:r w:rsidRPr="009F6E0F">
              <w:rPr>
                <w:lang w:eastAsia="en-US" w:bidi="en-US"/>
              </w:rPr>
              <w:t xml:space="preserve"> </w:t>
            </w:r>
            <w:r w:rsidRPr="00DB0E3E">
              <w:rPr>
                <w:lang w:val="en-US" w:eastAsia="en-US" w:bidi="en-US"/>
              </w:rPr>
              <w:t>HW</w:t>
            </w:r>
            <w:r>
              <w:rPr>
                <w:lang w:eastAsia="en-US" w:bidi="en-US"/>
              </w:rPr>
              <w:t>5000</w:t>
            </w:r>
          </w:p>
        </w:tc>
      </w:tr>
      <w:tr w:rsidR="00C4676D" w:rsidRPr="00DB0E3E" w14:paraId="5A7DCFBD" w14:textId="77777777" w:rsidTr="00431A38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0CA8" w14:textId="77777777" w:rsidR="00C4676D" w:rsidRPr="00DB0E3E" w:rsidRDefault="00C4676D" w:rsidP="00C4676D">
            <w:pPr>
              <w:pStyle w:val="afff6"/>
            </w:pPr>
            <w:r>
              <w:t>2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7587" w14:textId="77777777" w:rsidR="00C4676D" w:rsidRPr="00DB0E3E" w:rsidRDefault="00C4676D" w:rsidP="00742181">
            <w:pPr>
              <w:pStyle w:val="afff6"/>
            </w:pPr>
            <w:r w:rsidRPr="00DB0E3E">
              <w:t xml:space="preserve">до </w:t>
            </w:r>
            <w:r w:rsidR="00742181">
              <w:t>6600</w:t>
            </w:r>
            <w:r>
              <w:t xml:space="preserve"> М</w:t>
            </w:r>
            <w:r w:rsidRPr="00DB0E3E">
              <w:t>бит/с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967A" w14:textId="77777777" w:rsidR="00C4676D" w:rsidRPr="00F52A7A" w:rsidRDefault="00C4676D" w:rsidP="00C4676D">
            <w:pPr>
              <w:pStyle w:val="afff6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ViPNet</w:t>
            </w:r>
            <w:proofErr w:type="spellEnd"/>
            <w:r w:rsidRPr="009F6E0F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Coordinator</w:t>
            </w:r>
            <w:r w:rsidRPr="009F6E0F">
              <w:rPr>
                <w:lang w:eastAsia="en-US" w:bidi="en-US"/>
              </w:rPr>
              <w:t xml:space="preserve"> </w:t>
            </w:r>
            <w:r w:rsidRPr="00DB0E3E">
              <w:rPr>
                <w:lang w:val="en-US" w:eastAsia="en-US" w:bidi="en-US"/>
              </w:rPr>
              <w:t>HW</w:t>
            </w:r>
            <w:r>
              <w:rPr>
                <w:lang w:eastAsia="en-US" w:bidi="en-US"/>
              </w:rPr>
              <w:t>2</w:t>
            </w:r>
            <w:r w:rsidRPr="00AB3CB7">
              <w:rPr>
                <w:lang w:eastAsia="en-US" w:bidi="en-US"/>
              </w:rPr>
              <w:t>000</w:t>
            </w:r>
          </w:p>
        </w:tc>
      </w:tr>
      <w:tr w:rsidR="00C4676D" w:rsidRPr="00084DC7" w14:paraId="758366F6" w14:textId="77777777" w:rsidTr="00F52A7A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6499" w14:textId="77777777" w:rsidR="00C4676D" w:rsidRPr="00DB0E3E" w:rsidRDefault="00C4676D" w:rsidP="00C4676D">
            <w:pPr>
              <w:pStyle w:val="afff6"/>
            </w:pPr>
            <w:r>
              <w:t>3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FA60" w14:textId="77777777" w:rsidR="00C4676D" w:rsidRPr="00DB0E3E" w:rsidRDefault="00C4676D" w:rsidP="00742181">
            <w:pPr>
              <w:pStyle w:val="afff6"/>
            </w:pPr>
            <w:r w:rsidRPr="00DB0E3E">
              <w:t xml:space="preserve">до </w:t>
            </w:r>
            <w:r w:rsidR="00742181">
              <w:t>2500</w:t>
            </w:r>
            <w:r w:rsidRPr="00DB0E3E">
              <w:t xml:space="preserve"> Мбит/с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28F1" w14:textId="77777777" w:rsidR="00C4676D" w:rsidRPr="00F52A7A" w:rsidRDefault="00C4676D" w:rsidP="00C4676D">
            <w:pPr>
              <w:pStyle w:val="afff6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ViPNet</w:t>
            </w:r>
            <w:proofErr w:type="spellEnd"/>
            <w:r w:rsidRPr="00A07734">
              <w:rPr>
                <w:lang w:val="en-US"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Coordinator</w:t>
            </w:r>
            <w:r w:rsidRPr="00A07734">
              <w:rPr>
                <w:lang w:val="en-US" w:eastAsia="en-US" w:bidi="en-US"/>
              </w:rPr>
              <w:t xml:space="preserve"> </w:t>
            </w:r>
            <w:r w:rsidRPr="00F52A7A">
              <w:rPr>
                <w:lang w:val="en-US"/>
              </w:rPr>
              <w:t>HW1000</w:t>
            </w:r>
            <w:r w:rsidRPr="00A07734">
              <w:rPr>
                <w:lang w:val="en-US" w:eastAsia="en-US" w:bidi="en-US"/>
              </w:rPr>
              <w:t xml:space="preserve"> </w:t>
            </w:r>
            <w:r>
              <w:rPr>
                <w:lang w:eastAsia="en-US" w:bidi="en-US"/>
              </w:rPr>
              <w:t>С</w:t>
            </w:r>
            <w:r w:rsidRPr="00A07734">
              <w:rPr>
                <w:lang w:val="en-US" w:eastAsia="en-US" w:bidi="en-US"/>
              </w:rPr>
              <w:t>/</w:t>
            </w:r>
            <w:r>
              <w:rPr>
                <w:lang w:val="en-US" w:eastAsia="en-US" w:bidi="en-US"/>
              </w:rPr>
              <w:t xml:space="preserve"> HW</w:t>
            </w:r>
            <w:r w:rsidRPr="00A07734">
              <w:rPr>
                <w:lang w:val="en-US" w:eastAsia="en-US" w:bidi="en-US"/>
              </w:rPr>
              <w:t xml:space="preserve">1000 </w:t>
            </w:r>
            <w:r>
              <w:rPr>
                <w:lang w:val="en-US" w:eastAsia="en-US" w:bidi="en-US"/>
              </w:rPr>
              <w:t>D</w:t>
            </w:r>
          </w:p>
        </w:tc>
      </w:tr>
      <w:tr w:rsidR="00C4676D" w:rsidRPr="00DB0E3E" w14:paraId="069E490D" w14:textId="77777777" w:rsidTr="00F52A7A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DB29" w14:textId="77777777" w:rsidR="00C4676D" w:rsidRPr="00DB0E3E" w:rsidRDefault="00C4676D" w:rsidP="00C4676D">
            <w:pPr>
              <w:pStyle w:val="afff6"/>
            </w:pPr>
            <w:r>
              <w:t>4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8E09" w14:textId="77777777" w:rsidR="00C4676D" w:rsidRPr="00DB0E3E" w:rsidRDefault="00C4676D" w:rsidP="00C4676D">
            <w:pPr>
              <w:pStyle w:val="afff6"/>
            </w:pPr>
            <w:r w:rsidRPr="00DB0E3E">
              <w:t xml:space="preserve">до </w:t>
            </w:r>
            <w:r w:rsidR="00742181">
              <w:rPr>
                <w:lang w:val="en-US"/>
              </w:rPr>
              <w:t>915</w:t>
            </w:r>
            <w:r w:rsidRPr="00DB0E3E">
              <w:t xml:space="preserve"> Мбит/с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B673" w14:textId="77777777" w:rsidR="00C4676D" w:rsidRPr="00F52A7A" w:rsidRDefault="00C4676D" w:rsidP="00C4676D">
            <w:pPr>
              <w:pStyle w:val="afff6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ViPNet</w:t>
            </w:r>
            <w:proofErr w:type="spellEnd"/>
            <w:r w:rsidRPr="00A07734">
              <w:rPr>
                <w:lang w:val="en-US"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Coordinator</w:t>
            </w:r>
            <w:r w:rsidRPr="00A07734">
              <w:rPr>
                <w:lang w:val="en-US" w:eastAsia="en-US" w:bidi="en-US"/>
              </w:rPr>
              <w:t xml:space="preserve"> </w:t>
            </w:r>
            <w:r w:rsidRPr="00DB0E3E">
              <w:rPr>
                <w:lang w:val="en-US" w:eastAsia="en-US" w:bidi="en-US"/>
              </w:rPr>
              <w:t>HW</w:t>
            </w:r>
            <w:r w:rsidRPr="00A07734">
              <w:rPr>
                <w:lang w:val="en-US" w:eastAsia="en-US" w:bidi="en-US"/>
              </w:rPr>
              <w:t>1000</w:t>
            </w:r>
          </w:p>
        </w:tc>
      </w:tr>
      <w:tr w:rsidR="00C4676D" w:rsidRPr="00DB0E3E" w14:paraId="28B1ABBA" w14:textId="77777777" w:rsidTr="00431A38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2116" w14:textId="77777777" w:rsidR="00C4676D" w:rsidRPr="00A965EA" w:rsidRDefault="00C4676D" w:rsidP="00C4676D">
            <w:pPr>
              <w:pStyle w:val="afff6"/>
            </w:pPr>
            <w:r>
              <w:t>5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06A9" w14:textId="77777777" w:rsidR="00C4676D" w:rsidRPr="00B51A96" w:rsidRDefault="00742181" w:rsidP="00C4676D">
            <w:pPr>
              <w:pStyle w:val="afff6"/>
            </w:pPr>
            <w:r>
              <w:t>до 17</w:t>
            </w:r>
            <w:r w:rsidR="00C4676D">
              <w:t xml:space="preserve">5 </w:t>
            </w:r>
            <w:r w:rsidR="00C4676D" w:rsidRPr="00DB0E3E">
              <w:t>Мбит/с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47AE" w14:textId="77777777" w:rsidR="00C4676D" w:rsidRPr="00DB0E3E" w:rsidRDefault="00C4676D" w:rsidP="00C4676D">
            <w:pPr>
              <w:pStyle w:val="afff6"/>
            </w:pPr>
            <w:proofErr w:type="spellStart"/>
            <w:r>
              <w:rPr>
                <w:lang w:val="en-US" w:eastAsia="en-US" w:bidi="en-US"/>
              </w:rPr>
              <w:t>ViPNet</w:t>
            </w:r>
            <w:proofErr w:type="spellEnd"/>
            <w:r w:rsidRPr="009F6E0F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Coordinator</w:t>
            </w:r>
            <w:r w:rsidRPr="0058528F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HW</w:t>
            </w:r>
            <w:r w:rsidRPr="0058528F"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>C</w:t>
            </w:r>
          </w:p>
        </w:tc>
      </w:tr>
      <w:tr w:rsidR="00C4676D" w:rsidRPr="00084DC7" w14:paraId="583FD80C" w14:textId="77777777" w:rsidTr="00C4676D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C1AB" w14:textId="77777777" w:rsidR="00C4676D" w:rsidRDefault="00742181" w:rsidP="00C4676D">
            <w:pPr>
              <w:pStyle w:val="afff6"/>
            </w:pPr>
            <w:r>
              <w:t>6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D11" w14:textId="77777777" w:rsidR="00C4676D" w:rsidRDefault="00742181" w:rsidP="00C4676D">
            <w:pPr>
              <w:pStyle w:val="afff6"/>
            </w:pPr>
            <w:r>
              <w:t xml:space="preserve">до 75 </w:t>
            </w:r>
            <w:r w:rsidRPr="00DB0E3E">
              <w:t>Мбит/с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7289" w14:textId="77777777" w:rsidR="00C4676D" w:rsidRDefault="00C4676D" w:rsidP="00C4676D">
            <w:pPr>
              <w:pStyle w:val="afff6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ViPNet</w:t>
            </w:r>
            <w:proofErr w:type="spellEnd"/>
            <w:r w:rsidRPr="00A07734">
              <w:rPr>
                <w:lang w:val="en-US"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Coordinator</w:t>
            </w:r>
            <w:r w:rsidRPr="00A07734">
              <w:rPr>
                <w:lang w:val="en-US" w:eastAsia="en-US" w:bidi="en-US"/>
              </w:rPr>
              <w:t xml:space="preserve"> </w:t>
            </w:r>
            <w:r w:rsidRPr="00DB0E3E">
              <w:rPr>
                <w:lang w:val="en-US" w:eastAsia="en-US" w:bidi="en-US"/>
              </w:rPr>
              <w:t>HW</w:t>
            </w:r>
            <w:r w:rsidRPr="00A07734">
              <w:rPr>
                <w:lang w:val="en-US" w:eastAsia="en-US" w:bidi="en-US"/>
              </w:rPr>
              <w:t xml:space="preserve">50 </w:t>
            </w:r>
            <w:r>
              <w:rPr>
                <w:lang w:val="en-US" w:eastAsia="en-US" w:bidi="en-US"/>
              </w:rPr>
              <w:t>A</w:t>
            </w:r>
            <w:r w:rsidRPr="00A07734">
              <w:rPr>
                <w:lang w:val="en-US" w:eastAsia="en-US" w:bidi="en-US"/>
              </w:rPr>
              <w:t xml:space="preserve">/ </w:t>
            </w:r>
            <w:r w:rsidRPr="00DB0E3E">
              <w:rPr>
                <w:lang w:val="en-US" w:eastAsia="en-US" w:bidi="en-US"/>
              </w:rPr>
              <w:t>HW</w:t>
            </w:r>
            <w:r w:rsidRPr="00A07734">
              <w:rPr>
                <w:lang w:val="en-US" w:eastAsia="en-US" w:bidi="en-US"/>
              </w:rPr>
              <w:t xml:space="preserve">50 </w:t>
            </w:r>
            <w:r>
              <w:rPr>
                <w:lang w:val="en-US" w:eastAsia="en-US" w:bidi="en-US"/>
              </w:rPr>
              <w:t>B</w:t>
            </w:r>
          </w:p>
        </w:tc>
      </w:tr>
    </w:tbl>
    <w:p w14:paraId="51507B77" w14:textId="77777777" w:rsidR="00C92089" w:rsidRPr="00B95A68" w:rsidRDefault="00C92089" w:rsidP="00F82B41">
      <w:pPr>
        <w:pStyle w:val="a3"/>
        <w:rPr>
          <w:lang w:val="en-US"/>
        </w:rPr>
      </w:pPr>
    </w:p>
    <w:p w14:paraId="24501BE1" w14:textId="0EC9084F" w:rsidR="00592698" w:rsidRPr="00F82B41" w:rsidRDefault="00592698" w:rsidP="00F82B41">
      <w:pPr>
        <w:pStyle w:val="a3"/>
      </w:pPr>
      <w:r w:rsidRPr="00F82B41">
        <w:t xml:space="preserve">В </w:t>
      </w:r>
      <w:r w:rsidR="00C0307A">
        <w:t xml:space="preserve">таблице </w:t>
      </w:r>
      <w:r w:rsidR="00C0307A">
        <w:fldChar w:fldCharType="begin"/>
      </w:r>
      <w:r w:rsidR="00C0307A">
        <w:instrText xml:space="preserve"> REF Таблица_5 \h </w:instrText>
      </w:r>
      <w:r w:rsidR="00C0307A">
        <w:fldChar w:fldCharType="separate"/>
      </w:r>
      <w:r w:rsidR="00C80897">
        <w:rPr>
          <w:noProof/>
        </w:rPr>
        <w:t>5</w:t>
      </w:r>
      <w:r w:rsidR="00C0307A">
        <w:fldChar w:fldCharType="end"/>
      </w:r>
      <w:r w:rsidR="00C0307A">
        <w:t xml:space="preserve"> </w:t>
      </w:r>
      <w:r w:rsidRPr="00F82B41">
        <w:t xml:space="preserve">представлены рекомендации по выбору типа </w:t>
      </w:r>
      <w:r w:rsidR="005122BC">
        <w:rPr>
          <w:lang w:eastAsia="en-US" w:bidi="en-US"/>
        </w:rPr>
        <w:t>АПКШ «Континент»</w:t>
      </w:r>
      <w:r w:rsidRPr="00F82B41">
        <w:t xml:space="preserve"> в зависимости от необходимой пропускной способности при подключении Организации к ЗСПД:</w:t>
      </w:r>
    </w:p>
    <w:p w14:paraId="304A4036" w14:textId="77777777" w:rsidR="00592698" w:rsidRPr="00DB0E3E" w:rsidRDefault="00592698" w:rsidP="00F82B41">
      <w:pPr>
        <w:pStyle w:val="affff6"/>
        <w:rPr>
          <w:b/>
        </w:rPr>
      </w:pPr>
      <w:r w:rsidRPr="00DB0E3E">
        <w:t xml:space="preserve">Таблица </w:t>
      </w:r>
      <w:bookmarkStart w:id="17" w:name="Таблица_5"/>
      <w:r w:rsidR="00C0307A" w:rsidRPr="00DB0E3E">
        <w:rPr>
          <w:b/>
        </w:rPr>
        <w:fldChar w:fldCharType="begin"/>
      </w:r>
      <w:r w:rsidR="00C0307A" w:rsidRPr="00DB0E3E">
        <w:instrText xml:space="preserve"> SEQ Таблица \* ARABIC </w:instrText>
      </w:r>
      <w:r w:rsidR="00C0307A" w:rsidRPr="00DB0E3E">
        <w:rPr>
          <w:b/>
        </w:rPr>
        <w:fldChar w:fldCharType="separate"/>
      </w:r>
      <w:r w:rsidR="00C80897">
        <w:rPr>
          <w:noProof/>
        </w:rPr>
        <w:t>5</w:t>
      </w:r>
      <w:r w:rsidR="00C0307A" w:rsidRPr="00DB0E3E">
        <w:rPr>
          <w:b/>
        </w:rPr>
        <w:fldChar w:fldCharType="end"/>
      </w:r>
      <w:bookmarkEnd w:id="17"/>
      <w:r w:rsidRPr="00DB0E3E">
        <w:t xml:space="preserve"> - Рекомендации по пропускной способности каналов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4633"/>
        <w:gridCol w:w="4635"/>
      </w:tblGrid>
      <w:tr w:rsidR="00592698" w:rsidRPr="00DB0E3E" w14:paraId="06FD4420" w14:textId="77777777" w:rsidTr="00C03718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174F" w14:textId="77777777" w:rsidR="00592698" w:rsidRPr="00DB0E3E" w:rsidRDefault="00592698" w:rsidP="00F82B41">
            <w:pPr>
              <w:pStyle w:val="afff2"/>
            </w:pPr>
            <w:r w:rsidRPr="00DB0E3E">
              <w:t>№ п/п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F450" w14:textId="77777777" w:rsidR="00592698" w:rsidRPr="00DB0E3E" w:rsidRDefault="00592698" w:rsidP="00F82B41">
            <w:pPr>
              <w:pStyle w:val="afff2"/>
            </w:pPr>
            <w:r w:rsidRPr="00DB0E3E">
              <w:t>Необходимая производительность шифрования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66E5" w14:textId="77777777" w:rsidR="00592698" w:rsidRPr="00DB0E3E" w:rsidRDefault="00592698" w:rsidP="00F82B41">
            <w:pPr>
              <w:pStyle w:val="afff2"/>
            </w:pPr>
            <w:r w:rsidRPr="00DB0E3E">
              <w:t xml:space="preserve">Рекомендуемая номенклатура решений </w:t>
            </w:r>
            <w:r w:rsidR="00114489">
              <w:rPr>
                <w:lang w:eastAsia="en-US" w:bidi="en-US"/>
              </w:rPr>
              <w:t>ООО «</w:t>
            </w:r>
            <w:r w:rsidR="00114489" w:rsidRPr="00DB0E3E">
              <w:rPr>
                <w:lang w:eastAsia="en-US" w:bidi="en-US"/>
              </w:rPr>
              <w:t>Код безопасности</w:t>
            </w:r>
            <w:r w:rsidR="00114489">
              <w:rPr>
                <w:lang w:eastAsia="en-US" w:bidi="en-US"/>
              </w:rPr>
              <w:t>»</w:t>
            </w:r>
          </w:p>
        </w:tc>
      </w:tr>
      <w:tr w:rsidR="005122BC" w:rsidRPr="00DB0E3E" w14:paraId="70FE98D6" w14:textId="77777777" w:rsidTr="00C03718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2670" w14:textId="77777777" w:rsidR="005122BC" w:rsidRPr="00DB0E3E" w:rsidRDefault="005122BC" w:rsidP="005122BC">
            <w:pPr>
              <w:pStyle w:val="afff6"/>
            </w:pPr>
            <w:r w:rsidRPr="00DB0E3E">
              <w:t>1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73F9" w14:textId="77777777" w:rsidR="005122BC" w:rsidRPr="00DB0E3E" w:rsidRDefault="005122BC" w:rsidP="004F4097">
            <w:pPr>
              <w:pStyle w:val="afff6"/>
            </w:pPr>
            <w:r w:rsidRPr="00DB0E3E">
              <w:t xml:space="preserve">до </w:t>
            </w:r>
            <w:r w:rsidR="004F4097">
              <w:t>8000</w:t>
            </w:r>
            <w:r w:rsidRPr="00DB0E3E">
              <w:t xml:space="preserve"> </w:t>
            </w:r>
            <w:r w:rsidR="004F4097">
              <w:t>М</w:t>
            </w:r>
            <w:r w:rsidRPr="00DB0E3E">
              <w:t>бит/с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F6C5" w14:textId="77777777" w:rsidR="005122BC" w:rsidRPr="00114489" w:rsidRDefault="005122BC" w:rsidP="005122BC">
            <w:pPr>
              <w:pStyle w:val="afff6"/>
            </w:pPr>
            <w:r w:rsidRPr="00DB0E3E">
              <w:rPr>
                <w:lang w:eastAsia="en-US" w:bidi="en-US"/>
              </w:rPr>
              <w:t>Континент</w:t>
            </w:r>
            <w:r>
              <w:rPr>
                <w:lang w:eastAsia="en-US" w:bidi="en-US"/>
              </w:rPr>
              <w:t xml:space="preserve"> 3.9</w:t>
            </w:r>
            <w:r w:rsidRPr="00DB0E3E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IPC</w:t>
            </w:r>
            <w:r w:rsidRPr="00AA46F8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R</w:t>
            </w:r>
            <w:r w:rsidRPr="00AA46F8">
              <w:rPr>
                <w:lang w:eastAsia="en-US" w:bidi="en-US"/>
              </w:rPr>
              <w:t>3000</w:t>
            </w:r>
          </w:p>
        </w:tc>
      </w:tr>
      <w:tr w:rsidR="004F4097" w:rsidRPr="00DB0E3E" w14:paraId="3976F030" w14:textId="77777777" w:rsidTr="00C03718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4F90" w14:textId="77777777" w:rsidR="004F4097" w:rsidRPr="00DB0E3E" w:rsidRDefault="00524F95" w:rsidP="005122BC">
            <w:pPr>
              <w:pStyle w:val="afff6"/>
            </w:pPr>
            <w:r>
              <w:t>2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3109" w14:textId="77777777" w:rsidR="004F4097" w:rsidRPr="00DB0E3E" w:rsidRDefault="00524F95" w:rsidP="005122BC">
            <w:pPr>
              <w:pStyle w:val="afff6"/>
            </w:pPr>
            <w:r w:rsidRPr="00DB0E3E">
              <w:t xml:space="preserve">до </w:t>
            </w:r>
            <w:r>
              <w:t>6400 М</w:t>
            </w:r>
            <w:r w:rsidRPr="00DB0E3E">
              <w:t>бит/с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0B7F" w14:textId="77777777" w:rsidR="004F4097" w:rsidRPr="00F52A7A" w:rsidRDefault="004F4097" w:rsidP="005122BC">
            <w:pPr>
              <w:pStyle w:val="afff6"/>
            </w:pPr>
            <w:r w:rsidRPr="00DB0E3E">
              <w:rPr>
                <w:lang w:eastAsia="en-US" w:bidi="en-US"/>
              </w:rPr>
              <w:t>Континент</w:t>
            </w:r>
            <w:r>
              <w:rPr>
                <w:lang w:eastAsia="en-US" w:bidi="en-US"/>
              </w:rPr>
              <w:t xml:space="preserve"> 3.9</w:t>
            </w:r>
            <w:r w:rsidRPr="00DB0E3E">
              <w:rPr>
                <w:lang w:eastAsia="en-US" w:bidi="en-US"/>
              </w:rPr>
              <w:t xml:space="preserve"> </w:t>
            </w:r>
            <w:r w:rsidRPr="00DB0E3E">
              <w:rPr>
                <w:lang w:val="en-US" w:eastAsia="en-US" w:bidi="en-US"/>
              </w:rPr>
              <w:t>IPC</w:t>
            </w:r>
            <w:r w:rsidRPr="00F52A7A">
              <w:t>-</w:t>
            </w:r>
            <w:r>
              <w:rPr>
                <w:lang w:eastAsia="en-US" w:bidi="en-US"/>
              </w:rPr>
              <w:t>30</w:t>
            </w:r>
            <w:r w:rsidRPr="00DB0E3E">
              <w:rPr>
                <w:lang w:eastAsia="en-US" w:bidi="en-US"/>
              </w:rPr>
              <w:t>00</w:t>
            </w:r>
            <w:r>
              <w:rPr>
                <w:lang w:val="en-US" w:eastAsia="en-US" w:bidi="en-US"/>
              </w:rPr>
              <w:t>F</w:t>
            </w:r>
            <w:r w:rsidRPr="00AA46F8">
              <w:rPr>
                <w:lang w:eastAsia="en-US" w:bidi="en-US"/>
              </w:rPr>
              <w:t xml:space="preserve">/ </w:t>
            </w:r>
            <w:r>
              <w:rPr>
                <w:lang w:val="en-US" w:eastAsia="en-US" w:bidi="en-US"/>
              </w:rPr>
              <w:t>IPC</w:t>
            </w:r>
            <w:r w:rsidRPr="00F52A7A">
              <w:t>-</w:t>
            </w:r>
            <w:r w:rsidRPr="00AA46F8">
              <w:rPr>
                <w:lang w:eastAsia="en-US" w:bidi="en-US"/>
              </w:rPr>
              <w:t>3000</w:t>
            </w:r>
            <w:r>
              <w:rPr>
                <w:lang w:val="en-US" w:eastAsia="en-US" w:bidi="en-US"/>
              </w:rPr>
              <w:t>NF</w:t>
            </w:r>
            <w:r>
              <w:rPr>
                <w:lang w:eastAsia="en-US" w:bidi="en-US"/>
              </w:rPr>
              <w:t>2</w:t>
            </w:r>
          </w:p>
        </w:tc>
      </w:tr>
      <w:tr w:rsidR="005122BC" w:rsidRPr="00DB0E3E" w14:paraId="2CB158B5" w14:textId="77777777" w:rsidTr="00C03718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2E3E" w14:textId="77777777" w:rsidR="005122BC" w:rsidRPr="00DB0E3E" w:rsidRDefault="00524F95" w:rsidP="005122BC">
            <w:pPr>
              <w:pStyle w:val="afff6"/>
            </w:pPr>
            <w:r>
              <w:t>3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BAF7" w14:textId="77777777" w:rsidR="005122BC" w:rsidRPr="00DB0E3E" w:rsidRDefault="005122BC" w:rsidP="004F4097">
            <w:pPr>
              <w:pStyle w:val="afff6"/>
            </w:pPr>
            <w:r w:rsidRPr="00DB0E3E">
              <w:t xml:space="preserve">до </w:t>
            </w:r>
            <w:r w:rsidR="004F4097">
              <w:t>5000</w:t>
            </w:r>
            <w:r>
              <w:t xml:space="preserve"> М</w:t>
            </w:r>
            <w:r w:rsidRPr="00DB0E3E">
              <w:t>бит/с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89A6" w14:textId="77777777" w:rsidR="005122BC" w:rsidRPr="00114489" w:rsidRDefault="005122BC" w:rsidP="005122BC">
            <w:pPr>
              <w:pStyle w:val="afff6"/>
            </w:pPr>
            <w:r w:rsidRPr="00DB0E3E">
              <w:rPr>
                <w:lang w:eastAsia="en-US" w:bidi="en-US"/>
              </w:rPr>
              <w:t>Континент</w:t>
            </w:r>
            <w:r>
              <w:rPr>
                <w:lang w:eastAsia="en-US" w:bidi="en-US"/>
              </w:rPr>
              <w:t xml:space="preserve"> 3.9</w:t>
            </w:r>
            <w:r w:rsidRPr="00DB0E3E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IPC</w:t>
            </w:r>
            <w:r w:rsidRPr="00AA46F8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R</w:t>
            </w:r>
            <w:r w:rsidRPr="00AA46F8">
              <w:rPr>
                <w:lang w:eastAsia="en-US" w:bidi="en-US"/>
              </w:rPr>
              <w:t>1000</w:t>
            </w:r>
          </w:p>
        </w:tc>
      </w:tr>
      <w:tr w:rsidR="005122BC" w:rsidRPr="00DB0E3E" w14:paraId="2E356A9D" w14:textId="77777777" w:rsidTr="00C03718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276" w14:textId="77777777" w:rsidR="005122BC" w:rsidRPr="00DB0E3E" w:rsidRDefault="00524F95" w:rsidP="005122BC">
            <w:pPr>
              <w:pStyle w:val="afff6"/>
            </w:pPr>
            <w:r>
              <w:t>4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8004" w14:textId="77777777" w:rsidR="005122BC" w:rsidRPr="00DB0E3E" w:rsidRDefault="005122BC" w:rsidP="004F4097">
            <w:pPr>
              <w:pStyle w:val="afff6"/>
            </w:pPr>
            <w:r w:rsidRPr="00DB0E3E">
              <w:t xml:space="preserve">до </w:t>
            </w:r>
            <w:r w:rsidR="004F4097">
              <w:t>4400</w:t>
            </w:r>
            <w:r w:rsidRPr="00DB0E3E">
              <w:t xml:space="preserve"> Мбит/с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E74E" w14:textId="77777777" w:rsidR="005122BC" w:rsidRPr="00F52A7A" w:rsidRDefault="005122BC" w:rsidP="005122BC">
            <w:pPr>
              <w:pStyle w:val="afff6"/>
            </w:pPr>
            <w:r w:rsidRPr="00DB0E3E">
              <w:rPr>
                <w:lang w:eastAsia="en-US" w:bidi="en-US"/>
              </w:rPr>
              <w:t>Континент</w:t>
            </w:r>
            <w:r>
              <w:rPr>
                <w:lang w:eastAsia="en-US" w:bidi="en-US"/>
              </w:rPr>
              <w:t xml:space="preserve"> 3.9</w:t>
            </w:r>
            <w:r w:rsidRPr="00DB0E3E">
              <w:rPr>
                <w:lang w:eastAsia="en-US" w:bidi="en-US"/>
              </w:rPr>
              <w:t xml:space="preserve"> </w:t>
            </w:r>
            <w:r w:rsidRPr="00DB0E3E">
              <w:rPr>
                <w:lang w:val="en-US" w:eastAsia="en-US" w:bidi="en-US"/>
              </w:rPr>
              <w:t>IPC</w:t>
            </w:r>
            <w:r w:rsidRPr="00AA46F8">
              <w:rPr>
                <w:lang w:eastAsia="en-US" w:bidi="en-US"/>
              </w:rPr>
              <w:t>-1000</w:t>
            </w:r>
            <w:r>
              <w:rPr>
                <w:lang w:val="en-US" w:eastAsia="en-US" w:bidi="en-US"/>
              </w:rPr>
              <w:t>F</w:t>
            </w:r>
            <w:r w:rsidRPr="00AA46F8">
              <w:rPr>
                <w:lang w:eastAsia="en-US" w:bidi="en-US"/>
              </w:rPr>
              <w:t xml:space="preserve">/ </w:t>
            </w:r>
            <w:r>
              <w:rPr>
                <w:lang w:val="en-US" w:eastAsia="en-US" w:bidi="en-US"/>
              </w:rPr>
              <w:t>IPC</w:t>
            </w:r>
            <w:r w:rsidRPr="00AA46F8">
              <w:rPr>
                <w:lang w:eastAsia="en-US" w:bidi="en-US"/>
              </w:rPr>
              <w:t>-1000</w:t>
            </w:r>
            <w:r>
              <w:rPr>
                <w:lang w:val="en-US" w:eastAsia="en-US" w:bidi="en-US"/>
              </w:rPr>
              <w:t>NF</w:t>
            </w:r>
            <w:r>
              <w:rPr>
                <w:lang w:eastAsia="en-US" w:bidi="en-US"/>
              </w:rPr>
              <w:t>2</w:t>
            </w:r>
          </w:p>
        </w:tc>
      </w:tr>
      <w:tr w:rsidR="005122BC" w:rsidRPr="00DB0E3E" w14:paraId="29A77469" w14:textId="77777777" w:rsidTr="00C03718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C341" w14:textId="77777777" w:rsidR="005122BC" w:rsidRPr="00DB0E3E" w:rsidRDefault="00524F95" w:rsidP="005122BC">
            <w:pPr>
              <w:pStyle w:val="afff6"/>
            </w:pPr>
            <w:r>
              <w:t>5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73A0" w14:textId="77777777" w:rsidR="005122BC" w:rsidRPr="00DB0E3E" w:rsidRDefault="005122BC" w:rsidP="004F4097">
            <w:pPr>
              <w:pStyle w:val="afff6"/>
            </w:pPr>
            <w:r w:rsidRPr="00DB0E3E">
              <w:t xml:space="preserve">до </w:t>
            </w:r>
            <w:r w:rsidR="004F4097">
              <w:t>2500</w:t>
            </w:r>
            <w:r w:rsidRPr="00DB0E3E">
              <w:t xml:space="preserve"> Мбит/с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80E3" w14:textId="77777777" w:rsidR="005122BC" w:rsidRPr="00DB0E3E" w:rsidRDefault="005122BC" w:rsidP="005122BC">
            <w:pPr>
              <w:pStyle w:val="afff6"/>
              <w:rPr>
                <w:lang w:eastAsia="en-US" w:bidi="en-US"/>
              </w:rPr>
            </w:pPr>
            <w:r w:rsidRPr="00DB0E3E">
              <w:rPr>
                <w:lang w:eastAsia="en-US" w:bidi="en-US"/>
              </w:rPr>
              <w:t>Континент</w:t>
            </w:r>
            <w:r>
              <w:rPr>
                <w:lang w:eastAsia="en-US" w:bidi="en-US"/>
              </w:rPr>
              <w:t xml:space="preserve"> 3.9</w:t>
            </w:r>
            <w:r w:rsidRPr="00DB0E3E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IPC</w:t>
            </w:r>
            <w:r w:rsidRPr="00AA46F8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R</w:t>
            </w:r>
            <w:r>
              <w:rPr>
                <w:lang w:eastAsia="en-US" w:bidi="en-US"/>
              </w:rPr>
              <w:t>80</w:t>
            </w:r>
            <w:r w:rsidRPr="00AA46F8">
              <w:rPr>
                <w:lang w:eastAsia="en-US" w:bidi="en-US"/>
              </w:rPr>
              <w:t>0</w:t>
            </w:r>
          </w:p>
        </w:tc>
      </w:tr>
      <w:tr w:rsidR="005122BC" w:rsidRPr="00DB0E3E" w14:paraId="5D01DC3B" w14:textId="77777777" w:rsidTr="00C03718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A1DC" w14:textId="77777777" w:rsidR="005122BC" w:rsidRDefault="00524F95" w:rsidP="005122BC">
            <w:pPr>
              <w:pStyle w:val="afff6"/>
            </w:pPr>
            <w:r>
              <w:lastRenderedPageBreak/>
              <w:t>6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33DD" w14:textId="77777777" w:rsidR="005122BC" w:rsidRPr="00DB0E3E" w:rsidRDefault="004F4097" w:rsidP="005122BC">
            <w:pPr>
              <w:pStyle w:val="afff6"/>
            </w:pPr>
            <w:r w:rsidRPr="00DB0E3E">
              <w:t xml:space="preserve">до </w:t>
            </w:r>
            <w:r>
              <w:t>900</w:t>
            </w:r>
            <w:r w:rsidRPr="00DB0E3E">
              <w:t xml:space="preserve"> Мбит/с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6EF1" w14:textId="77777777" w:rsidR="005122BC" w:rsidRPr="00DB0E3E" w:rsidRDefault="005122BC" w:rsidP="005122BC">
            <w:pPr>
              <w:pStyle w:val="afff6"/>
              <w:rPr>
                <w:lang w:eastAsia="en-US" w:bidi="en-US"/>
              </w:rPr>
            </w:pPr>
            <w:r w:rsidRPr="00DB0E3E">
              <w:rPr>
                <w:lang w:eastAsia="en-US" w:bidi="en-US"/>
              </w:rPr>
              <w:t>Континент</w:t>
            </w:r>
            <w:r>
              <w:rPr>
                <w:lang w:eastAsia="en-US" w:bidi="en-US"/>
              </w:rPr>
              <w:t xml:space="preserve"> 3.9</w:t>
            </w:r>
            <w:r w:rsidRPr="00DB0E3E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IPC</w:t>
            </w:r>
            <w:r w:rsidRPr="00AA46F8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R</w:t>
            </w:r>
            <w:r>
              <w:rPr>
                <w:lang w:eastAsia="en-US" w:bidi="en-US"/>
              </w:rPr>
              <w:t>55</w:t>
            </w:r>
            <w:r w:rsidRPr="00AA46F8">
              <w:rPr>
                <w:lang w:eastAsia="en-US" w:bidi="en-US"/>
              </w:rPr>
              <w:t>0</w:t>
            </w:r>
          </w:p>
        </w:tc>
      </w:tr>
      <w:tr w:rsidR="005122BC" w:rsidRPr="00DB0E3E" w14:paraId="2609B1D7" w14:textId="77777777" w:rsidTr="00C03718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49E" w14:textId="77777777" w:rsidR="005122BC" w:rsidRDefault="00524F95" w:rsidP="005122BC">
            <w:pPr>
              <w:pStyle w:val="afff6"/>
            </w:pPr>
            <w:r>
              <w:t>7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0B6E" w14:textId="77777777" w:rsidR="005122BC" w:rsidRPr="00DB0E3E" w:rsidRDefault="004F4097" w:rsidP="005122BC">
            <w:pPr>
              <w:pStyle w:val="afff6"/>
            </w:pPr>
            <w:r w:rsidRPr="00DB0E3E">
              <w:t xml:space="preserve">до </w:t>
            </w:r>
            <w:r>
              <w:t>500</w:t>
            </w:r>
            <w:r w:rsidRPr="00DB0E3E">
              <w:t xml:space="preserve"> Мбит/с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020" w14:textId="77777777" w:rsidR="005122BC" w:rsidRPr="00DB0E3E" w:rsidRDefault="005122BC" w:rsidP="005122BC">
            <w:pPr>
              <w:pStyle w:val="afff6"/>
              <w:rPr>
                <w:lang w:eastAsia="en-US" w:bidi="en-US"/>
              </w:rPr>
            </w:pPr>
            <w:r w:rsidRPr="00DB0E3E">
              <w:rPr>
                <w:lang w:eastAsia="en-US" w:bidi="en-US"/>
              </w:rPr>
              <w:t>Континент</w:t>
            </w:r>
            <w:r>
              <w:rPr>
                <w:lang w:eastAsia="en-US" w:bidi="en-US"/>
              </w:rPr>
              <w:t xml:space="preserve"> 3.9</w:t>
            </w:r>
            <w:r w:rsidRPr="00DB0E3E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IPC</w:t>
            </w:r>
            <w:r w:rsidRPr="00AA46F8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R</w:t>
            </w:r>
            <w:r w:rsidRPr="00AA46F8">
              <w:rPr>
                <w:lang w:eastAsia="en-US" w:bidi="en-US"/>
              </w:rPr>
              <w:t>300</w:t>
            </w:r>
          </w:p>
        </w:tc>
      </w:tr>
      <w:tr w:rsidR="004F4097" w:rsidRPr="00DB0E3E" w14:paraId="6537E09C" w14:textId="77777777" w:rsidTr="00C03718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5102" w14:textId="77777777" w:rsidR="004F4097" w:rsidRDefault="00524F95" w:rsidP="005122BC">
            <w:pPr>
              <w:pStyle w:val="afff6"/>
            </w:pPr>
            <w:r>
              <w:t>8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93A4" w14:textId="77777777" w:rsidR="004F4097" w:rsidRPr="00DB0E3E" w:rsidRDefault="004F4097" w:rsidP="005122BC">
            <w:pPr>
              <w:pStyle w:val="afff6"/>
            </w:pPr>
            <w:r w:rsidRPr="00DB0E3E">
              <w:t xml:space="preserve">до </w:t>
            </w:r>
            <w:r>
              <w:t>410</w:t>
            </w:r>
            <w:r w:rsidRPr="00DB0E3E">
              <w:t xml:space="preserve"> Мбит/с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D338" w14:textId="77777777" w:rsidR="004F4097" w:rsidRPr="00F52A7A" w:rsidRDefault="004F4097" w:rsidP="005122BC">
            <w:pPr>
              <w:pStyle w:val="afff6"/>
            </w:pPr>
            <w:r w:rsidRPr="00DB0E3E">
              <w:rPr>
                <w:lang w:eastAsia="en-US" w:bidi="en-US"/>
              </w:rPr>
              <w:t>Континент</w:t>
            </w:r>
            <w:r>
              <w:rPr>
                <w:lang w:eastAsia="en-US" w:bidi="en-US"/>
              </w:rPr>
              <w:t xml:space="preserve"> 3.9</w:t>
            </w:r>
            <w:r w:rsidRPr="00DB0E3E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IPC</w:t>
            </w:r>
            <w:r w:rsidRPr="00F52A7A">
              <w:t>-100</w:t>
            </w:r>
          </w:p>
        </w:tc>
      </w:tr>
      <w:tr w:rsidR="005122BC" w:rsidRPr="00DB0E3E" w14:paraId="5139018F" w14:textId="77777777" w:rsidTr="00C03718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B5A3" w14:textId="77777777" w:rsidR="005122BC" w:rsidRDefault="00524F95" w:rsidP="005122BC">
            <w:pPr>
              <w:pStyle w:val="afff6"/>
            </w:pPr>
            <w:r>
              <w:t>9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F672" w14:textId="77777777" w:rsidR="005122BC" w:rsidRPr="00DB0E3E" w:rsidRDefault="005122BC" w:rsidP="005122BC">
            <w:pPr>
              <w:pStyle w:val="afff6"/>
            </w:pPr>
            <w:r w:rsidRPr="00DB0E3E">
              <w:t xml:space="preserve">до </w:t>
            </w:r>
            <w:r>
              <w:rPr>
                <w:lang w:val="en-US"/>
              </w:rPr>
              <w:t>35</w:t>
            </w:r>
            <w:r w:rsidRPr="00DB0E3E">
              <w:t>0 Мбит/с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5126" w14:textId="77777777" w:rsidR="005122BC" w:rsidRPr="00DB0E3E" w:rsidRDefault="005122BC" w:rsidP="005122BC">
            <w:pPr>
              <w:pStyle w:val="afff6"/>
              <w:rPr>
                <w:lang w:eastAsia="en-US" w:bidi="en-US"/>
              </w:rPr>
            </w:pPr>
            <w:r w:rsidRPr="00DB0E3E">
              <w:rPr>
                <w:lang w:eastAsia="en-US" w:bidi="en-US"/>
              </w:rPr>
              <w:t>Континент</w:t>
            </w:r>
            <w:r>
              <w:rPr>
                <w:lang w:eastAsia="en-US" w:bidi="en-US"/>
              </w:rPr>
              <w:t xml:space="preserve"> 3.9</w:t>
            </w:r>
            <w:r w:rsidRPr="00DB0E3E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IPC</w:t>
            </w:r>
            <w:r w:rsidRPr="00442131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R</w:t>
            </w:r>
            <w:r>
              <w:rPr>
                <w:lang w:eastAsia="en-US" w:bidi="en-US"/>
              </w:rPr>
              <w:t>5</w:t>
            </w:r>
            <w:r w:rsidRPr="00442131">
              <w:rPr>
                <w:lang w:eastAsia="en-US" w:bidi="en-US"/>
              </w:rPr>
              <w:t>0</w:t>
            </w:r>
          </w:p>
        </w:tc>
      </w:tr>
      <w:tr w:rsidR="005122BC" w:rsidRPr="00DB0E3E" w14:paraId="4FC5CD51" w14:textId="77777777" w:rsidTr="00C03718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B43A" w14:textId="77777777" w:rsidR="005122BC" w:rsidRDefault="00524F95" w:rsidP="005122BC">
            <w:pPr>
              <w:pStyle w:val="afff6"/>
            </w:pPr>
            <w:r>
              <w:t>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D06A" w14:textId="77777777" w:rsidR="005122BC" w:rsidRPr="00DB0E3E" w:rsidRDefault="005122BC" w:rsidP="005122BC">
            <w:pPr>
              <w:pStyle w:val="afff6"/>
            </w:pPr>
            <w:r w:rsidRPr="00DB0E3E">
              <w:t xml:space="preserve">до </w:t>
            </w:r>
            <w:r>
              <w:rPr>
                <w:lang w:val="en-US"/>
              </w:rPr>
              <w:t>20</w:t>
            </w:r>
            <w:r w:rsidRPr="00DB0E3E">
              <w:t>0 Мбит/с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46F4" w14:textId="77777777" w:rsidR="005122BC" w:rsidRPr="00DB0E3E" w:rsidRDefault="005122BC" w:rsidP="005122BC">
            <w:pPr>
              <w:pStyle w:val="afff6"/>
              <w:rPr>
                <w:lang w:eastAsia="en-US" w:bidi="en-US"/>
              </w:rPr>
            </w:pPr>
            <w:r w:rsidRPr="00DB0E3E">
              <w:rPr>
                <w:lang w:eastAsia="en-US" w:bidi="en-US"/>
              </w:rPr>
              <w:t>Континент</w:t>
            </w:r>
            <w:r>
              <w:rPr>
                <w:lang w:eastAsia="en-US" w:bidi="en-US"/>
              </w:rPr>
              <w:t xml:space="preserve"> 3.9</w:t>
            </w:r>
            <w:r w:rsidRPr="00DB0E3E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IPC</w:t>
            </w:r>
            <w:r w:rsidRPr="00F52A7A">
              <w:t>-</w:t>
            </w:r>
            <w:r>
              <w:rPr>
                <w:lang w:val="en-US" w:eastAsia="en-US" w:bidi="en-US"/>
              </w:rPr>
              <w:t>R</w:t>
            </w:r>
            <w:r w:rsidRPr="00442131">
              <w:rPr>
                <w:lang w:eastAsia="en-US" w:bidi="en-US"/>
              </w:rPr>
              <w:t>10</w:t>
            </w:r>
          </w:p>
        </w:tc>
      </w:tr>
      <w:tr w:rsidR="005122BC" w:rsidRPr="00DB0E3E" w14:paraId="54362E22" w14:textId="77777777" w:rsidTr="00C03718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6B9F" w14:textId="77777777" w:rsidR="005122BC" w:rsidRDefault="00524F95" w:rsidP="005122BC">
            <w:pPr>
              <w:pStyle w:val="afff6"/>
            </w:pPr>
            <w:r>
              <w:t>11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B2BD" w14:textId="77777777" w:rsidR="005122BC" w:rsidRPr="00DB0E3E" w:rsidRDefault="005122BC" w:rsidP="005122BC">
            <w:pPr>
              <w:pStyle w:val="afff6"/>
            </w:pPr>
            <w:r w:rsidRPr="00DB0E3E">
              <w:t xml:space="preserve">до </w:t>
            </w:r>
            <w:r>
              <w:rPr>
                <w:lang w:val="en-US"/>
              </w:rPr>
              <w:t>120</w:t>
            </w:r>
            <w:r w:rsidRPr="00DB0E3E">
              <w:t xml:space="preserve"> Мбит/с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DFCA" w14:textId="77777777" w:rsidR="005122BC" w:rsidRPr="00DB0E3E" w:rsidRDefault="005122BC" w:rsidP="005122BC">
            <w:pPr>
              <w:pStyle w:val="afff6"/>
              <w:rPr>
                <w:lang w:eastAsia="en-US" w:bidi="en-US"/>
              </w:rPr>
            </w:pPr>
            <w:r w:rsidRPr="00DB0E3E">
              <w:rPr>
                <w:lang w:eastAsia="en-US" w:bidi="en-US"/>
              </w:rPr>
              <w:t>Континент</w:t>
            </w:r>
            <w:r>
              <w:rPr>
                <w:lang w:eastAsia="en-US" w:bidi="en-US"/>
              </w:rPr>
              <w:t xml:space="preserve"> 3.9</w:t>
            </w:r>
            <w:r w:rsidRPr="00DB0E3E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IPC</w:t>
            </w:r>
            <w:r w:rsidRPr="00442131">
              <w:rPr>
                <w:lang w:eastAsia="en-US" w:bidi="en-US"/>
              </w:rPr>
              <w:t>-10</w:t>
            </w:r>
          </w:p>
        </w:tc>
      </w:tr>
    </w:tbl>
    <w:p w14:paraId="502023FF" w14:textId="77777777" w:rsidR="002A4C03" w:rsidRDefault="002A4C03" w:rsidP="00F82B41">
      <w:pPr>
        <w:pStyle w:val="a3"/>
      </w:pPr>
    </w:p>
    <w:p w14:paraId="3D94C1D1" w14:textId="731D8FBC" w:rsidR="00592698" w:rsidRDefault="00592698" w:rsidP="00F82B41">
      <w:pPr>
        <w:pStyle w:val="a3"/>
      </w:pPr>
      <w:r w:rsidRPr="00F82B41">
        <w:t>В</w:t>
      </w:r>
      <w:r w:rsidR="00473BF8">
        <w:t xml:space="preserve"> таблице </w:t>
      </w:r>
      <w:r w:rsidR="00473BF8">
        <w:fldChar w:fldCharType="begin"/>
      </w:r>
      <w:r w:rsidR="00473BF8">
        <w:instrText xml:space="preserve"> REF Таблица_6 \h </w:instrText>
      </w:r>
      <w:r w:rsidR="00473BF8">
        <w:fldChar w:fldCharType="separate"/>
      </w:r>
      <w:r w:rsidR="00C80897">
        <w:rPr>
          <w:noProof/>
        </w:rPr>
        <w:t>6</w:t>
      </w:r>
      <w:r w:rsidR="00473BF8">
        <w:fldChar w:fldCharType="end"/>
      </w:r>
      <w:r w:rsidR="00473BF8">
        <w:t xml:space="preserve"> </w:t>
      </w:r>
      <w:r w:rsidRPr="00F82B41">
        <w:t xml:space="preserve">представлены рекомендации по выбору типа </w:t>
      </w:r>
      <w:r w:rsidR="00210F6B">
        <w:rPr>
          <w:lang w:eastAsia="en-US" w:bidi="en-US"/>
        </w:rPr>
        <w:t>С-Терра Шлюз 4.3</w:t>
      </w:r>
      <w:r w:rsidRPr="00F82B41">
        <w:t xml:space="preserve"> в зависимости от необходимой пропускной способности при подключении Организации к ЗСПД</w:t>
      </w:r>
      <w:r w:rsidR="0031533B" w:rsidRPr="00B10039">
        <w:t xml:space="preserve"> </w:t>
      </w:r>
      <w:r w:rsidR="0031533B">
        <w:rPr>
          <w:lang w:eastAsia="en-US" w:bidi="en-US"/>
        </w:rPr>
        <w:t xml:space="preserve">(не применяется для подключения </w:t>
      </w:r>
      <w:r w:rsidR="00143F07">
        <w:rPr>
          <w:lang w:eastAsia="en-US" w:bidi="en-US"/>
        </w:rPr>
        <w:t>субъектов Российской Федерации</w:t>
      </w:r>
      <w:r w:rsidR="0031533B">
        <w:rPr>
          <w:lang w:eastAsia="en-US" w:bidi="en-US"/>
        </w:rPr>
        <w:t>!)</w:t>
      </w:r>
      <w:r w:rsidRPr="00F82B41">
        <w:t>:</w:t>
      </w:r>
    </w:p>
    <w:p w14:paraId="33593EF4" w14:textId="77777777" w:rsidR="00592698" w:rsidRPr="00DB0E3E" w:rsidRDefault="00592698" w:rsidP="00F82B41">
      <w:pPr>
        <w:pStyle w:val="affff6"/>
        <w:rPr>
          <w:b/>
        </w:rPr>
      </w:pPr>
      <w:r w:rsidRPr="00DB0E3E">
        <w:t>Таблица</w:t>
      </w:r>
      <w:r w:rsidR="00473BF8">
        <w:t xml:space="preserve"> </w:t>
      </w:r>
      <w:bookmarkStart w:id="18" w:name="Таблица_6"/>
      <w:r w:rsidR="00473BF8" w:rsidRPr="00DB0E3E">
        <w:rPr>
          <w:b/>
        </w:rPr>
        <w:fldChar w:fldCharType="begin"/>
      </w:r>
      <w:r w:rsidR="00473BF8" w:rsidRPr="00DB0E3E">
        <w:instrText xml:space="preserve"> SEQ Таблица \* ARABIC </w:instrText>
      </w:r>
      <w:r w:rsidR="00473BF8" w:rsidRPr="00DB0E3E">
        <w:rPr>
          <w:b/>
        </w:rPr>
        <w:fldChar w:fldCharType="separate"/>
      </w:r>
      <w:r w:rsidR="00C80897">
        <w:rPr>
          <w:noProof/>
        </w:rPr>
        <w:t>6</w:t>
      </w:r>
      <w:r w:rsidR="00473BF8" w:rsidRPr="00DB0E3E">
        <w:rPr>
          <w:b/>
        </w:rPr>
        <w:fldChar w:fldCharType="end"/>
      </w:r>
      <w:bookmarkEnd w:id="18"/>
      <w:r w:rsidRPr="00DB0E3E">
        <w:t xml:space="preserve"> - Рекомендации по пропускной способности каналов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4633"/>
        <w:gridCol w:w="4635"/>
      </w:tblGrid>
      <w:tr w:rsidR="00592698" w:rsidRPr="00DB0E3E" w14:paraId="532D10DB" w14:textId="77777777" w:rsidTr="00C03718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F1E8" w14:textId="77777777" w:rsidR="00592698" w:rsidRPr="00DB0E3E" w:rsidRDefault="00592698" w:rsidP="00F82B41">
            <w:pPr>
              <w:pStyle w:val="afff2"/>
            </w:pPr>
            <w:r w:rsidRPr="00DB0E3E">
              <w:t>№ п/п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0DE6" w14:textId="77777777" w:rsidR="00592698" w:rsidRPr="00DB0E3E" w:rsidRDefault="00592698" w:rsidP="00F82B41">
            <w:pPr>
              <w:pStyle w:val="afff2"/>
            </w:pPr>
            <w:r w:rsidRPr="00DB0E3E">
              <w:t>Необходимая производительность шифрования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0860" w14:textId="77777777" w:rsidR="00592698" w:rsidRPr="00DB0E3E" w:rsidRDefault="00592698" w:rsidP="00F82B41">
            <w:pPr>
              <w:pStyle w:val="afff2"/>
            </w:pPr>
            <w:r w:rsidRPr="00DB0E3E">
              <w:t xml:space="preserve">Рекомендуемая номенклатура решений </w:t>
            </w:r>
            <w:r w:rsidR="00210F6B">
              <w:rPr>
                <w:lang w:eastAsia="en-US" w:bidi="en-US"/>
              </w:rPr>
              <w:t>ООО «</w:t>
            </w:r>
            <w:r w:rsidR="00210F6B" w:rsidRPr="00DB0E3E">
              <w:rPr>
                <w:lang w:eastAsia="en-US" w:bidi="en-US"/>
              </w:rPr>
              <w:t xml:space="preserve">С-Терра </w:t>
            </w:r>
            <w:proofErr w:type="spellStart"/>
            <w:r w:rsidR="00210F6B" w:rsidRPr="00DB0E3E">
              <w:rPr>
                <w:lang w:eastAsia="en-US" w:bidi="en-US"/>
              </w:rPr>
              <w:t>СиЭсПи</w:t>
            </w:r>
            <w:proofErr w:type="spellEnd"/>
            <w:r w:rsidR="00210F6B">
              <w:rPr>
                <w:lang w:eastAsia="en-US" w:bidi="en-US"/>
              </w:rPr>
              <w:t>»</w:t>
            </w:r>
          </w:p>
        </w:tc>
      </w:tr>
      <w:tr w:rsidR="00D41914" w:rsidRPr="00DB0E3E" w14:paraId="6FD60F51" w14:textId="77777777" w:rsidTr="00C03718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946D" w14:textId="77777777" w:rsidR="00D41914" w:rsidRPr="00DB0E3E" w:rsidRDefault="00D41914" w:rsidP="00D41914">
            <w:pPr>
              <w:pStyle w:val="afff6"/>
            </w:pPr>
            <w:r w:rsidRPr="00DB0E3E">
              <w:t>1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DE88" w14:textId="77777777" w:rsidR="00D41914" w:rsidRPr="00DB0E3E" w:rsidRDefault="00D41914" w:rsidP="00D41914">
            <w:pPr>
              <w:pStyle w:val="afff6"/>
            </w:pPr>
            <w:r w:rsidRPr="00DB0E3E">
              <w:t xml:space="preserve">до </w:t>
            </w:r>
            <w:r>
              <w:t>9290</w:t>
            </w:r>
            <w:r w:rsidRPr="00DB0E3E">
              <w:t xml:space="preserve"> </w:t>
            </w:r>
            <w:r>
              <w:t>М</w:t>
            </w:r>
            <w:r w:rsidRPr="00DB0E3E">
              <w:t>бит/с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E572" w14:textId="77777777" w:rsidR="00D41914" w:rsidRPr="00DB0E3E" w:rsidRDefault="00D41914" w:rsidP="00D41914">
            <w:pPr>
              <w:pStyle w:val="afff6"/>
              <w:rPr>
                <w:lang w:val="en-US"/>
              </w:rPr>
            </w:pPr>
            <w:r>
              <w:rPr>
                <w:lang w:eastAsia="en-US" w:bidi="en-US"/>
              </w:rPr>
              <w:t>С-Терра Шлюз 8000</w:t>
            </w:r>
          </w:p>
        </w:tc>
      </w:tr>
      <w:tr w:rsidR="00D41914" w:rsidRPr="00DB0E3E" w14:paraId="7BC0C05F" w14:textId="77777777" w:rsidTr="00C03718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8C84" w14:textId="77777777" w:rsidR="00D41914" w:rsidRPr="00DB0E3E" w:rsidRDefault="00D41914" w:rsidP="00D41914">
            <w:pPr>
              <w:pStyle w:val="afff6"/>
            </w:pPr>
            <w:r>
              <w:t>2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619F" w14:textId="77777777" w:rsidR="00D41914" w:rsidRPr="00DB0E3E" w:rsidRDefault="00D41914" w:rsidP="00D41914">
            <w:pPr>
              <w:pStyle w:val="afff6"/>
            </w:pPr>
            <w:r w:rsidRPr="00DB0E3E">
              <w:t xml:space="preserve">до </w:t>
            </w:r>
            <w:r>
              <w:t>5710</w:t>
            </w:r>
            <w:r w:rsidRPr="00DB0E3E">
              <w:t xml:space="preserve"> </w:t>
            </w:r>
            <w:r>
              <w:t>М</w:t>
            </w:r>
            <w:r w:rsidRPr="00DB0E3E">
              <w:t>бит/с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D70D" w14:textId="77777777" w:rsidR="00D41914" w:rsidRDefault="00D41914" w:rsidP="00D41914">
            <w:pPr>
              <w:pStyle w:val="afff6"/>
              <w:rPr>
                <w:lang w:eastAsia="en-US" w:bidi="en-US"/>
              </w:rPr>
            </w:pPr>
            <w:r>
              <w:rPr>
                <w:lang w:eastAsia="en-US" w:bidi="en-US"/>
              </w:rPr>
              <w:t>С-Терра Шлюз</w:t>
            </w:r>
            <w:r w:rsidRPr="00F52A7A">
              <w:t xml:space="preserve"> 7000</w:t>
            </w:r>
          </w:p>
        </w:tc>
      </w:tr>
      <w:tr w:rsidR="00D41914" w:rsidRPr="00DB0E3E" w14:paraId="63AAB72A" w14:textId="77777777" w:rsidTr="00C03718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F4A0" w14:textId="77777777" w:rsidR="00D41914" w:rsidRPr="00DB0E3E" w:rsidRDefault="00D41914" w:rsidP="00D41914">
            <w:pPr>
              <w:pStyle w:val="afff6"/>
            </w:pPr>
            <w:r>
              <w:t>3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5832" w14:textId="77777777" w:rsidR="00D41914" w:rsidRPr="00DB0E3E" w:rsidRDefault="00D41914" w:rsidP="00D41914">
            <w:pPr>
              <w:pStyle w:val="afff6"/>
            </w:pPr>
            <w:r w:rsidRPr="00DB0E3E">
              <w:t xml:space="preserve">до </w:t>
            </w:r>
            <w:r>
              <w:t>1510</w:t>
            </w:r>
            <w:r w:rsidRPr="00DB0E3E">
              <w:t xml:space="preserve"> </w:t>
            </w:r>
            <w:r>
              <w:t>М</w:t>
            </w:r>
            <w:r w:rsidRPr="00DB0E3E">
              <w:t>бит/с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473C" w14:textId="77777777" w:rsidR="00D41914" w:rsidRPr="00F52A7A" w:rsidRDefault="00D41914" w:rsidP="00D41914">
            <w:pPr>
              <w:pStyle w:val="afff6"/>
            </w:pPr>
            <w:r>
              <w:rPr>
                <w:lang w:eastAsia="en-US" w:bidi="en-US"/>
              </w:rPr>
              <w:t>С-Терра Шлюз</w:t>
            </w:r>
            <w:r w:rsidRPr="00F52A7A">
              <w:t xml:space="preserve"> </w:t>
            </w:r>
            <w:r w:rsidRPr="00C44962">
              <w:rPr>
                <w:lang w:eastAsia="en-US" w:bidi="en-US"/>
              </w:rPr>
              <w:t>3</w:t>
            </w:r>
            <w:r w:rsidRPr="00F52A7A">
              <w:t>000</w:t>
            </w:r>
          </w:p>
        </w:tc>
      </w:tr>
      <w:tr w:rsidR="00D41914" w:rsidRPr="00DB0E3E" w14:paraId="2C192DE1" w14:textId="77777777" w:rsidTr="00D41914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B574" w14:textId="77777777" w:rsidR="00D41914" w:rsidRPr="00DB0E3E" w:rsidRDefault="00D41914" w:rsidP="00D41914">
            <w:pPr>
              <w:pStyle w:val="afff6"/>
            </w:pPr>
            <w:r>
              <w:t>4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EBE6" w14:textId="77777777" w:rsidR="00D41914" w:rsidRPr="00DB0E3E" w:rsidRDefault="00D41914" w:rsidP="00D41914">
            <w:pPr>
              <w:pStyle w:val="afff6"/>
            </w:pPr>
            <w:r w:rsidRPr="00DB0E3E">
              <w:t xml:space="preserve">до </w:t>
            </w:r>
            <w:r>
              <w:t>1060</w:t>
            </w:r>
            <w:r w:rsidRPr="00DB0E3E">
              <w:t xml:space="preserve"> Мбит/с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9857" w14:textId="77777777" w:rsidR="00D41914" w:rsidRPr="00DB0E3E" w:rsidRDefault="00D41914" w:rsidP="00D41914">
            <w:pPr>
              <w:pStyle w:val="afff6"/>
            </w:pPr>
            <w:r>
              <w:rPr>
                <w:lang w:eastAsia="en-US" w:bidi="en-US"/>
              </w:rPr>
              <w:t>С-Терра Шлюз</w:t>
            </w:r>
            <w:r w:rsidRPr="00F52A7A">
              <w:t xml:space="preserve"> </w:t>
            </w:r>
            <w:r>
              <w:rPr>
                <w:lang w:eastAsia="en-US" w:bidi="en-US"/>
              </w:rPr>
              <w:t>2</w:t>
            </w:r>
            <w:r w:rsidRPr="00F52A7A">
              <w:t>000</w:t>
            </w:r>
          </w:p>
        </w:tc>
      </w:tr>
      <w:tr w:rsidR="00D41914" w:rsidRPr="00DB0E3E" w14:paraId="70AD898A" w14:textId="77777777" w:rsidTr="00D41914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D645" w14:textId="77777777" w:rsidR="00D41914" w:rsidRPr="00DB0E3E" w:rsidRDefault="00D41914" w:rsidP="00D41914">
            <w:pPr>
              <w:pStyle w:val="afff6"/>
            </w:pPr>
            <w:r>
              <w:t>5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047D" w14:textId="77777777" w:rsidR="00D41914" w:rsidRPr="00DB0E3E" w:rsidRDefault="00D41914" w:rsidP="00D41914">
            <w:pPr>
              <w:pStyle w:val="afff6"/>
            </w:pPr>
            <w:r w:rsidRPr="00DB0E3E">
              <w:t xml:space="preserve">до </w:t>
            </w:r>
            <w:r>
              <w:t>405</w:t>
            </w:r>
            <w:r w:rsidRPr="00DB0E3E">
              <w:t xml:space="preserve"> Мбит/с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E6B4" w14:textId="77777777" w:rsidR="00D41914" w:rsidRPr="00DB0E3E" w:rsidRDefault="00D41914" w:rsidP="00D41914">
            <w:pPr>
              <w:pStyle w:val="afff6"/>
            </w:pPr>
            <w:r>
              <w:rPr>
                <w:lang w:eastAsia="en-US" w:bidi="en-US"/>
              </w:rPr>
              <w:t>С-Терра Шлюз</w:t>
            </w:r>
            <w:r w:rsidRPr="00F52A7A">
              <w:t xml:space="preserve"> 1000</w:t>
            </w:r>
          </w:p>
        </w:tc>
      </w:tr>
      <w:tr w:rsidR="00D41914" w:rsidRPr="00F92830" w14:paraId="0C76C37B" w14:textId="77777777" w:rsidTr="00C03718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609A" w14:textId="77777777" w:rsidR="00D41914" w:rsidRPr="009F6E0F" w:rsidRDefault="00D41914" w:rsidP="00D41914">
            <w:pPr>
              <w:pStyle w:val="afff6"/>
            </w:pPr>
            <w:r>
              <w:t>6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DC52" w14:textId="77777777" w:rsidR="00D41914" w:rsidRPr="00DB0E3E" w:rsidRDefault="00D41914" w:rsidP="00D41914">
            <w:pPr>
              <w:pStyle w:val="afff6"/>
            </w:pPr>
            <w:r w:rsidRPr="00DB0E3E">
              <w:t xml:space="preserve">до </w:t>
            </w:r>
            <w:r>
              <w:t>150</w:t>
            </w:r>
            <w:r w:rsidRPr="00DB0E3E">
              <w:t xml:space="preserve"> Мбит/с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109A" w14:textId="77777777" w:rsidR="00D41914" w:rsidRPr="00DB0E3E" w:rsidRDefault="00D41914" w:rsidP="00D41914">
            <w:pPr>
              <w:pStyle w:val="afff6"/>
              <w:rPr>
                <w:lang w:val="en-US"/>
              </w:rPr>
            </w:pPr>
            <w:r>
              <w:rPr>
                <w:lang w:eastAsia="en-US" w:bidi="en-US"/>
              </w:rPr>
              <w:t>С-Терра Шлюз</w:t>
            </w:r>
            <w:r w:rsidRPr="00F52A7A">
              <w:t xml:space="preserve"> 100</w:t>
            </w:r>
          </w:p>
        </w:tc>
      </w:tr>
    </w:tbl>
    <w:p w14:paraId="43360FDD" w14:textId="77777777" w:rsidR="003B0F06" w:rsidRPr="00DB0E3E" w:rsidRDefault="00524AA0" w:rsidP="002A4C03">
      <w:pPr>
        <w:pStyle w:val="20"/>
      </w:pPr>
      <w:bookmarkStart w:id="19" w:name="_Toc466291132"/>
      <w:r w:rsidRPr="00DB0E3E">
        <w:t>Рекомендации по обеспечению резервного электроснабжения</w:t>
      </w:r>
      <w:bookmarkEnd w:id="19"/>
    </w:p>
    <w:p w14:paraId="0C0B6462" w14:textId="77777777" w:rsidR="00524AA0" w:rsidRDefault="00524AA0" w:rsidP="002A4C03">
      <w:pPr>
        <w:pStyle w:val="a3"/>
        <w:ind w:firstLine="709"/>
      </w:pPr>
      <w:r w:rsidRPr="003C2B69">
        <w:t>При подключении ПАК к UPS последний обеспечивает работу компьютера только до тех пор, пока не разрядится батарея. После разряда батареи компьютер будет некорректно выключен, что может привести к потере данных. В то же время большинство современных UPS могут подключаться к компьютеру с помощью интерфейсного кабеля и посылать сигнал об истощении батареи. Полученный сигнал компьютер может использовать для корректного выключения.</w:t>
      </w:r>
    </w:p>
    <w:p w14:paraId="01010ED8" w14:textId="77777777" w:rsidR="007029EC" w:rsidRDefault="007029EC" w:rsidP="002A4C03">
      <w:pPr>
        <w:pStyle w:val="20"/>
      </w:pPr>
      <w:bookmarkStart w:id="20" w:name="_Hlk495509251"/>
      <w:r>
        <w:t xml:space="preserve">Рекомендации по </w:t>
      </w:r>
      <w:r w:rsidR="00026AF8">
        <w:t>повышению надежности криптографической защиты каналов связи</w:t>
      </w:r>
      <w:bookmarkEnd w:id="20"/>
    </w:p>
    <w:p w14:paraId="20A320FA" w14:textId="77777777" w:rsidR="007029EC" w:rsidRDefault="00787819" w:rsidP="00CD4688">
      <w:pPr>
        <w:ind w:firstLine="709"/>
      </w:pPr>
      <w:r>
        <w:t xml:space="preserve">Повышение надежности </w:t>
      </w:r>
      <w:r w:rsidR="00A04C52" w:rsidRPr="003C2B69">
        <w:t xml:space="preserve">криптографической защиты каналов связи </w:t>
      </w:r>
      <w:r w:rsidR="00A04C52">
        <w:t xml:space="preserve">может быть обеспечено путем </w:t>
      </w:r>
      <w:r w:rsidR="00CA1F58">
        <w:t xml:space="preserve">установки </w:t>
      </w:r>
      <w:r w:rsidR="00A04C52">
        <w:t>холодного резерв</w:t>
      </w:r>
      <w:r w:rsidR="00CA1F58">
        <w:t xml:space="preserve">а в </w:t>
      </w:r>
      <w:r w:rsidR="00F414DF">
        <w:t>дополнительном</w:t>
      </w:r>
      <w:r w:rsidR="00CA1F58">
        <w:t xml:space="preserve"> ЦОД.</w:t>
      </w:r>
      <w:r w:rsidR="00A04C52" w:rsidRPr="0054410A">
        <w:t xml:space="preserve"> </w:t>
      </w:r>
      <w:r w:rsidR="00CA1F58">
        <w:t>Д</w:t>
      </w:r>
      <w:r w:rsidR="000060CD">
        <w:t>ля этого</w:t>
      </w:r>
      <w:r w:rsidR="00A04C52">
        <w:t xml:space="preserve"> в</w:t>
      </w:r>
      <w:r w:rsidR="000060CD" w:rsidRPr="0054410A">
        <w:t xml:space="preserve"> </w:t>
      </w:r>
      <w:r w:rsidR="000060CD">
        <w:t>первом</w:t>
      </w:r>
      <w:r w:rsidR="00A04C52">
        <w:t xml:space="preserve"> ЦОД </w:t>
      </w:r>
      <w:r w:rsidR="000060CD">
        <w:t>должен быть</w:t>
      </w:r>
      <w:r w:rsidR="00A04C52">
        <w:t xml:space="preserve"> </w:t>
      </w:r>
      <w:r w:rsidR="000060CD">
        <w:t xml:space="preserve">настроен </w:t>
      </w:r>
      <w:r w:rsidR="00CA1F58">
        <w:t>ПАК</w:t>
      </w:r>
      <w:r w:rsidR="000060CD">
        <w:t>1</w:t>
      </w:r>
      <w:r w:rsidR="000060CD" w:rsidRPr="0054410A">
        <w:t xml:space="preserve"> </w:t>
      </w:r>
      <w:r w:rsidR="000060CD">
        <w:t xml:space="preserve">(одиночный/кластер), во втором ЦОД - </w:t>
      </w:r>
      <w:r w:rsidR="00CA1F58">
        <w:t>ПАК</w:t>
      </w:r>
      <w:r w:rsidR="000060CD">
        <w:t>2</w:t>
      </w:r>
      <w:r w:rsidR="00CA1F58">
        <w:t xml:space="preserve"> то</w:t>
      </w:r>
      <w:r w:rsidR="00995EA5">
        <w:t>го</w:t>
      </w:r>
      <w:r w:rsidR="00CA1F58">
        <w:t xml:space="preserve"> же </w:t>
      </w:r>
      <w:r w:rsidR="00995EA5">
        <w:t xml:space="preserve">производителя. </w:t>
      </w:r>
      <w:r w:rsidR="00CA1F58">
        <w:t>ПАК</w:t>
      </w:r>
      <w:r w:rsidR="000060CD">
        <w:t xml:space="preserve">2 должен быть </w:t>
      </w:r>
      <w:r w:rsidR="00CD789F">
        <w:t>отключен (либо включен, но для него отключен канал на стороне</w:t>
      </w:r>
      <w:r w:rsidR="00CA1F58">
        <w:t xml:space="preserve"> Организации</w:t>
      </w:r>
      <w:r w:rsidR="00CD789F">
        <w:t>)</w:t>
      </w:r>
      <w:r w:rsidR="000060CD">
        <w:t>.</w:t>
      </w:r>
    </w:p>
    <w:p w14:paraId="2D34EC9E" w14:textId="77777777" w:rsidR="000060CD" w:rsidRDefault="000060CD" w:rsidP="00CD4688">
      <w:pPr>
        <w:ind w:firstLine="709"/>
      </w:pPr>
      <w:r>
        <w:t>В случае во</w:t>
      </w:r>
      <w:r w:rsidR="00CD789F">
        <w:t>зникновения нештатной ситуации с</w:t>
      </w:r>
      <w:r>
        <w:t xml:space="preserve"> </w:t>
      </w:r>
      <w:r w:rsidR="00CA1F58">
        <w:t>ПАК</w:t>
      </w:r>
      <w:r w:rsidRPr="0054410A">
        <w:t xml:space="preserve">1 </w:t>
      </w:r>
      <w:r w:rsidR="00CD789F">
        <w:t xml:space="preserve">осуществляется ручное включение </w:t>
      </w:r>
      <w:r w:rsidR="00CA1F58">
        <w:t>ПАК</w:t>
      </w:r>
      <w:r w:rsidR="00CD789F">
        <w:t>2</w:t>
      </w:r>
      <w:r w:rsidR="00CA1F58">
        <w:t xml:space="preserve"> сотрудниками Организации</w:t>
      </w:r>
      <w:r w:rsidR="00CD789F">
        <w:t xml:space="preserve">. </w:t>
      </w:r>
      <w:r w:rsidR="00CA1F58">
        <w:t xml:space="preserve">ПАК1 при этом </w:t>
      </w:r>
      <w:r w:rsidR="0016758D">
        <w:t>необходимо</w:t>
      </w:r>
      <w:r w:rsidR="00CA1F58">
        <w:t xml:space="preserve"> отключить.</w:t>
      </w:r>
    </w:p>
    <w:p w14:paraId="6266278D" w14:textId="77777777" w:rsidR="00F637C4" w:rsidRDefault="00CA1F58" w:rsidP="00CD4688">
      <w:pPr>
        <w:ind w:firstLine="709"/>
      </w:pPr>
      <w:r>
        <w:t>Одновременно ПАК</w:t>
      </w:r>
      <w:r w:rsidR="00CD789F">
        <w:t xml:space="preserve">1 и </w:t>
      </w:r>
      <w:r>
        <w:t>ПАК</w:t>
      </w:r>
      <w:r w:rsidR="00CD789F">
        <w:t>2</w:t>
      </w:r>
      <w:r w:rsidR="0016758D">
        <w:t xml:space="preserve"> </w:t>
      </w:r>
      <w:r w:rsidR="00225BDE">
        <w:t>включать запрещено</w:t>
      </w:r>
      <w:r w:rsidR="000060CD">
        <w:t>, т.к.</w:t>
      </w:r>
      <w:r w:rsidR="0016758D">
        <w:t xml:space="preserve"> </w:t>
      </w:r>
      <w:r w:rsidR="00225BDE">
        <w:t xml:space="preserve">это приведет к </w:t>
      </w:r>
      <w:r w:rsidR="00F637C4">
        <w:t>возникновени</w:t>
      </w:r>
      <w:r w:rsidR="00225BDE">
        <w:t>ю</w:t>
      </w:r>
      <w:r w:rsidR="00F637C4">
        <w:t xml:space="preserve"> взаимного</w:t>
      </w:r>
      <w:r w:rsidR="000060CD">
        <w:t xml:space="preserve"> </w:t>
      </w:r>
      <w:r w:rsidR="00F637C4">
        <w:t>аффекта.</w:t>
      </w:r>
    </w:p>
    <w:p w14:paraId="04082C9F" w14:textId="77777777" w:rsidR="00225BDE" w:rsidRDefault="00225BDE" w:rsidP="00CD4688">
      <w:pPr>
        <w:ind w:firstLine="709"/>
      </w:pPr>
      <w:r>
        <w:lastRenderedPageBreak/>
        <w:t xml:space="preserve">При использовании данной схемы с оборудованием </w:t>
      </w:r>
      <w:proofErr w:type="spellStart"/>
      <w:r w:rsidR="00916D6D">
        <w:rPr>
          <w:lang w:val="en-US" w:eastAsia="en-US" w:bidi="en-US"/>
        </w:rPr>
        <w:t>ViPNet</w:t>
      </w:r>
      <w:proofErr w:type="spellEnd"/>
      <w:r w:rsidR="00916D6D" w:rsidRPr="003D625E">
        <w:rPr>
          <w:lang w:eastAsia="en-US" w:bidi="en-US"/>
        </w:rPr>
        <w:t xml:space="preserve"> </w:t>
      </w:r>
      <w:r w:rsidR="00916D6D">
        <w:rPr>
          <w:lang w:val="en-US" w:eastAsia="en-US" w:bidi="en-US"/>
        </w:rPr>
        <w:t>Coordinator</w:t>
      </w:r>
      <w:r w:rsidR="00916D6D" w:rsidRPr="003D625E">
        <w:rPr>
          <w:lang w:eastAsia="en-US" w:bidi="en-US"/>
        </w:rPr>
        <w:t xml:space="preserve"> </w:t>
      </w:r>
      <w:r w:rsidR="00916D6D">
        <w:rPr>
          <w:lang w:val="en-US" w:eastAsia="en-US" w:bidi="en-US"/>
        </w:rPr>
        <w:t>HW</w:t>
      </w:r>
      <w:r w:rsidR="00916D6D" w:rsidRPr="003D625E">
        <w:rPr>
          <w:lang w:eastAsia="en-US" w:bidi="en-US"/>
        </w:rPr>
        <w:t>4</w:t>
      </w:r>
      <w:r w:rsidR="00CA001F">
        <w:t xml:space="preserve"> должна совпадать модель оборудования, а также туннелируемые </w:t>
      </w:r>
      <w:proofErr w:type="spellStart"/>
      <w:r w:rsidR="00CA001F">
        <w:rPr>
          <w:lang w:val="en-US"/>
        </w:rPr>
        <w:t>ip</w:t>
      </w:r>
      <w:proofErr w:type="spellEnd"/>
      <w:r w:rsidR="00CA001F" w:rsidRPr="0054410A">
        <w:t>-</w:t>
      </w:r>
      <w:r w:rsidR="00CA001F">
        <w:t>адреса (пункт 6 в таблице 10).</w:t>
      </w:r>
    </w:p>
    <w:p w14:paraId="48A48A35" w14:textId="77777777" w:rsidR="00CA001F" w:rsidRDefault="00CA001F" w:rsidP="00CD4688">
      <w:pPr>
        <w:ind w:firstLine="709"/>
      </w:pPr>
      <w:r>
        <w:t xml:space="preserve">Для оборудования </w:t>
      </w:r>
      <w:r w:rsidR="00916D6D">
        <w:rPr>
          <w:lang w:eastAsia="en-US" w:bidi="en-US"/>
        </w:rPr>
        <w:t>С-Терра Шлюз 4.3</w:t>
      </w:r>
      <w:r>
        <w:t xml:space="preserve"> на внешних инт</w:t>
      </w:r>
      <w:r w:rsidR="00995EA5">
        <w:t>е</w:t>
      </w:r>
      <w:r>
        <w:t xml:space="preserve">рфейсах должны быть назначены серые </w:t>
      </w:r>
      <w:proofErr w:type="spellStart"/>
      <w:r>
        <w:rPr>
          <w:lang w:val="en-US"/>
        </w:rPr>
        <w:t>ip</w:t>
      </w:r>
      <w:proofErr w:type="spellEnd"/>
      <w:r w:rsidRPr="00CA001F">
        <w:t>-</w:t>
      </w:r>
      <w:r>
        <w:t>адреса</w:t>
      </w:r>
      <w:r w:rsidR="00995EA5">
        <w:t xml:space="preserve"> (пункт 1 таблицы 10), и они должны</w:t>
      </w:r>
      <w:r>
        <w:t xml:space="preserve"> транслироваться в один и тот же публичный адрес (пункт 3 таблицы 10)</w:t>
      </w:r>
      <w:r w:rsidR="00995EA5">
        <w:t>. Модель оборудования для холодного резерва может отличаться от основной.</w:t>
      </w:r>
    </w:p>
    <w:p w14:paraId="6B56E0CD" w14:textId="77777777" w:rsidR="00995EA5" w:rsidRDefault="00995EA5" w:rsidP="00CD4688">
      <w:pPr>
        <w:ind w:firstLine="709"/>
      </w:pPr>
      <w:r>
        <w:t xml:space="preserve">Для оборудования </w:t>
      </w:r>
      <w:r w:rsidR="00916D6D">
        <w:rPr>
          <w:lang w:eastAsia="en-US" w:bidi="en-US"/>
        </w:rPr>
        <w:t>АПКШ «Континент»</w:t>
      </w:r>
      <w:r>
        <w:t xml:space="preserve"> модель оборудования и вся адресация должны полностью совпадать. Отличаться может только публичный адрес трансляции (пункт 3 таблицы 10).</w:t>
      </w:r>
    </w:p>
    <w:p w14:paraId="7EFB1899" w14:textId="77777777" w:rsidR="005A10F0" w:rsidRDefault="005A10F0" w:rsidP="0054410A"/>
    <w:p w14:paraId="01EB96CE" w14:textId="77777777" w:rsidR="005A10F0" w:rsidRPr="00CA001F" w:rsidRDefault="005A10F0" w:rsidP="0054410A"/>
    <w:p w14:paraId="4604FBA2" w14:textId="77777777" w:rsidR="00CA001F" w:rsidRPr="00225BDE" w:rsidRDefault="00CA001F" w:rsidP="0054410A"/>
    <w:p w14:paraId="4836426E" w14:textId="204F5846" w:rsidR="003B0F06" w:rsidRPr="002A4C03" w:rsidRDefault="002A4C03" w:rsidP="002A4C03">
      <w:pPr>
        <w:pStyle w:val="11"/>
        <w:ind w:left="0" w:firstLine="709"/>
      </w:pPr>
      <w:bookmarkStart w:id="21" w:name="_Toc466291133"/>
      <w:r>
        <w:lastRenderedPageBreak/>
        <w:t xml:space="preserve">. </w:t>
      </w:r>
      <w:r w:rsidR="0053264D" w:rsidRPr="002A4C03">
        <w:t>Обяза</w:t>
      </w:r>
      <w:r w:rsidR="003C2B69" w:rsidRPr="002A4C03">
        <w:t>т</w:t>
      </w:r>
      <w:r w:rsidR="0053264D" w:rsidRPr="002A4C03">
        <w:t xml:space="preserve">ельные </w:t>
      </w:r>
      <w:r w:rsidR="003C2B69" w:rsidRPr="002A4C03">
        <w:t>т</w:t>
      </w:r>
      <w:r w:rsidR="0053264D" w:rsidRPr="002A4C03">
        <w:t>ребования, обеспечиваемые при подключении Организаций к ЗСПД</w:t>
      </w:r>
      <w:bookmarkEnd w:id="21"/>
    </w:p>
    <w:p w14:paraId="649F58DD" w14:textId="77777777" w:rsidR="003B0F06" w:rsidRPr="00DB0E3E" w:rsidRDefault="003B0F06" w:rsidP="002A4C03">
      <w:pPr>
        <w:pStyle w:val="20"/>
      </w:pPr>
      <w:bookmarkStart w:id="22" w:name="_Toc466291134"/>
      <w:r w:rsidRPr="00DB0E3E">
        <w:t>Общие требования</w:t>
      </w:r>
      <w:bookmarkEnd w:id="22"/>
    </w:p>
    <w:p w14:paraId="50210D7F" w14:textId="77777777" w:rsidR="00A61935" w:rsidRPr="003C2B69" w:rsidRDefault="00A61935" w:rsidP="003C2B69">
      <w:pPr>
        <w:pStyle w:val="a3"/>
      </w:pPr>
      <w:r w:rsidRPr="003C2B69">
        <w:t>Во исполнение требований законодательства РФ и других нормативных документов в области обеспечения ИБ</w:t>
      </w:r>
      <w:r w:rsidR="00E47574" w:rsidRPr="003C2B69">
        <w:t xml:space="preserve"> д</w:t>
      </w:r>
      <w:r w:rsidR="00F31E73" w:rsidRPr="003C2B69">
        <w:t xml:space="preserve">ля организации защищённого информационного обмена следует обеспечивать криптографическую защиту каналов связи, проходящих </w:t>
      </w:r>
      <w:r w:rsidR="00E47574" w:rsidRPr="003C2B69">
        <w:t>через</w:t>
      </w:r>
      <w:r w:rsidR="00F31E73" w:rsidRPr="003C2B69">
        <w:t xml:space="preserve"> неконтролируем</w:t>
      </w:r>
      <w:r w:rsidR="00E47574" w:rsidRPr="003C2B69">
        <w:t>ую</w:t>
      </w:r>
      <w:r w:rsidR="00F31E73" w:rsidRPr="003C2B69">
        <w:t xml:space="preserve"> зон</w:t>
      </w:r>
      <w:r w:rsidR="00E47574" w:rsidRPr="003C2B69">
        <w:t>у</w:t>
      </w:r>
      <w:r w:rsidRPr="003C2B69">
        <w:t>, в том числе по открытым общедоступным сетям.</w:t>
      </w:r>
    </w:p>
    <w:p w14:paraId="1F0F9A9A" w14:textId="77777777" w:rsidR="00F31E73" w:rsidRPr="003C2B69" w:rsidRDefault="00F31E73" w:rsidP="003C2B69">
      <w:pPr>
        <w:pStyle w:val="a3"/>
      </w:pPr>
      <w:r w:rsidRPr="003C2B69">
        <w:t xml:space="preserve">В </w:t>
      </w:r>
      <w:r w:rsidR="00F71ACA">
        <w:t>П</w:t>
      </w:r>
      <w:r w:rsidR="00F71ACA" w:rsidRPr="003C2B69">
        <w:t xml:space="preserve">АО </w:t>
      </w:r>
      <w:r w:rsidR="00EC08BD">
        <w:t>«</w:t>
      </w:r>
      <w:r w:rsidRPr="003C2B69">
        <w:t>Ростелеком</w:t>
      </w:r>
      <w:r w:rsidR="00EC08BD">
        <w:t>»</w:t>
      </w:r>
      <w:r w:rsidRPr="003C2B69">
        <w:t xml:space="preserve"> для организации криптографической защиты каналов связи</w:t>
      </w:r>
      <w:r w:rsidR="00E47574" w:rsidRPr="003C2B69">
        <w:t xml:space="preserve"> при взаимодействии</w:t>
      </w:r>
      <w:r w:rsidR="0090472C" w:rsidRPr="003C2B69">
        <w:t xml:space="preserve"> информационных систем использую</w:t>
      </w:r>
      <w:r w:rsidRPr="003C2B69">
        <w:t>тся продуктов</w:t>
      </w:r>
      <w:r w:rsidR="0090472C" w:rsidRPr="003C2B69">
        <w:t>ые</w:t>
      </w:r>
      <w:r w:rsidRPr="003C2B69">
        <w:t xml:space="preserve"> линейк</w:t>
      </w:r>
      <w:r w:rsidR="0090472C" w:rsidRPr="003C2B69">
        <w:t>и</w:t>
      </w:r>
      <w:r w:rsidRPr="003C2B69">
        <w:t xml:space="preserve"> производства компани</w:t>
      </w:r>
      <w:r w:rsidR="0090472C" w:rsidRPr="003C2B69">
        <w:t>й</w:t>
      </w:r>
      <w:r w:rsidRPr="003C2B69">
        <w:t xml:space="preserve"> «</w:t>
      </w:r>
      <w:proofErr w:type="spellStart"/>
      <w:r w:rsidRPr="003C2B69">
        <w:t>Инфотекс</w:t>
      </w:r>
      <w:proofErr w:type="spellEnd"/>
      <w:r w:rsidRPr="003C2B69">
        <w:t>»</w:t>
      </w:r>
      <w:r w:rsidR="0090472C" w:rsidRPr="003C2B69">
        <w:t xml:space="preserve">, «Код безопасности» и «С-Терра </w:t>
      </w:r>
      <w:proofErr w:type="spellStart"/>
      <w:r w:rsidR="0090472C" w:rsidRPr="003C2B69">
        <w:t>СиЭсПи</w:t>
      </w:r>
      <w:proofErr w:type="spellEnd"/>
      <w:r w:rsidR="0090472C" w:rsidRPr="003C2B69">
        <w:t>»</w:t>
      </w:r>
      <w:r w:rsidR="00DF5578" w:rsidRPr="00DF5578">
        <w:t xml:space="preserve"> </w:t>
      </w:r>
      <w:r w:rsidR="00DF5578">
        <w:t xml:space="preserve">(возможность использования продукции компании </w:t>
      </w:r>
      <w:r w:rsidR="00DF5578" w:rsidRPr="003C2B69">
        <w:t xml:space="preserve">«С-Терра </w:t>
      </w:r>
      <w:proofErr w:type="spellStart"/>
      <w:r w:rsidR="00DF5578" w:rsidRPr="003C2B69">
        <w:t>СиЭсПи</w:t>
      </w:r>
      <w:proofErr w:type="spellEnd"/>
      <w:r w:rsidR="00DF5578" w:rsidRPr="003C2B69">
        <w:t>»</w:t>
      </w:r>
      <w:r w:rsidR="00DF5578">
        <w:t xml:space="preserve"> для подключения </w:t>
      </w:r>
      <w:r w:rsidR="00143F07">
        <w:rPr>
          <w:lang w:eastAsia="en-US" w:bidi="en-US"/>
        </w:rPr>
        <w:t>субъектов Российской Федерации</w:t>
      </w:r>
      <w:r w:rsidR="00A64521">
        <w:t xml:space="preserve"> не предусмотрена</w:t>
      </w:r>
      <w:r w:rsidR="00DF5578">
        <w:t>!)</w:t>
      </w:r>
      <w:r w:rsidR="00E47574" w:rsidRPr="003C2B69">
        <w:t>. Все подключаемые к ЗСПД Организации</w:t>
      </w:r>
      <w:r w:rsidRPr="003C2B69">
        <w:t xml:space="preserve"> </w:t>
      </w:r>
      <w:r w:rsidR="00E47574" w:rsidRPr="003C2B69">
        <w:t>для обеспечени</w:t>
      </w:r>
      <w:r w:rsidR="00DF5578">
        <w:t>я</w:t>
      </w:r>
      <w:r w:rsidR="00E47574" w:rsidRPr="003C2B69">
        <w:t xml:space="preserve"> совместимости СКЗИ обязаны использовать</w:t>
      </w:r>
      <w:r w:rsidRPr="003C2B69">
        <w:t xml:space="preserve"> </w:t>
      </w:r>
      <w:r w:rsidR="00E47574" w:rsidRPr="003C2B69">
        <w:t xml:space="preserve">СКЗИ </w:t>
      </w:r>
      <w:r w:rsidRPr="003C2B69">
        <w:t>данного типа.</w:t>
      </w:r>
      <w:r w:rsidR="007822CD" w:rsidRPr="003C2B69">
        <w:t xml:space="preserve"> Осуществляется централизованное управление и мониторинг СКЗИ силами </w:t>
      </w:r>
      <w:r w:rsidR="00F71ACA">
        <w:t>П</w:t>
      </w:r>
      <w:r w:rsidR="00F71ACA" w:rsidRPr="003C2B69">
        <w:t xml:space="preserve">АО </w:t>
      </w:r>
      <w:r w:rsidR="007822CD" w:rsidRPr="003C2B69">
        <w:t xml:space="preserve">«Ростелеком». Подключаемая организация на период действия технической поддержки передает полное управление СКЗИ специалистам </w:t>
      </w:r>
      <w:r w:rsidR="00F71ACA">
        <w:t>П</w:t>
      </w:r>
      <w:r w:rsidR="00F71ACA" w:rsidRPr="003C2B69">
        <w:t xml:space="preserve">АО </w:t>
      </w:r>
      <w:r w:rsidR="007822CD" w:rsidRPr="003C2B69">
        <w:t xml:space="preserve">«Ростелеком». </w:t>
      </w:r>
    </w:p>
    <w:p w14:paraId="34AADB24" w14:textId="77777777" w:rsidR="00F31E73" w:rsidRPr="003C2B69" w:rsidRDefault="0090472C" w:rsidP="003C2B69">
      <w:pPr>
        <w:pStyle w:val="a3"/>
      </w:pPr>
      <w:r w:rsidRPr="003C2B69">
        <w:t>Данные СКЗИ имею</w:t>
      </w:r>
      <w:r w:rsidR="00F31E73" w:rsidRPr="003C2B69">
        <w:t>т сертификат соответствия ФСБ до уровня КС3 включительно.</w:t>
      </w:r>
      <w:r w:rsidR="008345A7">
        <w:t xml:space="preserve"> </w:t>
      </w:r>
      <w:r w:rsidR="008345A7" w:rsidRPr="008345A7">
        <w:t>При подключении к СМЭВ, комплектация оборудования должно соответствовать уровня КС3.</w:t>
      </w:r>
    </w:p>
    <w:p w14:paraId="19A5BBB6" w14:textId="77777777" w:rsidR="00F31E73" w:rsidRDefault="00E47574" w:rsidP="003C2B69">
      <w:pPr>
        <w:pStyle w:val="a3"/>
      </w:pPr>
      <w:r w:rsidRPr="003C2B69">
        <w:t xml:space="preserve">В случае, если в подключаемой Организации используются СКЗИ другого производителя, следует обеспечивать </w:t>
      </w:r>
      <w:proofErr w:type="spellStart"/>
      <w:r w:rsidRPr="003C2B69">
        <w:t>перешифрование</w:t>
      </w:r>
      <w:proofErr w:type="spellEnd"/>
      <w:r w:rsidRPr="003C2B69">
        <w:t xml:space="preserve"> трафика </w:t>
      </w:r>
      <w:r w:rsidR="0090472C" w:rsidRPr="003C2B69">
        <w:t xml:space="preserve">из СКЗИ другого </w:t>
      </w:r>
      <w:r w:rsidR="0018336D" w:rsidRPr="003C2B69">
        <w:t xml:space="preserve">производителя </w:t>
      </w:r>
      <w:r w:rsidR="0090472C" w:rsidRPr="003C2B69">
        <w:t xml:space="preserve">на СКЗИ представленных выше </w:t>
      </w:r>
      <w:r w:rsidR="0018336D" w:rsidRPr="003C2B69">
        <w:t>производителей</w:t>
      </w:r>
      <w:r w:rsidRPr="003C2B69">
        <w:t xml:space="preserve">. </w:t>
      </w:r>
    </w:p>
    <w:p w14:paraId="061F0179" w14:textId="77777777" w:rsidR="00DE11EC" w:rsidRDefault="00E506F6" w:rsidP="003C2B69">
      <w:pPr>
        <w:pStyle w:val="a3"/>
      </w:pPr>
      <w:r>
        <w:t>Оборудование Заказчика настраивается и подключается к уже развернутой защищенной сети электронного правительства.</w:t>
      </w:r>
    </w:p>
    <w:p w14:paraId="6E8835F4" w14:textId="77777777" w:rsidR="00CB0859" w:rsidRPr="003C2B69" w:rsidRDefault="00CB0859" w:rsidP="003C2B69">
      <w:pPr>
        <w:pStyle w:val="a3"/>
      </w:pPr>
      <w:r>
        <w:t>В случае</w:t>
      </w:r>
      <w:r w:rsidRPr="00D776BF">
        <w:t xml:space="preserve">, </w:t>
      </w:r>
      <w:r>
        <w:t>е</w:t>
      </w:r>
      <w:r w:rsidRPr="00CB0859">
        <w:t>сли клиент буд</w:t>
      </w:r>
      <w:r>
        <w:t>ет являться поставщиком сведений</w:t>
      </w:r>
      <w:r w:rsidRPr="00CB0859">
        <w:t>, то обязательное требование к оборудованию – горячее резервирование.</w:t>
      </w:r>
    </w:p>
    <w:p w14:paraId="7A8AB7EA" w14:textId="77777777" w:rsidR="00E47574" w:rsidRPr="00DB0E3E" w:rsidRDefault="00E47574" w:rsidP="002A4C03">
      <w:pPr>
        <w:pStyle w:val="20"/>
      </w:pPr>
      <w:bookmarkStart w:id="23" w:name="_Toc466291135"/>
      <w:r w:rsidRPr="00DB0E3E">
        <w:t xml:space="preserve">Требования к </w:t>
      </w:r>
      <w:r w:rsidR="00A02CBD" w:rsidRPr="00DB0E3E">
        <w:t>помещениям и организации защиты п</w:t>
      </w:r>
      <w:r w:rsidR="00E332C7">
        <w:t>р</w:t>
      </w:r>
      <w:r w:rsidR="00A02CBD" w:rsidRPr="00DB0E3E">
        <w:t xml:space="preserve">и </w:t>
      </w:r>
      <w:r w:rsidRPr="00DB0E3E">
        <w:t>размещени</w:t>
      </w:r>
      <w:r w:rsidR="00A02CBD" w:rsidRPr="00DB0E3E">
        <w:t>и</w:t>
      </w:r>
      <w:r w:rsidRPr="00DB0E3E">
        <w:t xml:space="preserve"> технических средств</w:t>
      </w:r>
      <w:bookmarkEnd w:id="23"/>
    </w:p>
    <w:p w14:paraId="36BE89F7" w14:textId="77777777" w:rsidR="003B0F06" w:rsidRPr="00DB0E3E" w:rsidRDefault="003B0F06" w:rsidP="005D7F7A">
      <w:pPr>
        <w:pStyle w:val="a3"/>
        <w:rPr>
          <w:lang w:eastAsia="en-US" w:bidi="en-US"/>
        </w:rPr>
      </w:pPr>
      <w:r w:rsidRPr="00DB0E3E">
        <w:rPr>
          <w:lang w:eastAsia="en-US" w:bidi="en-US"/>
        </w:rPr>
        <w:t xml:space="preserve">При размещении технических средств (ТС) </w:t>
      </w:r>
      <w:r w:rsidR="00CD243B" w:rsidRPr="00DB0E3E">
        <w:rPr>
          <w:lang w:eastAsia="en-US" w:bidi="en-US"/>
        </w:rPr>
        <w:t xml:space="preserve">на объектах информатизации Организаций </w:t>
      </w:r>
      <w:r w:rsidRPr="00DB0E3E">
        <w:rPr>
          <w:lang w:eastAsia="en-US" w:bidi="en-US"/>
        </w:rPr>
        <w:t>следует руководствоваться</w:t>
      </w:r>
      <w:r w:rsidR="002C60A9">
        <w:rPr>
          <w:lang w:eastAsia="en-US" w:bidi="en-US"/>
        </w:rPr>
        <w:t xml:space="preserve"> Положением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 г. № 66, Инструкцией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</w:t>
      </w:r>
      <w:r w:rsidR="002C60A9">
        <w:rPr>
          <w:lang w:eastAsia="en-US" w:bidi="en-US"/>
        </w:rPr>
        <w:lastRenderedPageBreak/>
        <w:t>сведений, составляющих государственную тайну, утвержденной приказом ФАПСИ от 13 июля 2001 г. №152, эксплуатационной и технической документацией на используемые средства криптографической защиты информации, а также следующим требованиям</w:t>
      </w:r>
      <w:r w:rsidRPr="00DB0E3E">
        <w:rPr>
          <w:lang w:eastAsia="en-US" w:bidi="en-US"/>
        </w:rPr>
        <w:t>:</w:t>
      </w:r>
    </w:p>
    <w:p w14:paraId="46BF893E" w14:textId="77777777" w:rsidR="003B0F06" w:rsidRPr="00DB0E3E" w:rsidRDefault="003B0F06" w:rsidP="002A4C03">
      <w:pPr>
        <w:pStyle w:val="10"/>
        <w:numPr>
          <w:ilvl w:val="0"/>
          <w:numId w:val="22"/>
        </w:numPr>
        <w:ind w:left="0" w:firstLine="709"/>
        <w:rPr>
          <w:lang w:eastAsia="en-US" w:bidi="en-US"/>
        </w:rPr>
      </w:pPr>
      <w:r w:rsidRPr="00DB0E3E">
        <w:rPr>
          <w:lang w:eastAsia="en-US" w:bidi="en-US"/>
        </w:rPr>
        <w:t>Размещение, охрана и специальное оборудование помещений, в которых установлены ТС и ведется работа с носителями персональной ключевой информации, должны исключать возможность бесконтрольного проникновения в них посторонних лиц, прослушивания ведущихся там переговоров и просмотра помещений посторонними лицами, а также гарантировать сохранность находящихся в этих помещениях конфиденциальных документов.</w:t>
      </w:r>
    </w:p>
    <w:p w14:paraId="3D00F86C" w14:textId="77777777" w:rsidR="003B0F06" w:rsidRDefault="0070562B" w:rsidP="002A4C03">
      <w:pPr>
        <w:pStyle w:val="10"/>
        <w:ind w:left="0" w:firstLine="709"/>
      </w:pPr>
      <w:r>
        <w:rPr>
          <w:lang w:eastAsia="en-US" w:bidi="en-US"/>
        </w:rPr>
        <w:t xml:space="preserve"> </w:t>
      </w:r>
      <w:r w:rsidR="003B0F06" w:rsidRPr="00DB0E3E">
        <w:rPr>
          <w:lang w:eastAsia="en-US" w:bidi="en-US"/>
        </w:rPr>
        <w:t>На случай</w:t>
      </w:r>
      <w:r w:rsidR="003B0F06" w:rsidRPr="00DB0E3E">
        <w:t xml:space="preserve"> пожара, аварии или стихийного бедствия должны быть разработаны специальные инструкции, утвержденные руководством учреждения, в которых предусматривается порядок вызова администрации, должностных лиц, вскрытие помещений, очередность и порядок эвакуации конфиденциальных документов и дальнейшего их хранения.</w:t>
      </w:r>
    </w:p>
    <w:p w14:paraId="69472C76" w14:textId="77777777" w:rsidR="003B0F06" w:rsidRDefault="0070562B" w:rsidP="002A4C03">
      <w:pPr>
        <w:pStyle w:val="10"/>
        <w:ind w:left="0" w:firstLine="709"/>
      </w:pPr>
      <w:r>
        <w:t xml:space="preserve"> </w:t>
      </w:r>
      <w:r w:rsidRPr="00DB0E3E">
        <w:t>Технические средства могут подключаться к общегородской сети электроснабжения с учетом требований инструкций по эксплуатации вычислительных средств и правил техники безопасности.</w:t>
      </w:r>
    </w:p>
    <w:p w14:paraId="6A8193EA" w14:textId="77777777" w:rsidR="00E02103" w:rsidRDefault="0070562B" w:rsidP="002A4C03">
      <w:pPr>
        <w:pStyle w:val="10"/>
        <w:ind w:left="0" w:firstLine="709"/>
      </w:pPr>
      <w:r>
        <w:t xml:space="preserve"> </w:t>
      </w:r>
      <w:r w:rsidRPr="00DB0E3E">
        <w:t>Оборудование помещений средствами вентиляции и кондиционирования воздуха должно соответствовать санитарно-гигиеническими нормам СНиП, устанавливаемым законодательством Российской Федерации.</w:t>
      </w:r>
    </w:p>
    <w:p w14:paraId="08146B2D" w14:textId="77777777" w:rsidR="003B0F06" w:rsidRDefault="0070562B" w:rsidP="002A4C03">
      <w:pPr>
        <w:pStyle w:val="10"/>
        <w:ind w:left="0" w:firstLine="709"/>
      </w:pPr>
      <w:r>
        <w:t xml:space="preserve"> </w:t>
      </w:r>
      <w:r w:rsidRPr="00DB0E3E">
        <w:t xml:space="preserve">При подключении СКЗИ к каналам передачи данных, выходящих за пределы контролируемой зоны, необходимо выполнение действующих в Российской Федерации требований по защите информации от утечки по техническим каналам, в том числе по каналу связи (например, СТР-К). При монтаже каналов связи, </w:t>
      </w:r>
      <w:r w:rsidRPr="00DB0E3E">
        <w:rPr>
          <w:lang w:eastAsia="en-US" w:bidi="en-US"/>
        </w:rPr>
        <w:t>гальванические цепи которых непосредственно от ПЭВМ (с установленным на нем СКЗИ) выходят за пределы контролируемой территории, должны использоваться оптоволоконные развязки.</w:t>
      </w:r>
    </w:p>
    <w:p w14:paraId="126057CB" w14:textId="77777777" w:rsidR="0070562B" w:rsidRPr="00DB0E3E" w:rsidRDefault="0070562B" w:rsidP="002A4C03">
      <w:pPr>
        <w:pStyle w:val="10"/>
        <w:ind w:left="0" w:firstLine="709"/>
      </w:pPr>
      <w:r>
        <w:t xml:space="preserve"> </w:t>
      </w:r>
      <w:r w:rsidRPr="00DB0E3E">
        <w:rPr>
          <w:lang w:eastAsia="en-US" w:bidi="en-US"/>
        </w:rPr>
        <w:t xml:space="preserve">При использовании СКЗИ только для выполнения функций генерации/проверки </w:t>
      </w:r>
      <w:r>
        <w:rPr>
          <w:lang w:eastAsia="en-US" w:bidi="en-US"/>
        </w:rPr>
        <w:t>ЭП</w:t>
      </w:r>
      <w:r w:rsidRPr="00DB0E3E">
        <w:rPr>
          <w:lang w:eastAsia="en-US" w:bidi="en-US"/>
        </w:rPr>
        <w:t>, а также, если подключение к каналам передачи данных, выходящих за пределы контролируемой зоны, осуществляется через активное канальное оборудование (находящееся в пределах контролируемой зоны), то использование оптоволоконной развязки не требуется.</w:t>
      </w:r>
    </w:p>
    <w:p w14:paraId="1514D44D" w14:textId="77777777" w:rsidR="003B0F06" w:rsidRPr="00DB0E3E" w:rsidRDefault="002F7ACF" w:rsidP="002A4C03">
      <w:pPr>
        <w:pStyle w:val="20"/>
      </w:pPr>
      <w:bookmarkStart w:id="24" w:name="_Toc466291136"/>
      <w:r w:rsidRPr="00DB0E3E">
        <w:t>Требования к р</w:t>
      </w:r>
      <w:r w:rsidR="003B0F06" w:rsidRPr="00DB0E3E">
        <w:t>азмещени</w:t>
      </w:r>
      <w:r w:rsidRPr="00DB0E3E">
        <w:t>ю</w:t>
      </w:r>
      <w:r w:rsidR="003B0F06" w:rsidRPr="00DB0E3E">
        <w:t xml:space="preserve"> </w:t>
      </w:r>
      <w:r w:rsidR="002B4FBA" w:rsidRPr="00DB0E3E">
        <w:t>ЦУС</w:t>
      </w:r>
      <w:bookmarkEnd w:id="24"/>
    </w:p>
    <w:p w14:paraId="5B21415F" w14:textId="77777777" w:rsidR="002F7ACF" w:rsidRPr="00DB0E3E" w:rsidRDefault="002F7ACF" w:rsidP="002A4C03">
      <w:pPr>
        <w:pStyle w:val="a3"/>
        <w:ind w:firstLine="709"/>
        <w:rPr>
          <w:lang w:eastAsia="en-US" w:bidi="en-US"/>
        </w:rPr>
      </w:pPr>
      <w:r w:rsidRPr="00DB0E3E">
        <w:rPr>
          <w:lang w:eastAsia="en-US" w:bidi="en-US"/>
        </w:rPr>
        <w:t xml:space="preserve">Текущие типовые схемы подключения к ЗСПД не предусматривают размещения </w:t>
      </w:r>
      <w:r w:rsidR="002B4FBA" w:rsidRPr="00DB0E3E">
        <w:rPr>
          <w:lang w:eastAsia="en-US" w:bidi="en-US"/>
        </w:rPr>
        <w:t>Центра управления сетью</w:t>
      </w:r>
      <w:r w:rsidRPr="00DB0E3E">
        <w:rPr>
          <w:lang w:eastAsia="en-US" w:bidi="en-US"/>
        </w:rPr>
        <w:t xml:space="preserve"> на объекта</w:t>
      </w:r>
      <w:r w:rsidR="002B4FBA" w:rsidRPr="00DB0E3E">
        <w:rPr>
          <w:lang w:eastAsia="en-US" w:bidi="en-US"/>
        </w:rPr>
        <w:t>х</w:t>
      </w:r>
      <w:r w:rsidRPr="00DB0E3E">
        <w:rPr>
          <w:lang w:eastAsia="en-US" w:bidi="en-US"/>
        </w:rPr>
        <w:t xml:space="preserve"> информатизации Организаций. </w:t>
      </w:r>
      <w:r w:rsidR="002B4FBA" w:rsidRPr="00DB0E3E">
        <w:rPr>
          <w:lang w:eastAsia="en-US" w:bidi="en-US"/>
        </w:rPr>
        <w:t xml:space="preserve">Под ЦУС подразумеваются решения разных </w:t>
      </w:r>
      <w:r w:rsidR="0018336D" w:rsidRPr="00DB0E3E">
        <w:rPr>
          <w:lang w:eastAsia="en-US" w:bidi="en-US"/>
        </w:rPr>
        <w:t>производителей</w:t>
      </w:r>
      <w:r w:rsidR="002B4FBA" w:rsidRPr="00DB0E3E">
        <w:rPr>
          <w:lang w:eastAsia="en-US" w:bidi="en-US"/>
        </w:rPr>
        <w:t xml:space="preserve">, имеющих разные названия: </w:t>
      </w:r>
      <w:proofErr w:type="spellStart"/>
      <w:r w:rsidR="002B4FBA" w:rsidRPr="00DB0E3E">
        <w:rPr>
          <w:lang w:eastAsia="en-US" w:bidi="en-US"/>
        </w:rPr>
        <w:t>ViPNet</w:t>
      </w:r>
      <w:proofErr w:type="spellEnd"/>
      <w:r w:rsidR="002B4FBA" w:rsidRPr="00DB0E3E">
        <w:rPr>
          <w:lang w:eastAsia="en-US" w:bidi="en-US"/>
        </w:rPr>
        <w:t xml:space="preserve"> Администратор, ПУ ЦУС, С-Терра КП. </w:t>
      </w:r>
      <w:r w:rsidRPr="00DB0E3E">
        <w:rPr>
          <w:lang w:eastAsia="en-US" w:bidi="en-US"/>
        </w:rPr>
        <w:t xml:space="preserve">Однако, в случае принятия данного решения (изменение требований законодательства, </w:t>
      </w:r>
      <w:r w:rsidRPr="00DB0E3E">
        <w:rPr>
          <w:lang w:eastAsia="en-US" w:bidi="en-US"/>
        </w:rPr>
        <w:lastRenderedPageBreak/>
        <w:t xml:space="preserve">специфичная архитектура ИС, иные </w:t>
      </w:r>
      <w:proofErr w:type="spellStart"/>
      <w:r w:rsidR="00524AA0" w:rsidRPr="00DB0E3E">
        <w:rPr>
          <w:lang w:eastAsia="en-US" w:bidi="en-US"/>
        </w:rPr>
        <w:t>мотиваторы</w:t>
      </w:r>
      <w:proofErr w:type="spellEnd"/>
      <w:r w:rsidR="00524AA0" w:rsidRPr="00DB0E3E">
        <w:rPr>
          <w:lang w:eastAsia="en-US" w:bidi="en-US"/>
        </w:rPr>
        <w:t>) необходимо обеспечивать выполнение следующих требований:</w:t>
      </w:r>
    </w:p>
    <w:p w14:paraId="25D5CA95" w14:textId="77777777" w:rsidR="003B0F06" w:rsidRPr="00DB0E3E" w:rsidRDefault="003B0F06" w:rsidP="002A4C03">
      <w:pPr>
        <w:pStyle w:val="10"/>
        <w:numPr>
          <w:ilvl w:val="0"/>
          <w:numId w:val="23"/>
        </w:numPr>
        <w:ind w:left="0" w:firstLine="709"/>
        <w:rPr>
          <w:lang w:eastAsia="en-US" w:bidi="en-US"/>
        </w:rPr>
      </w:pPr>
      <w:r w:rsidRPr="00DB0E3E">
        <w:rPr>
          <w:lang w:eastAsia="en-US" w:bidi="en-US"/>
        </w:rPr>
        <w:t xml:space="preserve">Помещения, в которых устанавливаются компоненты </w:t>
      </w:r>
      <w:r w:rsidR="002B4FBA" w:rsidRPr="00DB0E3E">
        <w:rPr>
          <w:lang w:eastAsia="en-US" w:bidi="en-US"/>
        </w:rPr>
        <w:t>ЦУС</w:t>
      </w:r>
      <w:r w:rsidR="00702933">
        <w:rPr>
          <w:lang w:eastAsia="en-US" w:bidi="en-US"/>
        </w:rPr>
        <w:t>,</w:t>
      </w:r>
      <w:r w:rsidRPr="00DB0E3E">
        <w:rPr>
          <w:lang w:eastAsia="en-US" w:bidi="en-US"/>
        </w:rPr>
        <w:t xml:space="preserve"> относятся к защищаемым помещениям, обеспечивающим конфиденциальность проводимых работ и исключающим возможность бесконтрольного нахождения в нем посторонних лиц.</w:t>
      </w:r>
    </w:p>
    <w:p w14:paraId="15C96D47" w14:textId="77777777" w:rsidR="003B0F06" w:rsidRPr="00DB0E3E" w:rsidRDefault="003B0F06" w:rsidP="002A4C03">
      <w:pPr>
        <w:pStyle w:val="10"/>
        <w:ind w:left="0" w:firstLine="709"/>
        <w:rPr>
          <w:lang w:eastAsia="en-US" w:bidi="en-US"/>
        </w:rPr>
      </w:pPr>
      <w:r w:rsidRPr="00DB0E3E">
        <w:rPr>
          <w:lang w:eastAsia="en-US" w:bidi="en-US"/>
        </w:rPr>
        <w:t>Входные двери помещений должны быть оборудованы внутренними замками, гарантирующими надежное закрытие дверей при выходе из помещения и в нерабочее время. Окна (при необходимости) и двери должны быть оборудованы охранной сигнализацией, связанной с центральным пультом наблюдения за сигнализацией поста охраны.</w:t>
      </w:r>
    </w:p>
    <w:p w14:paraId="6B720AA4" w14:textId="77777777" w:rsidR="003B0F06" w:rsidRPr="00DB0E3E" w:rsidRDefault="003B0F06" w:rsidP="002A4C03">
      <w:pPr>
        <w:pStyle w:val="10"/>
        <w:ind w:left="0" w:firstLine="709"/>
        <w:rPr>
          <w:lang w:eastAsia="en-US" w:bidi="en-US"/>
        </w:rPr>
      </w:pPr>
      <w:r w:rsidRPr="00DB0E3E">
        <w:rPr>
          <w:lang w:eastAsia="en-US" w:bidi="en-US"/>
        </w:rPr>
        <w:t>Служебные помещения Удостоверяющего центра, используемые для архивного хранения документов на бумажных, магнитных и оптических носителях, оборудуются средствами вентиляции и кондиционирования воздуха, обеспечивающими соблюдение установленных параметров температурно-влажностного режима, вентиляции и очистки воздуха.</w:t>
      </w:r>
    </w:p>
    <w:p w14:paraId="110F2B38" w14:textId="77777777" w:rsidR="003B0F06" w:rsidRPr="00DB0E3E" w:rsidRDefault="003B0F06" w:rsidP="002A4C03">
      <w:pPr>
        <w:pStyle w:val="10"/>
        <w:ind w:left="0" w:firstLine="709"/>
        <w:rPr>
          <w:lang w:eastAsia="en-US" w:bidi="en-US"/>
        </w:rPr>
      </w:pPr>
      <w:r w:rsidRPr="00DB0E3E">
        <w:rPr>
          <w:lang w:eastAsia="en-US" w:bidi="en-US"/>
        </w:rPr>
        <w:t xml:space="preserve">В помещение допускаются только сотрудники, имеющие непосредственное отношение к организации эксплуатации </w:t>
      </w:r>
      <w:r w:rsidR="002B4FBA" w:rsidRPr="00DB0E3E">
        <w:rPr>
          <w:lang w:eastAsia="en-US" w:bidi="en-US"/>
        </w:rPr>
        <w:t>ЦУС</w:t>
      </w:r>
      <w:r w:rsidRPr="00DB0E3E">
        <w:rPr>
          <w:lang w:eastAsia="en-US" w:bidi="en-US"/>
        </w:rPr>
        <w:t>.</w:t>
      </w:r>
    </w:p>
    <w:p w14:paraId="0DF9BDB7" w14:textId="77777777" w:rsidR="003B0F06" w:rsidRPr="00DB0E3E" w:rsidRDefault="003B0F06" w:rsidP="002A4C03">
      <w:pPr>
        <w:pStyle w:val="10"/>
        <w:ind w:left="0" w:firstLine="709"/>
        <w:rPr>
          <w:lang w:eastAsia="en-US" w:bidi="en-US"/>
        </w:rPr>
      </w:pPr>
      <w:r w:rsidRPr="00DB0E3E">
        <w:rPr>
          <w:lang w:eastAsia="en-US" w:bidi="en-US"/>
        </w:rPr>
        <w:t>Уборка помещения, обслуживание оборудования систем жизнеобеспечения осуществляется назначенным персоналом при выключенных мониторах в присутствии администратора.</w:t>
      </w:r>
    </w:p>
    <w:p w14:paraId="40EFDC10" w14:textId="77777777" w:rsidR="003B0F06" w:rsidRPr="00DB0E3E" w:rsidRDefault="003B0F06" w:rsidP="002A4C03">
      <w:pPr>
        <w:pStyle w:val="10"/>
        <w:ind w:left="0" w:firstLine="709"/>
        <w:rPr>
          <w:lang w:eastAsia="en-US" w:bidi="en-US"/>
        </w:rPr>
      </w:pPr>
      <w:r w:rsidRPr="00DB0E3E">
        <w:rPr>
          <w:lang w:eastAsia="en-US" w:bidi="en-US"/>
        </w:rPr>
        <w:t>Должны быть приняты меры по надежному сохранению в тайне паролей доступа, ключевых дистрибутивов и другой ключевой информации, размещенной на съемных носителях. Для хранения съемных носителей помещение должно быть оборудовано сейфом.</w:t>
      </w:r>
    </w:p>
    <w:p w14:paraId="4CDA2FB2" w14:textId="77777777" w:rsidR="003B0F06" w:rsidRPr="00DB0E3E" w:rsidRDefault="003B0F06" w:rsidP="002A4C03">
      <w:pPr>
        <w:pStyle w:val="10"/>
        <w:ind w:left="0" w:firstLine="709"/>
        <w:rPr>
          <w:lang w:eastAsia="en-US" w:bidi="en-US"/>
        </w:rPr>
      </w:pPr>
      <w:r w:rsidRPr="00DB0E3E">
        <w:rPr>
          <w:lang w:eastAsia="en-US" w:bidi="en-US"/>
        </w:rPr>
        <w:t>По окончании рабочего дня, помещения закрываются, опечатываются и сдаются под охрану. Порядок сдачи помещений определяется эксплуатирующей организацией.</w:t>
      </w:r>
    </w:p>
    <w:p w14:paraId="6964B05B" w14:textId="77777777" w:rsidR="00DD5959" w:rsidRPr="00DB0E3E" w:rsidRDefault="00690416" w:rsidP="002A4C03">
      <w:pPr>
        <w:pStyle w:val="20"/>
      </w:pPr>
      <w:bookmarkStart w:id="25" w:name="_Toc466291137"/>
      <w:r w:rsidRPr="00DB0E3E">
        <w:t>Т</w:t>
      </w:r>
      <w:r w:rsidR="00DD5959" w:rsidRPr="00DB0E3E">
        <w:t xml:space="preserve">ребования к </w:t>
      </w:r>
      <w:r w:rsidR="00A02CBD" w:rsidRPr="00DB0E3E">
        <w:t xml:space="preserve">размещению </w:t>
      </w:r>
      <w:r w:rsidR="00DD5959" w:rsidRPr="00DB0E3E">
        <w:t>сетево</w:t>
      </w:r>
      <w:r w:rsidR="00A02CBD" w:rsidRPr="00DB0E3E">
        <w:t>го</w:t>
      </w:r>
      <w:r w:rsidR="00DD5959" w:rsidRPr="00DB0E3E">
        <w:t xml:space="preserve"> оборудовани</w:t>
      </w:r>
      <w:r w:rsidR="00A02CBD" w:rsidRPr="00DB0E3E">
        <w:t>я и сетевой связности</w:t>
      </w:r>
      <w:bookmarkEnd w:id="25"/>
    </w:p>
    <w:p w14:paraId="56CE7417" w14:textId="77777777" w:rsidR="00690416" w:rsidRPr="00DB0E3E" w:rsidRDefault="00690416" w:rsidP="00CD0402">
      <w:pPr>
        <w:pStyle w:val="a3"/>
        <w:rPr>
          <w:lang w:eastAsia="en-US" w:bidi="en-US"/>
        </w:rPr>
      </w:pPr>
      <w:r w:rsidRPr="00DB0E3E">
        <w:rPr>
          <w:lang w:eastAsia="en-US" w:bidi="en-US"/>
        </w:rPr>
        <w:t>При размещении сетевого оборудования, размещаемого на объектах информатизации Организации, подключаемой к ЗСПД, необходимо выполнить следующее:</w:t>
      </w:r>
    </w:p>
    <w:p w14:paraId="494878D0" w14:textId="77777777" w:rsidR="00B227C4" w:rsidRDefault="00B227C4" w:rsidP="002A4C03">
      <w:pPr>
        <w:pStyle w:val="10"/>
        <w:numPr>
          <w:ilvl w:val="0"/>
          <w:numId w:val="25"/>
        </w:numPr>
        <w:ind w:left="0" w:firstLine="709"/>
        <w:rPr>
          <w:lang w:eastAsia="en-US" w:bidi="en-US"/>
        </w:rPr>
      </w:pPr>
      <w:r w:rsidRPr="00DB0E3E">
        <w:rPr>
          <w:lang w:eastAsia="en-US" w:bidi="en-US"/>
        </w:rPr>
        <w:t>Обеспечить физическое разме</w:t>
      </w:r>
      <w:r w:rsidR="00F03EF8">
        <w:rPr>
          <w:lang w:eastAsia="en-US" w:bidi="en-US"/>
        </w:rPr>
        <w:t>щение оборудования</w:t>
      </w:r>
      <w:r w:rsidR="00DE11EC" w:rsidRPr="00143936">
        <w:rPr>
          <w:lang w:eastAsia="en-US" w:bidi="en-US"/>
        </w:rPr>
        <w:t xml:space="preserve"> </w:t>
      </w:r>
      <w:r w:rsidR="00DE11EC">
        <w:rPr>
          <w:lang w:eastAsia="en-US" w:bidi="en-US"/>
        </w:rPr>
        <w:t>Заказчика, в зависимости от марки и модели оборудования:</w:t>
      </w:r>
    </w:p>
    <w:p w14:paraId="7C4F90F6" w14:textId="77777777" w:rsidR="00B043CF" w:rsidRDefault="00B043CF" w:rsidP="00594355">
      <w:pPr>
        <w:pStyle w:val="10"/>
        <w:numPr>
          <w:ilvl w:val="0"/>
          <w:numId w:val="30"/>
        </w:numPr>
        <w:autoSpaceDN/>
        <w:adjustRightInd/>
        <w:ind w:left="0" w:firstLine="709"/>
        <w:textAlignment w:val="auto"/>
        <w:rPr>
          <w:snapToGrid w:val="0"/>
        </w:rPr>
      </w:pPr>
      <w:r w:rsidRPr="003808A5">
        <w:rPr>
          <w:snapToGrid w:val="0"/>
        </w:rPr>
        <w:t xml:space="preserve">Для </w:t>
      </w:r>
      <w:proofErr w:type="spellStart"/>
      <w:r w:rsidR="00937ADF" w:rsidRPr="00F52A7A">
        <w:rPr>
          <w:lang w:val="en-US"/>
        </w:rPr>
        <w:t>ViPNet</w:t>
      </w:r>
      <w:proofErr w:type="spellEnd"/>
      <w:r w:rsidR="00937ADF" w:rsidRPr="009F6E0F">
        <w:rPr>
          <w:lang w:eastAsia="en-US" w:bidi="en-US"/>
        </w:rPr>
        <w:t xml:space="preserve"> </w:t>
      </w:r>
      <w:r w:rsidR="00937ADF">
        <w:rPr>
          <w:lang w:val="en-US" w:eastAsia="en-US" w:bidi="en-US"/>
        </w:rPr>
        <w:t>Coordinator</w:t>
      </w:r>
      <w:r w:rsidR="00937ADF" w:rsidRPr="009F6E0F">
        <w:rPr>
          <w:lang w:eastAsia="en-US" w:bidi="en-US"/>
        </w:rPr>
        <w:t xml:space="preserve"> </w:t>
      </w:r>
      <w:r w:rsidR="00937ADF" w:rsidRPr="00F52A7A">
        <w:rPr>
          <w:lang w:val="en-US"/>
        </w:rPr>
        <w:t>HW</w:t>
      </w:r>
      <w:r w:rsidR="00937ADF">
        <w:rPr>
          <w:lang w:eastAsia="en-US" w:bidi="en-US"/>
        </w:rPr>
        <w:t>2000</w:t>
      </w:r>
      <w:r w:rsidR="00937ADF" w:rsidRPr="00937ADF">
        <w:rPr>
          <w:lang w:eastAsia="en-US" w:bidi="en-US"/>
        </w:rPr>
        <w:t>/</w:t>
      </w:r>
      <w:r w:rsidR="00B7119A" w:rsidRPr="00B7119A">
        <w:rPr>
          <w:lang w:eastAsia="en-US" w:bidi="en-US"/>
        </w:rPr>
        <w:t xml:space="preserve"> </w:t>
      </w:r>
      <w:r w:rsidRPr="003808A5">
        <w:rPr>
          <w:snapToGrid w:val="0"/>
        </w:rPr>
        <w:t>HW</w:t>
      </w:r>
      <w:r w:rsidR="00937ADF">
        <w:rPr>
          <w:snapToGrid w:val="0"/>
        </w:rPr>
        <w:t>5</w:t>
      </w:r>
      <w:r w:rsidRPr="003808A5">
        <w:rPr>
          <w:snapToGrid w:val="0"/>
        </w:rPr>
        <w:t xml:space="preserve">000 одно место размером 19 дюймов </w:t>
      </w:r>
      <w:proofErr w:type="spellStart"/>
      <w:r w:rsidRPr="003808A5">
        <w:rPr>
          <w:snapToGrid w:val="0"/>
        </w:rPr>
        <w:t>Rack</w:t>
      </w:r>
      <w:proofErr w:type="spellEnd"/>
      <w:r w:rsidRPr="003808A5">
        <w:rPr>
          <w:snapToGrid w:val="0"/>
        </w:rPr>
        <w:t xml:space="preserve"> 1U</w:t>
      </w:r>
      <w:r w:rsidR="008420F5">
        <w:rPr>
          <w:snapToGrid w:val="0"/>
        </w:rPr>
        <w:t xml:space="preserve"> </w:t>
      </w:r>
      <w:r w:rsidR="008420F5" w:rsidRPr="003808A5">
        <w:rPr>
          <w:snapToGrid w:val="0"/>
        </w:rPr>
        <w:t>(для установки в стойку)</w:t>
      </w:r>
      <w:r w:rsidRPr="003808A5">
        <w:rPr>
          <w:snapToGrid w:val="0"/>
        </w:rPr>
        <w:t xml:space="preserve"> </w:t>
      </w:r>
      <w:r w:rsidR="00937ADF" w:rsidRPr="00937ADF">
        <w:rPr>
          <w:snapToGrid w:val="0"/>
        </w:rPr>
        <w:t>430</w:t>
      </w:r>
      <w:r w:rsidR="00937ADF">
        <w:rPr>
          <w:snapToGrid w:val="0"/>
        </w:rPr>
        <w:t xml:space="preserve"> x 44</w:t>
      </w:r>
      <w:r w:rsidRPr="0096200F">
        <w:rPr>
          <w:snapToGrid w:val="0"/>
        </w:rPr>
        <w:t xml:space="preserve"> x </w:t>
      </w:r>
      <w:r w:rsidR="00937ADF" w:rsidRPr="00937ADF">
        <w:rPr>
          <w:snapToGrid w:val="0"/>
        </w:rPr>
        <w:t>476</w:t>
      </w:r>
      <w:r w:rsidRPr="0096200F">
        <w:rPr>
          <w:snapToGrid w:val="0"/>
        </w:rPr>
        <w:t xml:space="preserve"> мм</w:t>
      </w:r>
      <w:r w:rsidRPr="003808A5">
        <w:rPr>
          <w:snapToGrid w:val="0"/>
        </w:rPr>
        <w:t xml:space="preserve"> (</w:t>
      </w:r>
      <w:proofErr w:type="spellStart"/>
      <w:r w:rsidRPr="003808A5">
        <w:rPr>
          <w:snapToGrid w:val="0"/>
        </w:rPr>
        <w:t>ШхВхГ</w:t>
      </w:r>
      <w:proofErr w:type="spellEnd"/>
      <w:r w:rsidRPr="003808A5">
        <w:rPr>
          <w:snapToGrid w:val="0"/>
        </w:rPr>
        <w:t>);</w:t>
      </w:r>
    </w:p>
    <w:p w14:paraId="13791F90" w14:textId="77777777" w:rsidR="00DE11EC" w:rsidRDefault="00DE11EC" w:rsidP="00594355">
      <w:pPr>
        <w:pStyle w:val="10"/>
        <w:numPr>
          <w:ilvl w:val="0"/>
          <w:numId w:val="30"/>
        </w:numPr>
        <w:autoSpaceDN/>
        <w:adjustRightInd/>
        <w:ind w:left="0" w:firstLine="709"/>
        <w:textAlignment w:val="auto"/>
        <w:rPr>
          <w:snapToGrid w:val="0"/>
        </w:rPr>
      </w:pPr>
      <w:r w:rsidRPr="003808A5">
        <w:rPr>
          <w:snapToGrid w:val="0"/>
        </w:rPr>
        <w:t xml:space="preserve">Для </w:t>
      </w:r>
      <w:proofErr w:type="spellStart"/>
      <w:r w:rsidR="00B7119A" w:rsidRPr="00F52A7A">
        <w:rPr>
          <w:lang w:val="en-US"/>
        </w:rPr>
        <w:t>ViPNet</w:t>
      </w:r>
      <w:proofErr w:type="spellEnd"/>
      <w:r w:rsidR="00B7119A" w:rsidRPr="009F6E0F">
        <w:rPr>
          <w:lang w:eastAsia="en-US" w:bidi="en-US"/>
        </w:rPr>
        <w:t xml:space="preserve"> </w:t>
      </w:r>
      <w:r w:rsidR="00B7119A">
        <w:rPr>
          <w:lang w:val="en-US" w:eastAsia="en-US" w:bidi="en-US"/>
        </w:rPr>
        <w:t>Coordinator</w:t>
      </w:r>
      <w:r w:rsidRPr="003808A5">
        <w:rPr>
          <w:snapToGrid w:val="0"/>
        </w:rPr>
        <w:t xml:space="preserve"> HW1000</w:t>
      </w:r>
      <w:r w:rsidR="0096200F" w:rsidRPr="009F6E0F">
        <w:rPr>
          <w:snapToGrid w:val="0"/>
        </w:rPr>
        <w:t>/</w:t>
      </w:r>
      <w:r w:rsidR="00B7119A" w:rsidRPr="00B7119A">
        <w:rPr>
          <w:snapToGrid w:val="0"/>
        </w:rPr>
        <w:t xml:space="preserve"> </w:t>
      </w:r>
      <w:r w:rsidR="0096200F">
        <w:rPr>
          <w:snapToGrid w:val="0"/>
          <w:lang w:val="en-US"/>
        </w:rPr>
        <w:t>HW</w:t>
      </w:r>
      <w:r w:rsidR="0096200F" w:rsidRPr="009F6E0F">
        <w:rPr>
          <w:snapToGrid w:val="0"/>
        </w:rPr>
        <w:t>1000</w:t>
      </w:r>
      <w:r w:rsidR="00B7119A" w:rsidRPr="00B7119A">
        <w:rPr>
          <w:snapToGrid w:val="0"/>
        </w:rPr>
        <w:t xml:space="preserve"> </w:t>
      </w:r>
      <w:r w:rsidR="0096200F">
        <w:rPr>
          <w:snapToGrid w:val="0"/>
          <w:lang w:val="en-US"/>
        </w:rPr>
        <w:t>C</w:t>
      </w:r>
      <w:r w:rsidR="0096200F" w:rsidRPr="009F6E0F">
        <w:rPr>
          <w:snapToGrid w:val="0"/>
        </w:rPr>
        <w:t>/</w:t>
      </w:r>
      <w:r w:rsidR="00B7119A" w:rsidRPr="00B7119A">
        <w:rPr>
          <w:snapToGrid w:val="0"/>
        </w:rPr>
        <w:t xml:space="preserve"> </w:t>
      </w:r>
      <w:r w:rsidR="0096200F">
        <w:rPr>
          <w:snapToGrid w:val="0"/>
          <w:lang w:val="en-US"/>
        </w:rPr>
        <w:t>HW</w:t>
      </w:r>
      <w:r w:rsidR="0096200F" w:rsidRPr="009F6E0F">
        <w:rPr>
          <w:snapToGrid w:val="0"/>
        </w:rPr>
        <w:t>1000</w:t>
      </w:r>
      <w:r w:rsidR="00B7119A" w:rsidRPr="00B7119A">
        <w:rPr>
          <w:snapToGrid w:val="0"/>
        </w:rPr>
        <w:t xml:space="preserve"> </w:t>
      </w:r>
      <w:r w:rsidR="0096200F">
        <w:rPr>
          <w:snapToGrid w:val="0"/>
          <w:lang w:val="en-US"/>
        </w:rPr>
        <w:t>D</w:t>
      </w:r>
      <w:r w:rsidRPr="003808A5">
        <w:rPr>
          <w:snapToGrid w:val="0"/>
        </w:rPr>
        <w:t xml:space="preserve"> одно место размером 19 дюймов </w:t>
      </w:r>
      <w:proofErr w:type="spellStart"/>
      <w:r w:rsidRPr="003808A5">
        <w:rPr>
          <w:snapToGrid w:val="0"/>
        </w:rPr>
        <w:t>Rack</w:t>
      </w:r>
      <w:proofErr w:type="spellEnd"/>
      <w:r w:rsidRPr="003808A5">
        <w:rPr>
          <w:snapToGrid w:val="0"/>
        </w:rPr>
        <w:t xml:space="preserve"> 1U (для установки в стойку) </w:t>
      </w:r>
      <w:r w:rsidR="00B7119A">
        <w:rPr>
          <w:snapToGrid w:val="0"/>
        </w:rPr>
        <w:t>430 x 44</w:t>
      </w:r>
      <w:r w:rsidR="0096200F" w:rsidRPr="0096200F">
        <w:rPr>
          <w:snapToGrid w:val="0"/>
        </w:rPr>
        <w:t xml:space="preserve"> x </w:t>
      </w:r>
      <w:r w:rsidR="00B7119A" w:rsidRPr="00B7119A">
        <w:rPr>
          <w:snapToGrid w:val="0"/>
        </w:rPr>
        <w:t>453</w:t>
      </w:r>
      <w:r w:rsidR="0096200F" w:rsidRPr="0096200F">
        <w:rPr>
          <w:snapToGrid w:val="0"/>
        </w:rPr>
        <w:t xml:space="preserve"> мм</w:t>
      </w:r>
      <w:r w:rsidRPr="003808A5">
        <w:rPr>
          <w:snapToGrid w:val="0"/>
        </w:rPr>
        <w:t xml:space="preserve"> (</w:t>
      </w:r>
      <w:proofErr w:type="spellStart"/>
      <w:r w:rsidRPr="003808A5">
        <w:rPr>
          <w:snapToGrid w:val="0"/>
        </w:rPr>
        <w:t>ШхВхГ</w:t>
      </w:r>
      <w:proofErr w:type="spellEnd"/>
      <w:r w:rsidRPr="003808A5">
        <w:rPr>
          <w:snapToGrid w:val="0"/>
        </w:rPr>
        <w:t>);</w:t>
      </w:r>
      <w:r w:rsidRPr="00143936">
        <w:rPr>
          <w:snapToGrid w:val="0"/>
        </w:rPr>
        <w:t xml:space="preserve"> </w:t>
      </w:r>
    </w:p>
    <w:p w14:paraId="28BC83E6" w14:textId="77777777" w:rsidR="0096200F" w:rsidRDefault="00DE11EC" w:rsidP="00594355">
      <w:pPr>
        <w:pStyle w:val="10"/>
        <w:numPr>
          <w:ilvl w:val="0"/>
          <w:numId w:val="30"/>
        </w:numPr>
        <w:autoSpaceDN/>
        <w:adjustRightInd/>
        <w:ind w:left="0" w:firstLine="709"/>
        <w:textAlignment w:val="auto"/>
        <w:rPr>
          <w:snapToGrid w:val="0"/>
        </w:rPr>
      </w:pPr>
      <w:r w:rsidRPr="003808A5">
        <w:rPr>
          <w:snapToGrid w:val="0"/>
        </w:rPr>
        <w:lastRenderedPageBreak/>
        <w:t xml:space="preserve">Для </w:t>
      </w:r>
      <w:proofErr w:type="spellStart"/>
      <w:r w:rsidR="00B7119A" w:rsidRPr="00F52A7A">
        <w:rPr>
          <w:lang w:val="en-US"/>
        </w:rPr>
        <w:t>ViPNet</w:t>
      </w:r>
      <w:proofErr w:type="spellEnd"/>
      <w:r w:rsidR="00B7119A" w:rsidRPr="009F6E0F">
        <w:rPr>
          <w:lang w:eastAsia="en-US" w:bidi="en-US"/>
        </w:rPr>
        <w:t xml:space="preserve"> </w:t>
      </w:r>
      <w:r w:rsidR="00B7119A">
        <w:rPr>
          <w:lang w:val="en-US" w:eastAsia="en-US" w:bidi="en-US"/>
        </w:rPr>
        <w:t>Coordinator</w:t>
      </w:r>
      <w:r w:rsidRPr="003808A5">
        <w:rPr>
          <w:snapToGrid w:val="0"/>
        </w:rPr>
        <w:t xml:space="preserve"> HW100</w:t>
      </w:r>
      <w:r w:rsidR="00B7119A" w:rsidRPr="00B7119A">
        <w:rPr>
          <w:snapToGrid w:val="0"/>
        </w:rPr>
        <w:t xml:space="preserve"> </w:t>
      </w:r>
      <w:r w:rsidR="0096200F">
        <w:rPr>
          <w:snapToGrid w:val="0"/>
          <w:lang w:val="en-US"/>
        </w:rPr>
        <w:t>C</w:t>
      </w:r>
      <w:r w:rsidRPr="003808A5">
        <w:rPr>
          <w:snapToGrid w:val="0"/>
        </w:rPr>
        <w:t xml:space="preserve"> место размером </w:t>
      </w:r>
      <w:r w:rsidR="00B7119A">
        <w:rPr>
          <w:snapToGrid w:val="0"/>
        </w:rPr>
        <w:t>174 x 44 x 138</w:t>
      </w:r>
      <w:r w:rsidRPr="003808A5">
        <w:rPr>
          <w:snapToGrid w:val="0"/>
        </w:rPr>
        <w:t xml:space="preserve"> мм (</w:t>
      </w:r>
      <w:proofErr w:type="spellStart"/>
      <w:r w:rsidRPr="003808A5">
        <w:rPr>
          <w:snapToGrid w:val="0"/>
        </w:rPr>
        <w:t>ШхВхГ</w:t>
      </w:r>
      <w:proofErr w:type="spellEnd"/>
      <w:r w:rsidRPr="003808A5">
        <w:rPr>
          <w:snapToGrid w:val="0"/>
        </w:rPr>
        <w:t>);</w:t>
      </w:r>
      <w:r w:rsidRPr="00143936">
        <w:rPr>
          <w:snapToGrid w:val="0"/>
        </w:rPr>
        <w:t xml:space="preserve"> </w:t>
      </w:r>
    </w:p>
    <w:p w14:paraId="631CC4F3" w14:textId="77777777" w:rsidR="0096200F" w:rsidRPr="00F52A7A" w:rsidRDefault="0096200F" w:rsidP="00594355">
      <w:pPr>
        <w:pStyle w:val="10"/>
        <w:numPr>
          <w:ilvl w:val="0"/>
          <w:numId w:val="30"/>
        </w:numPr>
        <w:autoSpaceDN/>
        <w:adjustRightInd/>
        <w:ind w:left="0" w:firstLine="709"/>
        <w:textAlignment w:val="auto"/>
        <w:rPr>
          <w:lang w:val="en-US"/>
        </w:rPr>
      </w:pPr>
      <w:r w:rsidRPr="003808A5">
        <w:rPr>
          <w:snapToGrid w:val="0"/>
        </w:rPr>
        <w:t>Для</w:t>
      </w:r>
      <w:r w:rsidRPr="00F52A7A">
        <w:rPr>
          <w:lang w:val="en-US"/>
        </w:rPr>
        <w:t xml:space="preserve"> </w:t>
      </w:r>
      <w:proofErr w:type="spellStart"/>
      <w:r w:rsidR="00B7119A" w:rsidRPr="00F52A7A">
        <w:rPr>
          <w:lang w:val="en-US"/>
        </w:rPr>
        <w:t>ViPNet</w:t>
      </w:r>
      <w:proofErr w:type="spellEnd"/>
      <w:r w:rsidR="00B7119A" w:rsidRPr="00F52A7A">
        <w:rPr>
          <w:lang w:val="en-US"/>
        </w:rPr>
        <w:t xml:space="preserve"> </w:t>
      </w:r>
      <w:r w:rsidR="00B7119A">
        <w:rPr>
          <w:lang w:val="en-US" w:eastAsia="en-US" w:bidi="en-US"/>
        </w:rPr>
        <w:t>Coordinator</w:t>
      </w:r>
      <w:r w:rsidRPr="00B7119A">
        <w:rPr>
          <w:snapToGrid w:val="0"/>
          <w:lang w:val="en-US"/>
        </w:rPr>
        <w:t xml:space="preserve"> HW50</w:t>
      </w:r>
      <w:r w:rsidR="00B7119A">
        <w:rPr>
          <w:snapToGrid w:val="0"/>
          <w:lang w:val="en-US"/>
        </w:rPr>
        <w:t xml:space="preserve"> </w:t>
      </w:r>
      <w:r>
        <w:rPr>
          <w:snapToGrid w:val="0"/>
          <w:lang w:val="en-US"/>
        </w:rPr>
        <w:t>A</w:t>
      </w:r>
      <w:r w:rsidRPr="00B7119A">
        <w:rPr>
          <w:snapToGrid w:val="0"/>
          <w:lang w:val="en-US"/>
        </w:rPr>
        <w:t>/</w:t>
      </w:r>
      <w:r w:rsidR="00B7119A">
        <w:rPr>
          <w:snapToGrid w:val="0"/>
          <w:lang w:val="en-US"/>
        </w:rPr>
        <w:t xml:space="preserve"> </w:t>
      </w:r>
      <w:r>
        <w:rPr>
          <w:snapToGrid w:val="0"/>
          <w:lang w:val="en-US"/>
        </w:rPr>
        <w:t>HW</w:t>
      </w:r>
      <w:r w:rsidRPr="00B7119A">
        <w:rPr>
          <w:snapToGrid w:val="0"/>
          <w:lang w:val="en-US"/>
        </w:rPr>
        <w:t>50</w:t>
      </w:r>
      <w:r w:rsidR="00B7119A">
        <w:rPr>
          <w:snapToGrid w:val="0"/>
          <w:lang w:val="en-US"/>
        </w:rPr>
        <w:t xml:space="preserve"> </w:t>
      </w:r>
      <w:r>
        <w:rPr>
          <w:snapToGrid w:val="0"/>
          <w:lang w:val="en-US"/>
        </w:rPr>
        <w:t>B</w:t>
      </w:r>
      <w:r w:rsidRPr="00F52A7A">
        <w:rPr>
          <w:lang w:val="en-US"/>
        </w:rPr>
        <w:t xml:space="preserve"> </w:t>
      </w:r>
      <w:r w:rsidRPr="003808A5">
        <w:rPr>
          <w:snapToGrid w:val="0"/>
        </w:rPr>
        <w:t>место</w:t>
      </w:r>
      <w:r w:rsidRPr="00F52A7A">
        <w:rPr>
          <w:lang w:val="en-US"/>
        </w:rPr>
        <w:t xml:space="preserve"> </w:t>
      </w:r>
      <w:r w:rsidRPr="003808A5">
        <w:rPr>
          <w:snapToGrid w:val="0"/>
        </w:rPr>
        <w:t>размером</w:t>
      </w:r>
      <w:r w:rsidRPr="00F52A7A">
        <w:rPr>
          <w:lang w:val="en-US"/>
        </w:rPr>
        <w:t xml:space="preserve"> </w:t>
      </w:r>
      <w:r w:rsidR="00B7119A">
        <w:rPr>
          <w:snapToGrid w:val="0"/>
          <w:lang w:val="en-US"/>
        </w:rPr>
        <w:t>125</w:t>
      </w:r>
      <w:r w:rsidR="00B7119A" w:rsidRPr="00F52A7A">
        <w:rPr>
          <w:lang w:val="en-US"/>
        </w:rPr>
        <w:t xml:space="preserve"> x </w:t>
      </w:r>
      <w:r w:rsidR="00B7119A">
        <w:rPr>
          <w:snapToGrid w:val="0"/>
          <w:lang w:val="en-US"/>
        </w:rPr>
        <w:t>20</w:t>
      </w:r>
      <w:r w:rsidR="00B7119A" w:rsidRPr="00F52A7A">
        <w:rPr>
          <w:lang w:val="en-US"/>
        </w:rPr>
        <w:t xml:space="preserve"> x 120</w:t>
      </w:r>
      <w:r w:rsidRPr="00F52A7A">
        <w:rPr>
          <w:lang w:val="en-US"/>
        </w:rPr>
        <w:t xml:space="preserve"> </w:t>
      </w:r>
      <w:r w:rsidRPr="0096200F">
        <w:rPr>
          <w:snapToGrid w:val="0"/>
        </w:rPr>
        <w:t>мм</w:t>
      </w:r>
      <w:r w:rsidRPr="00F52A7A">
        <w:rPr>
          <w:lang w:val="en-US"/>
        </w:rPr>
        <w:t xml:space="preserve"> (</w:t>
      </w:r>
      <w:proofErr w:type="spellStart"/>
      <w:r w:rsidRPr="003808A5">
        <w:rPr>
          <w:snapToGrid w:val="0"/>
        </w:rPr>
        <w:t>ШхВхГ</w:t>
      </w:r>
      <w:proofErr w:type="spellEnd"/>
      <w:r w:rsidRPr="00F52A7A">
        <w:rPr>
          <w:lang w:val="en-US"/>
        </w:rPr>
        <w:t>);</w:t>
      </w:r>
    </w:p>
    <w:p w14:paraId="61BC9988" w14:textId="77777777" w:rsidR="00DE11EC" w:rsidRDefault="00DE11EC" w:rsidP="00594355">
      <w:pPr>
        <w:pStyle w:val="10"/>
        <w:numPr>
          <w:ilvl w:val="0"/>
          <w:numId w:val="30"/>
        </w:numPr>
        <w:autoSpaceDN/>
        <w:adjustRightInd/>
        <w:ind w:left="0" w:firstLine="709"/>
        <w:textAlignment w:val="auto"/>
        <w:rPr>
          <w:snapToGrid w:val="0"/>
        </w:rPr>
      </w:pPr>
      <w:r w:rsidRPr="00DE11EC">
        <w:rPr>
          <w:snapToGrid w:val="0"/>
        </w:rPr>
        <w:t xml:space="preserve">Для </w:t>
      </w:r>
      <w:r w:rsidR="0006069E" w:rsidRPr="00DB0E3E">
        <w:rPr>
          <w:lang w:eastAsia="en-US" w:bidi="en-US"/>
        </w:rPr>
        <w:t>Континент</w:t>
      </w:r>
      <w:r w:rsidR="0006069E">
        <w:rPr>
          <w:lang w:eastAsia="en-US" w:bidi="en-US"/>
        </w:rPr>
        <w:t xml:space="preserve"> 3.9</w:t>
      </w:r>
      <w:r w:rsidR="0006069E" w:rsidRPr="00DB0E3E">
        <w:rPr>
          <w:lang w:eastAsia="en-US" w:bidi="en-US"/>
        </w:rPr>
        <w:t xml:space="preserve"> </w:t>
      </w:r>
      <w:r w:rsidR="0006069E" w:rsidRPr="00DB0E3E">
        <w:rPr>
          <w:lang w:val="en-US" w:eastAsia="en-US" w:bidi="en-US"/>
        </w:rPr>
        <w:t>IPC</w:t>
      </w:r>
      <w:r w:rsidR="0006069E">
        <w:rPr>
          <w:lang w:eastAsia="en-US" w:bidi="en-US"/>
        </w:rPr>
        <w:t>-30</w:t>
      </w:r>
      <w:r w:rsidR="0006069E" w:rsidRPr="00DB0E3E">
        <w:rPr>
          <w:lang w:eastAsia="en-US" w:bidi="en-US"/>
        </w:rPr>
        <w:t>00</w:t>
      </w:r>
      <w:r w:rsidR="0006069E">
        <w:rPr>
          <w:lang w:val="en-US" w:eastAsia="en-US" w:bidi="en-US"/>
        </w:rPr>
        <w:t>F</w:t>
      </w:r>
      <w:r w:rsidR="0006069E" w:rsidRPr="00AA46F8">
        <w:rPr>
          <w:lang w:eastAsia="en-US" w:bidi="en-US"/>
        </w:rPr>
        <w:t xml:space="preserve">/ </w:t>
      </w:r>
      <w:r w:rsidR="0006069E">
        <w:rPr>
          <w:lang w:val="en-US" w:eastAsia="en-US" w:bidi="en-US"/>
        </w:rPr>
        <w:t>IPC</w:t>
      </w:r>
      <w:r w:rsidR="0006069E" w:rsidRPr="00AA46F8">
        <w:rPr>
          <w:lang w:eastAsia="en-US" w:bidi="en-US"/>
        </w:rPr>
        <w:t>-3000</w:t>
      </w:r>
      <w:r w:rsidR="0006069E">
        <w:rPr>
          <w:lang w:val="en-US" w:eastAsia="en-US" w:bidi="en-US"/>
        </w:rPr>
        <w:t>NF</w:t>
      </w:r>
      <w:r w:rsidR="0006069E">
        <w:rPr>
          <w:lang w:eastAsia="en-US" w:bidi="en-US"/>
        </w:rPr>
        <w:t>2</w:t>
      </w:r>
      <w:r w:rsidR="0005498C">
        <w:rPr>
          <w:lang w:eastAsia="en-US" w:bidi="en-US"/>
        </w:rPr>
        <w:t xml:space="preserve"> </w:t>
      </w:r>
      <w:r w:rsidRPr="00DE11EC">
        <w:rPr>
          <w:snapToGrid w:val="0"/>
        </w:rPr>
        <w:t xml:space="preserve">одно место размером </w:t>
      </w:r>
      <w:r w:rsidR="0006069E" w:rsidRPr="003808A5">
        <w:rPr>
          <w:snapToGrid w:val="0"/>
        </w:rPr>
        <w:t xml:space="preserve">19 дюймов </w:t>
      </w:r>
      <w:proofErr w:type="spellStart"/>
      <w:r w:rsidR="0006069E" w:rsidRPr="003808A5">
        <w:rPr>
          <w:snapToGrid w:val="0"/>
        </w:rPr>
        <w:t>Rack</w:t>
      </w:r>
      <w:proofErr w:type="spellEnd"/>
      <w:r w:rsidR="0006069E" w:rsidRPr="003808A5">
        <w:rPr>
          <w:snapToGrid w:val="0"/>
        </w:rPr>
        <w:t xml:space="preserve"> 1</w:t>
      </w:r>
      <w:r w:rsidR="0006069E" w:rsidRPr="00F52A7A">
        <w:t>U</w:t>
      </w:r>
      <w:r w:rsidR="0006069E" w:rsidRPr="003808A5">
        <w:rPr>
          <w:snapToGrid w:val="0"/>
        </w:rPr>
        <w:t xml:space="preserve"> (для установки в стойку) </w:t>
      </w:r>
      <w:r w:rsidR="0006069E" w:rsidRPr="0006069E">
        <w:rPr>
          <w:snapToGrid w:val="0"/>
        </w:rPr>
        <w:t>438</w:t>
      </w:r>
      <w:r w:rsidR="0006069E">
        <w:rPr>
          <w:snapToGrid w:val="0"/>
        </w:rPr>
        <w:t xml:space="preserve"> x </w:t>
      </w:r>
      <w:r w:rsidR="0006069E" w:rsidRPr="0006069E">
        <w:rPr>
          <w:snapToGrid w:val="0"/>
        </w:rPr>
        <w:t>45</w:t>
      </w:r>
      <w:r w:rsidR="0006069E" w:rsidRPr="0096200F">
        <w:rPr>
          <w:snapToGrid w:val="0"/>
        </w:rPr>
        <w:t xml:space="preserve"> x </w:t>
      </w:r>
      <w:r w:rsidR="0006069E" w:rsidRPr="0006069E">
        <w:rPr>
          <w:snapToGrid w:val="0"/>
        </w:rPr>
        <w:t>583</w:t>
      </w:r>
      <w:r w:rsidR="0006069E" w:rsidRPr="0096200F">
        <w:rPr>
          <w:snapToGrid w:val="0"/>
        </w:rPr>
        <w:t xml:space="preserve"> мм</w:t>
      </w:r>
      <w:r w:rsidR="0006069E" w:rsidRPr="003808A5">
        <w:rPr>
          <w:snapToGrid w:val="0"/>
        </w:rPr>
        <w:t xml:space="preserve"> (</w:t>
      </w:r>
      <w:proofErr w:type="spellStart"/>
      <w:r w:rsidR="0006069E" w:rsidRPr="003808A5">
        <w:rPr>
          <w:snapToGrid w:val="0"/>
        </w:rPr>
        <w:t>ШхВхГ</w:t>
      </w:r>
      <w:proofErr w:type="spellEnd"/>
      <w:r w:rsidR="0006069E" w:rsidRPr="003808A5">
        <w:rPr>
          <w:snapToGrid w:val="0"/>
        </w:rPr>
        <w:t>)</w:t>
      </w:r>
      <w:r w:rsidRPr="00DE11EC">
        <w:rPr>
          <w:snapToGrid w:val="0"/>
        </w:rPr>
        <w:t>;</w:t>
      </w:r>
      <w:r w:rsidRPr="00143936">
        <w:rPr>
          <w:snapToGrid w:val="0"/>
        </w:rPr>
        <w:t xml:space="preserve"> </w:t>
      </w:r>
    </w:p>
    <w:p w14:paraId="1B5AEEE5" w14:textId="77777777" w:rsidR="00DE11EC" w:rsidRPr="00F52A7A" w:rsidRDefault="00DE11EC" w:rsidP="00594355">
      <w:pPr>
        <w:pStyle w:val="10"/>
        <w:numPr>
          <w:ilvl w:val="0"/>
          <w:numId w:val="30"/>
        </w:numPr>
        <w:autoSpaceDN/>
        <w:adjustRightInd/>
        <w:ind w:left="0" w:firstLine="709"/>
        <w:textAlignment w:val="auto"/>
        <w:rPr>
          <w:snapToGrid w:val="0"/>
        </w:rPr>
      </w:pPr>
      <w:r w:rsidRPr="00F52A7A">
        <w:rPr>
          <w:snapToGrid w:val="0"/>
        </w:rPr>
        <w:t xml:space="preserve">Для </w:t>
      </w:r>
      <w:r w:rsidR="0006069E" w:rsidRPr="00F52A7A">
        <w:rPr>
          <w:lang w:eastAsia="en-US" w:bidi="en-US"/>
        </w:rPr>
        <w:t xml:space="preserve">Континент 3.9 </w:t>
      </w:r>
      <w:r w:rsidR="0005498C" w:rsidRPr="00F52A7A">
        <w:rPr>
          <w:lang w:val="en-US" w:eastAsia="en-US" w:bidi="en-US"/>
        </w:rPr>
        <w:t>R</w:t>
      </w:r>
      <w:r w:rsidR="0005498C" w:rsidRPr="00F52A7A">
        <w:rPr>
          <w:lang w:eastAsia="en-US" w:bidi="en-US"/>
        </w:rPr>
        <w:t xml:space="preserve">3000/ </w:t>
      </w:r>
      <w:r w:rsidR="0006069E" w:rsidRPr="00F52A7A">
        <w:rPr>
          <w:lang w:val="en-US" w:eastAsia="en-US" w:bidi="en-US"/>
        </w:rPr>
        <w:t>IPC</w:t>
      </w:r>
      <w:r w:rsidR="0006069E" w:rsidRPr="00F52A7A">
        <w:rPr>
          <w:lang w:eastAsia="en-US" w:bidi="en-US"/>
        </w:rPr>
        <w:t>-1000</w:t>
      </w:r>
      <w:r w:rsidR="0006069E" w:rsidRPr="00F52A7A">
        <w:rPr>
          <w:lang w:val="en-US" w:eastAsia="en-US" w:bidi="en-US"/>
        </w:rPr>
        <w:t>F</w:t>
      </w:r>
      <w:r w:rsidR="0006069E" w:rsidRPr="00F52A7A">
        <w:rPr>
          <w:lang w:eastAsia="en-US" w:bidi="en-US"/>
        </w:rPr>
        <w:t xml:space="preserve">/ </w:t>
      </w:r>
      <w:r w:rsidR="0006069E" w:rsidRPr="00F52A7A">
        <w:rPr>
          <w:lang w:val="en-US" w:eastAsia="en-US" w:bidi="en-US"/>
        </w:rPr>
        <w:t>IPC</w:t>
      </w:r>
      <w:r w:rsidR="0006069E" w:rsidRPr="00F52A7A">
        <w:rPr>
          <w:lang w:eastAsia="en-US" w:bidi="en-US"/>
        </w:rPr>
        <w:t>-1000</w:t>
      </w:r>
      <w:r w:rsidR="0006069E" w:rsidRPr="00F52A7A">
        <w:rPr>
          <w:lang w:val="en-US" w:eastAsia="en-US" w:bidi="en-US"/>
        </w:rPr>
        <w:t>NF</w:t>
      </w:r>
      <w:r w:rsidR="0006069E" w:rsidRPr="00F52A7A">
        <w:rPr>
          <w:lang w:eastAsia="en-US" w:bidi="en-US"/>
        </w:rPr>
        <w:t xml:space="preserve">2/ </w:t>
      </w:r>
      <w:r w:rsidR="0006069E" w:rsidRPr="00F52A7A">
        <w:rPr>
          <w:lang w:val="en-US" w:eastAsia="en-US" w:bidi="en-US"/>
        </w:rPr>
        <w:t>R</w:t>
      </w:r>
      <w:r w:rsidR="0006069E" w:rsidRPr="00F52A7A">
        <w:rPr>
          <w:lang w:eastAsia="en-US" w:bidi="en-US"/>
        </w:rPr>
        <w:t>1000</w:t>
      </w:r>
      <w:r w:rsidR="004258CD" w:rsidRPr="00F52A7A">
        <w:rPr>
          <w:lang w:eastAsia="en-US" w:bidi="en-US"/>
        </w:rPr>
        <w:t xml:space="preserve">/ </w:t>
      </w:r>
      <w:r w:rsidR="004258CD" w:rsidRPr="00F52A7A">
        <w:rPr>
          <w:lang w:val="en-US" w:eastAsia="en-US" w:bidi="en-US"/>
        </w:rPr>
        <w:t>R</w:t>
      </w:r>
      <w:r w:rsidR="004258CD" w:rsidRPr="00F52A7A">
        <w:rPr>
          <w:lang w:eastAsia="en-US" w:bidi="en-US"/>
        </w:rPr>
        <w:t>800</w:t>
      </w:r>
      <w:r w:rsidRPr="00F52A7A">
        <w:rPr>
          <w:snapToGrid w:val="0"/>
        </w:rPr>
        <w:t xml:space="preserve"> одно место размером 19 дюймов </w:t>
      </w:r>
      <w:proofErr w:type="spellStart"/>
      <w:r w:rsidRPr="00F52A7A">
        <w:rPr>
          <w:snapToGrid w:val="0"/>
        </w:rPr>
        <w:t>Rack</w:t>
      </w:r>
      <w:proofErr w:type="spellEnd"/>
      <w:r w:rsidRPr="00F52A7A">
        <w:rPr>
          <w:snapToGrid w:val="0"/>
        </w:rPr>
        <w:t xml:space="preserve"> 1U (для установки в стойку) </w:t>
      </w:r>
      <w:r w:rsidR="004258CD" w:rsidRPr="00F52A7A">
        <w:rPr>
          <w:snapToGrid w:val="0"/>
        </w:rPr>
        <w:t>430</w:t>
      </w:r>
      <w:r w:rsidR="0006069E" w:rsidRPr="00F52A7A">
        <w:rPr>
          <w:snapToGrid w:val="0"/>
        </w:rPr>
        <w:t xml:space="preserve"> x 45 x </w:t>
      </w:r>
      <w:r w:rsidR="004258CD" w:rsidRPr="00F52A7A">
        <w:rPr>
          <w:snapToGrid w:val="0"/>
        </w:rPr>
        <w:t>500</w:t>
      </w:r>
      <w:r w:rsidR="0006069E" w:rsidRPr="00F52A7A">
        <w:rPr>
          <w:snapToGrid w:val="0"/>
        </w:rPr>
        <w:t xml:space="preserve"> мм (</w:t>
      </w:r>
      <w:proofErr w:type="spellStart"/>
      <w:r w:rsidR="0006069E" w:rsidRPr="00F52A7A">
        <w:rPr>
          <w:snapToGrid w:val="0"/>
        </w:rPr>
        <w:t>ШхВхГ</w:t>
      </w:r>
      <w:proofErr w:type="spellEnd"/>
      <w:r w:rsidR="0006069E" w:rsidRPr="00F52A7A">
        <w:rPr>
          <w:snapToGrid w:val="0"/>
        </w:rPr>
        <w:t>)</w:t>
      </w:r>
      <w:r w:rsidRPr="00F52A7A">
        <w:rPr>
          <w:snapToGrid w:val="0"/>
        </w:rPr>
        <w:t xml:space="preserve">; </w:t>
      </w:r>
    </w:p>
    <w:p w14:paraId="0A8B7DAB" w14:textId="77777777" w:rsidR="00DE11EC" w:rsidRPr="00F52A7A" w:rsidRDefault="00DE11EC" w:rsidP="00594355">
      <w:pPr>
        <w:pStyle w:val="10"/>
        <w:numPr>
          <w:ilvl w:val="0"/>
          <w:numId w:val="30"/>
        </w:numPr>
        <w:autoSpaceDN/>
        <w:adjustRightInd/>
        <w:ind w:left="0" w:firstLine="709"/>
        <w:textAlignment w:val="auto"/>
        <w:rPr>
          <w:snapToGrid w:val="0"/>
        </w:rPr>
      </w:pPr>
      <w:r w:rsidRPr="00F52A7A">
        <w:rPr>
          <w:snapToGrid w:val="0"/>
        </w:rPr>
        <w:t xml:space="preserve">Для </w:t>
      </w:r>
      <w:r w:rsidR="004258CD" w:rsidRPr="00F52A7A">
        <w:rPr>
          <w:lang w:eastAsia="en-US" w:bidi="en-US"/>
        </w:rPr>
        <w:t xml:space="preserve">Континент 3.9 </w:t>
      </w:r>
      <w:r w:rsidR="004258CD" w:rsidRPr="00F52A7A">
        <w:rPr>
          <w:lang w:val="en-US" w:eastAsia="en-US" w:bidi="en-US"/>
        </w:rPr>
        <w:t>R</w:t>
      </w:r>
      <w:r w:rsidR="004258CD" w:rsidRPr="00F52A7A">
        <w:rPr>
          <w:lang w:eastAsia="en-US" w:bidi="en-US"/>
        </w:rPr>
        <w:t xml:space="preserve">300/ </w:t>
      </w:r>
      <w:r w:rsidR="004258CD" w:rsidRPr="00F52A7A">
        <w:rPr>
          <w:lang w:val="en-US" w:eastAsia="en-US" w:bidi="en-US"/>
        </w:rPr>
        <w:t>R</w:t>
      </w:r>
      <w:r w:rsidR="004258CD" w:rsidRPr="00F52A7A">
        <w:rPr>
          <w:lang w:eastAsia="en-US" w:bidi="en-US"/>
        </w:rPr>
        <w:t>550</w:t>
      </w:r>
      <w:r w:rsidRPr="00F52A7A">
        <w:rPr>
          <w:snapToGrid w:val="0"/>
        </w:rPr>
        <w:t xml:space="preserve"> место размером </w:t>
      </w:r>
      <w:r w:rsidR="004258CD" w:rsidRPr="00F52A7A">
        <w:rPr>
          <w:snapToGrid w:val="0"/>
        </w:rPr>
        <w:t>180 x 45 x 175 мм (</w:t>
      </w:r>
      <w:proofErr w:type="spellStart"/>
      <w:r w:rsidR="004258CD" w:rsidRPr="00F52A7A">
        <w:rPr>
          <w:snapToGrid w:val="0"/>
        </w:rPr>
        <w:t>ШхВхГ</w:t>
      </w:r>
      <w:proofErr w:type="spellEnd"/>
      <w:r w:rsidR="004258CD" w:rsidRPr="00F52A7A">
        <w:rPr>
          <w:snapToGrid w:val="0"/>
        </w:rPr>
        <w:t>)</w:t>
      </w:r>
      <w:r w:rsidRPr="00F52A7A">
        <w:rPr>
          <w:snapToGrid w:val="0"/>
        </w:rPr>
        <w:t xml:space="preserve">; </w:t>
      </w:r>
    </w:p>
    <w:p w14:paraId="2460BE9F" w14:textId="77777777" w:rsidR="00DE11EC" w:rsidRPr="00F52A7A" w:rsidRDefault="00DE11EC" w:rsidP="00594355">
      <w:pPr>
        <w:pStyle w:val="10"/>
        <w:numPr>
          <w:ilvl w:val="0"/>
          <w:numId w:val="30"/>
        </w:numPr>
        <w:autoSpaceDN/>
        <w:adjustRightInd/>
        <w:ind w:left="0" w:firstLine="709"/>
        <w:textAlignment w:val="auto"/>
        <w:rPr>
          <w:snapToGrid w:val="0"/>
        </w:rPr>
      </w:pPr>
      <w:r w:rsidRPr="00F52A7A">
        <w:rPr>
          <w:snapToGrid w:val="0"/>
        </w:rPr>
        <w:t xml:space="preserve">Для </w:t>
      </w:r>
      <w:r w:rsidR="004258CD" w:rsidRPr="00F52A7A">
        <w:rPr>
          <w:lang w:eastAsia="en-US" w:bidi="en-US"/>
        </w:rPr>
        <w:t xml:space="preserve">Континент 3.9 </w:t>
      </w:r>
      <w:r w:rsidR="004258CD" w:rsidRPr="00F52A7A">
        <w:rPr>
          <w:lang w:val="en-US" w:eastAsia="en-US" w:bidi="en-US"/>
        </w:rPr>
        <w:t>IPC</w:t>
      </w:r>
      <w:r w:rsidR="004258CD" w:rsidRPr="00F52A7A">
        <w:rPr>
          <w:lang w:eastAsia="en-US" w:bidi="en-US"/>
        </w:rPr>
        <w:t>-100</w:t>
      </w:r>
      <w:r w:rsidR="004258CD" w:rsidRPr="00F52A7A">
        <w:rPr>
          <w:snapToGrid w:val="0"/>
        </w:rPr>
        <w:t xml:space="preserve"> место размером 437 x 45 x 417 мм (</w:t>
      </w:r>
      <w:proofErr w:type="spellStart"/>
      <w:r w:rsidR="004258CD" w:rsidRPr="00F52A7A">
        <w:rPr>
          <w:snapToGrid w:val="0"/>
        </w:rPr>
        <w:t>ШхВхГ</w:t>
      </w:r>
      <w:proofErr w:type="spellEnd"/>
      <w:r w:rsidR="004258CD" w:rsidRPr="00F52A7A">
        <w:rPr>
          <w:snapToGrid w:val="0"/>
        </w:rPr>
        <w:t>)</w:t>
      </w:r>
      <w:r w:rsidRPr="00F52A7A">
        <w:rPr>
          <w:snapToGrid w:val="0"/>
        </w:rPr>
        <w:t xml:space="preserve">; </w:t>
      </w:r>
    </w:p>
    <w:p w14:paraId="2E7DA7C3" w14:textId="77777777" w:rsidR="004258CD" w:rsidRPr="00F52A7A" w:rsidRDefault="004258CD" w:rsidP="00594355">
      <w:pPr>
        <w:pStyle w:val="10"/>
        <w:numPr>
          <w:ilvl w:val="0"/>
          <w:numId w:val="30"/>
        </w:numPr>
        <w:autoSpaceDN/>
        <w:adjustRightInd/>
        <w:ind w:left="0" w:firstLine="709"/>
        <w:textAlignment w:val="auto"/>
        <w:rPr>
          <w:snapToGrid w:val="0"/>
        </w:rPr>
      </w:pPr>
      <w:r w:rsidRPr="00F52A7A">
        <w:rPr>
          <w:snapToGrid w:val="0"/>
        </w:rPr>
        <w:t xml:space="preserve">Для </w:t>
      </w:r>
      <w:r w:rsidRPr="00F52A7A">
        <w:rPr>
          <w:lang w:eastAsia="en-US" w:bidi="en-US"/>
        </w:rPr>
        <w:t xml:space="preserve">Континент 3.9 </w:t>
      </w:r>
      <w:r w:rsidRPr="00F52A7A">
        <w:rPr>
          <w:lang w:val="en-US" w:eastAsia="en-US" w:bidi="en-US"/>
        </w:rPr>
        <w:t>R</w:t>
      </w:r>
      <w:r w:rsidRPr="00F52A7A">
        <w:rPr>
          <w:lang w:eastAsia="en-US" w:bidi="en-US"/>
        </w:rPr>
        <w:t xml:space="preserve">10/ </w:t>
      </w:r>
      <w:r w:rsidRPr="00F52A7A">
        <w:rPr>
          <w:lang w:val="en-US" w:eastAsia="en-US" w:bidi="en-US"/>
        </w:rPr>
        <w:t>R</w:t>
      </w:r>
      <w:r w:rsidRPr="00F52A7A">
        <w:rPr>
          <w:lang w:eastAsia="en-US" w:bidi="en-US"/>
        </w:rPr>
        <w:t>50</w:t>
      </w:r>
      <w:r w:rsidRPr="00F52A7A">
        <w:rPr>
          <w:snapToGrid w:val="0"/>
        </w:rPr>
        <w:t xml:space="preserve"> место размером 180 x 45 x 140 мм (</w:t>
      </w:r>
      <w:proofErr w:type="spellStart"/>
      <w:r w:rsidRPr="00F52A7A">
        <w:rPr>
          <w:snapToGrid w:val="0"/>
        </w:rPr>
        <w:t>ШхВхГ</w:t>
      </w:r>
      <w:proofErr w:type="spellEnd"/>
      <w:r w:rsidRPr="00F52A7A">
        <w:rPr>
          <w:snapToGrid w:val="0"/>
        </w:rPr>
        <w:t>);</w:t>
      </w:r>
    </w:p>
    <w:p w14:paraId="2599C10D" w14:textId="77777777" w:rsidR="004258CD" w:rsidRDefault="004258CD" w:rsidP="00594355">
      <w:pPr>
        <w:pStyle w:val="10"/>
        <w:numPr>
          <w:ilvl w:val="0"/>
          <w:numId w:val="30"/>
        </w:numPr>
        <w:autoSpaceDN/>
        <w:adjustRightInd/>
        <w:ind w:left="0" w:firstLine="709"/>
        <w:textAlignment w:val="auto"/>
        <w:rPr>
          <w:snapToGrid w:val="0"/>
        </w:rPr>
      </w:pPr>
      <w:r w:rsidRPr="00F52A7A">
        <w:rPr>
          <w:snapToGrid w:val="0"/>
        </w:rPr>
        <w:t xml:space="preserve">Для </w:t>
      </w:r>
      <w:r w:rsidRPr="00F52A7A">
        <w:rPr>
          <w:lang w:eastAsia="en-US" w:bidi="en-US"/>
        </w:rPr>
        <w:t xml:space="preserve">Континент 3.9 </w:t>
      </w:r>
      <w:r w:rsidRPr="00F52A7A">
        <w:rPr>
          <w:lang w:val="en-US" w:eastAsia="en-US" w:bidi="en-US"/>
        </w:rPr>
        <w:t>IPC</w:t>
      </w:r>
      <w:r w:rsidRPr="00F52A7A">
        <w:rPr>
          <w:lang w:eastAsia="en-US" w:bidi="en-US"/>
        </w:rPr>
        <w:t>-10</w:t>
      </w:r>
      <w:r w:rsidRPr="00DE11EC">
        <w:rPr>
          <w:snapToGrid w:val="0"/>
        </w:rPr>
        <w:t xml:space="preserve"> место размером </w:t>
      </w:r>
      <w:r>
        <w:rPr>
          <w:snapToGrid w:val="0"/>
        </w:rPr>
        <w:t xml:space="preserve">220 x </w:t>
      </w:r>
      <w:r w:rsidR="00935D86">
        <w:rPr>
          <w:snapToGrid w:val="0"/>
        </w:rPr>
        <w:t>30</w:t>
      </w:r>
      <w:r w:rsidRPr="0096200F">
        <w:rPr>
          <w:snapToGrid w:val="0"/>
        </w:rPr>
        <w:t xml:space="preserve"> x </w:t>
      </w:r>
      <w:r>
        <w:rPr>
          <w:snapToGrid w:val="0"/>
        </w:rPr>
        <w:t>143</w:t>
      </w:r>
      <w:r w:rsidRPr="0096200F">
        <w:rPr>
          <w:snapToGrid w:val="0"/>
        </w:rPr>
        <w:t xml:space="preserve"> мм</w:t>
      </w:r>
      <w:r w:rsidRPr="003808A5">
        <w:rPr>
          <w:snapToGrid w:val="0"/>
        </w:rPr>
        <w:t xml:space="preserve"> (</w:t>
      </w:r>
      <w:proofErr w:type="spellStart"/>
      <w:r w:rsidRPr="003808A5">
        <w:rPr>
          <w:snapToGrid w:val="0"/>
        </w:rPr>
        <w:t>ШхВхГ</w:t>
      </w:r>
      <w:proofErr w:type="spellEnd"/>
      <w:r w:rsidRPr="003808A5">
        <w:rPr>
          <w:snapToGrid w:val="0"/>
        </w:rPr>
        <w:t>)</w:t>
      </w:r>
      <w:r w:rsidRPr="00DE11EC">
        <w:rPr>
          <w:snapToGrid w:val="0"/>
        </w:rPr>
        <w:t>;</w:t>
      </w:r>
    </w:p>
    <w:p w14:paraId="168FE811" w14:textId="77777777" w:rsidR="00B043CF" w:rsidRDefault="00B043CF" w:rsidP="00594355">
      <w:pPr>
        <w:pStyle w:val="10"/>
        <w:numPr>
          <w:ilvl w:val="0"/>
          <w:numId w:val="30"/>
        </w:numPr>
        <w:autoSpaceDN/>
        <w:adjustRightInd/>
        <w:ind w:left="0" w:firstLine="709"/>
        <w:textAlignment w:val="auto"/>
        <w:rPr>
          <w:snapToGrid w:val="0"/>
        </w:rPr>
      </w:pPr>
      <w:r w:rsidRPr="00DE11EC">
        <w:rPr>
          <w:snapToGrid w:val="0"/>
        </w:rPr>
        <w:t xml:space="preserve">Для </w:t>
      </w:r>
      <w:r w:rsidR="009F3D78">
        <w:rPr>
          <w:lang w:eastAsia="en-US" w:bidi="en-US"/>
        </w:rPr>
        <w:t xml:space="preserve">С-Терра Шлюз </w:t>
      </w:r>
      <w:r w:rsidR="009F3D78" w:rsidRPr="009F3D78">
        <w:rPr>
          <w:lang w:eastAsia="en-US" w:bidi="en-US"/>
        </w:rPr>
        <w:t xml:space="preserve">7000/ </w:t>
      </w:r>
      <w:r w:rsidR="009F3D78">
        <w:rPr>
          <w:lang w:eastAsia="en-US" w:bidi="en-US"/>
        </w:rPr>
        <w:t>8000</w:t>
      </w:r>
      <w:r w:rsidRPr="00DE11EC">
        <w:rPr>
          <w:snapToGrid w:val="0"/>
        </w:rPr>
        <w:t xml:space="preserve"> одно место размером 19 дюймов </w:t>
      </w:r>
      <w:proofErr w:type="spellStart"/>
      <w:r w:rsidRPr="00DE11EC">
        <w:rPr>
          <w:snapToGrid w:val="0"/>
        </w:rPr>
        <w:t>Rack</w:t>
      </w:r>
      <w:proofErr w:type="spellEnd"/>
      <w:r w:rsidRPr="00DE11EC">
        <w:rPr>
          <w:snapToGrid w:val="0"/>
        </w:rPr>
        <w:t xml:space="preserve"> 1U</w:t>
      </w:r>
      <w:r>
        <w:rPr>
          <w:snapToGrid w:val="0"/>
        </w:rPr>
        <w:t xml:space="preserve"> </w:t>
      </w:r>
      <w:r w:rsidRPr="00DE11EC">
        <w:rPr>
          <w:snapToGrid w:val="0"/>
        </w:rPr>
        <w:t>(для установки в стойку) 4</w:t>
      </w:r>
      <w:r>
        <w:rPr>
          <w:snapToGrid w:val="0"/>
        </w:rPr>
        <w:t>38</w:t>
      </w:r>
      <w:r w:rsidRPr="00DE11EC">
        <w:rPr>
          <w:snapToGrid w:val="0"/>
        </w:rPr>
        <w:t> х 4</w:t>
      </w:r>
      <w:r>
        <w:rPr>
          <w:snapToGrid w:val="0"/>
        </w:rPr>
        <w:t>4</w:t>
      </w:r>
      <w:r w:rsidRPr="00DE11EC">
        <w:rPr>
          <w:snapToGrid w:val="0"/>
        </w:rPr>
        <w:t> x </w:t>
      </w:r>
      <w:r>
        <w:rPr>
          <w:snapToGrid w:val="0"/>
        </w:rPr>
        <w:t>630</w:t>
      </w:r>
      <w:r w:rsidRPr="00DE11EC">
        <w:rPr>
          <w:snapToGrid w:val="0"/>
        </w:rPr>
        <w:t xml:space="preserve"> мм (</w:t>
      </w:r>
      <w:proofErr w:type="spellStart"/>
      <w:r>
        <w:rPr>
          <w:snapToGrid w:val="0"/>
        </w:rPr>
        <w:t>Ш</w:t>
      </w:r>
      <w:r w:rsidRPr="00DE11EC">
        <w:rPr>
          <w:snapToGrid w:val="0"/>
        </w:rPr>
        <w:t>х</w:t>
      </w:r>
      <w:r>
        <w:rPr>
          <w:snapToGrid w:val="0"/>
        </w:rPr>
        <w:t>В</w:t>
      </w:r>
      <w:r w:rsidRPr="00DE11EC">
        <w:rPr>
          <w:snapToGrid w:val="0"/>
        </w:rPr>
        <w:t>xГ</w:t>
      </w:r>
      <w:proofErr w:type="spellEnd"/>
      <w:r w:rsidRPr="00DE11EC">
        <w:rPr>
          <w:snapToGrid w:val="0"/>
        </w:rPr>
        <w:t>);</w:t>
      </w:r>
    </w:p>
    <w:p w14:paraId="29C68D93" w14:textId="77777777" w:rsidR="00DE11EC" w:rsidRDefault="00DE11EC" w:rsidP="00594355">
      <w:pPr>
        <w:pStyle w:val="10"/>
        <w:numPr>
          <w:ilvl w:val="0"/>
          <w:numId w:val="30"/>
        </w:numPr>
        <w:autoSpaceDN/>
        <w:adjustRightInd/>
        <w:ind w:left="0" w:firstLine="709"/>
        <w:textAlignment w:val="auto"/>
        <w:rPr>
          <w:snapToGrid w:val="0"/>
        </w:rPr>
      </w:pPr>
      <w:r w:rsidRPr="00DE11EC">
        <w:rPr>
          <w:snapToGrid w:val="0"/>
        </w:rPr>
        <w:t xml:space="preserve">Для </w:t>
      </w:r>
      <w:r w:rsidR="009F3D78">
        <w:rPr>
          <w:lang w:eastAsia="en-US" w:bidi="en-US"/>
        </w:rPr>
        <w:t>С-Терра Шлюз 3000</w:t>
      </w:r>
      <w:r w:rsidRPr="00DE11EC">
        <w:rPr>
          <w:snapToGrid w:val="0"/>
        </w:rPr>
        <w:t xml:space="preserve"> одно место размером 19 дюймов </w:t>
      </w:r>
      <w:proofErr w:type="spellStart"/>
      <w:r w:rsidRPr="00DE11EC">
        <w:rPr>
          <w:snapToGrid w:val="0"/>
        </w:rPr>
        <w:t>Rack</w:t>
      </w:r>
      <w:proofErr w:type="spellEnd"/>
      <w:r w:rsidRPr="00DE11EC">
        <w:rPr>
          <w:snapToGrid w:val="0"/>
        </w:rPr>
        <w:t xml:space="preserve"> 1U</w:t>
      </w:r>
      <w:r w:rsidR="000533AB">
        <w:rPr>
          <w:snapToGrid w:val="0"/>
        </w:rPr>
        <w:t xml:space="preserve"> </w:t>
      </w:r>
      <w:r w:rsidR="000533AB" w:rsidRPr="00DE11EC">
        <w:rPr>
          <w:snapToGrid w:val="0"/>
        </w:rPr>
        <w:t>(для установки в стойку) 4</w:t>
      </w:r>
      <w:r w:rsidR="000533AB">
        <w:rPr>
          <w:snapToGrid w:val="0"/>
        </w:rPr>
        <w:t>38</w:t>
      </w:r>
      <w:r w:rsidR="000533AB" w:rsidRPr="00DE11EC">
        <w:rPr>
          <w:snapToGrid w:val="0"/>
        </w:rPr>
        <w:t> х 4</w:t>
      </w:r>
      <w:r w:rsidR="000533AB">
        <w:rPr>
          <w:snapToGrid w:val="0"/>
        </w:rPr>
        <w:t>4</w:t>
      </w:r>
      <w:r w:rsidR="000533AB" w:rsidRPr="00DE11EC">
        <w:rPr>
          <w:snapToGrid w:val="0"/>
        </w:rPr>
        <w:t> x </w:t>
      </w:r>
      <w:r w:rsidR="000533AB">
        <w:rPr>
          <w:snapToGrid w:val="0"/>
        </w:rPr>
        <w:t>525</w:t>
      </w:r>
      <w:r w:rsidR="000533AB" w:rsidRPr="00DE11EC">
        <w:rPr>
          <w:snapToGrid w:val="0"/>
        </w:rPr>
        <w:t xml:space="preserve"> мм (</w:t>
      </w:r>
      <w:proofErr w:type="spellStart"/>
      <w:r w:rsidR="000533AB">
        <w:rPr>
          <w:snapToGrid w:val="0"/>
        </w:rPr>
        <w:t>Ш</w:t>
      </w:r>
      <w:r w:rsidR="000533AB" w:rsidRPr="00DE11EC">
        <w:rPr>
          <w:snapToGrid w:val="0"/>
        </w:rPr>
        <w:t>х</w:t>
      </w:r>
      <w:r w:rsidR="000533AB">
        <w:rPr>
          <w:snapToGrid w:val="0"/>
        </w:rPr>
        <w:t>В</w:t>
      </w:r>
      <w:r w:rsidR="000533AB" w:rsidRPr="00DE11EC">
        <w:rPr>
          <w:snapToGrid w:val="0"/>
        </w:rPr>
        <w:t>xГ</w:t>
      </w:r>
      <w:proofErr w:type="spellEnd"/>
      <w:r w:rsidR="000533AB" w:rsidRPr="00DE11EC">
        <w:rPr>
          <w:snapToGrid w:val="0"/>
        </w:rPr>
        <w:t>);</w:t>
      </w:r>
    </w:p>
    <w:p w14:paraId="4131F920" w14:textId="77777777" w:rsidR="000533AB" w:rsidRDefault="000533AB" w:rsidP="00594355">
      <w:pPr>
        <w:pStyle w:val="10"/>
        <w:numPr>
          <w:ilvl w:val="0"/>
          <w:numId w:val="30"/>
        </w:numPr>
        <w:autoSpaceDN/>
        <w:adjustRightInd/>
        <w:ind w:left="0" w:firstLine="709"/>
        <w:textAlignment w:val="auto"/>
        <w:rPr>
          <w:snapToGrid w:val="0"/>
        </w:rPr>
      </w:pPr>
      <w:r w:rsidRPr="00DE11EC">
        <w:rPr>
          <w:snapToGrid w:val="0"/>
        </w:rPr>
        <w:t xml:space="preserve">Для </w:t>
      </w:r>
      <w:r w:rsidR="009F3D78">
        <w:rPr>
          <w:lang w:eastAsia="en-US" w:bidi="en-US"/>
        </w:rPr>
        <w:t>С-Терра Шлюз 1000</w:t>
      </w:r>
      <w:r w:rsidR="009F3D78" w:rsidRPr="009F3D78">
        <w:rPr>
          <w:lang w:eastAsia="en-US" w:bidi="en-US"/>
        </w:rPr>
        <w:t>/ 2000</w:t>
      </w:r>
      <w:r w:rsidRPr="00DE11EC">
        <w:rPr>
          <w:snapToGrid w:val="0"/>
        </w:rPr>
        <w:t xml:space="preserve"> одно место размером 19 дюймов </w:t>
      </w:r>
      <w:proofErr w:type="spellStart"/>
      <w:r w:rsidRPr="00DE11EC">
        <w:rPr>
          <w:snapToGrid w:val="0"/>
        </w:rPr>
        <w:t>Rack</w:t>
      </w:r>
      <w:proofErr w:type="spellEnd"/>
      <w:r w:rsidRPr="00DE11EC">
        <w:rPr>
          <w:snapToGrid w:val="0"/>
        </w:rPr>
        <w:t xml:space="preserve"> 1U</w:t>
      </w:r>
      <w:r>
        <w:rPr>
          <w:snapToGrid w:val="0"/>
        </w:rPr>
        <w:t xml:space="preserve"> </w:t>
      </w:r>
      <w:r w:rsidRPr="00DE11EC">
        <w:rPr>
          <w:snapToGrid w:val="0"/>
        </w:rPr>
        <w:t>(для установки в стойку) 4</w:t>
      </w:r>
      <w:r>
        <w:rPr>
          <w:snapToGrid w:val="0"/>
        </w:rPr>
        <w:t>31</w:t>
      </w:r>
      <w:r w:rsidRPr="00DE11EC">
        <w:rPr>
          <w:snapToGrid w:val="0"/>
        </w:rPr>
        <w:t> х 4</w:t>
      </w:r>
      <w:r>
        <w:rPr>
          <w:snapToGrid w:val="0"/>
        </w:rPr>
        <w:t>4</w:t>
      </w:r>
      <w:r w:rsidRPr="00DE11EC">
        <w:rPr>
          <w:snapToGrid w:val="0"/>
        </w:rPr>
        <w:t> x </w:t>
      </w:r>
      <w:r>
        <w:rPr>
          <w:snapToGrid w:val="0"/>
        </w:rPr>
        <w:t>305</w:t>
      </w:r>
      <w:r w:rsidRPr="00DE11EC">
        <w:rPr>
          <w:snapToGrid w:val="0"/>
        </w:rPr>
        <w:t xml:space="preserve"> мм (</w:t>
      </w:r>
      <w:proofErr w:type="spellStart"/>
      <w:r>
        <w:rPr>
          <w:snapToGrid w:val="0"/>
        </w:rPr>
        <w:t>Ш</w:t>
      </w:r>
      <w:r w:rsidRPr="00DE11EC">
        <w:rPr>
          <w:snapToGrid w:val="0"/>
        </w:rPr>
        <w:t>х</w:t>
      </w:r>
      <w:r>
        <w:rPr>
          <w:snapToGrid w:val="0"/>
        </w:rPr>
        <w:t>В</w:t>
      </w:r>
      <w:r w:rsidRPr="00DE11EC">
        <w:rPr>
          <w:snapToGrid w:val="0"/>
        </w:rPr>
        <w:t>xГ</w:t>
      </w:r>
      <w:proofErr w:type="spellEnd"/>
      <w:r w:rsidRPr="00DE11EC">
        <w:rPr>
          <w:snapToGrid w:val="0"/>
        </w:rPr>
        <w:t>);</w:t>
      </w:r>
    </w:p>
    <w:p w14:paraId="352F075C" w14:textId="77777777" w:rsidR="000533AB" w:rsidRPr="00DE11EC" w:rsidRDefault="000533AB" w:rsidP="00594355">
      <w:pPr>
        <w:pStyle w:val="10"/>
        <w:numPr>
          <w:ilvl w:val="0"/>
          <w:numId w:val="30"/>
        </w:numPr>
        <w:autoSpaceDN/>
        <w:adjustRightInd/>
        <w:ind w:left="0" w:firstLine="709"/>
        <w:textAlignment w:val="auto"/>
        <w:rPr>
          <w:snapToGrid w:val="0"/>
        </w:rPr>
      </w:pPr>
      <w:r w:rsidRPr="00DE11EC">
        <w:rPr>
          <w:snapToGrid w:val="0"/>
        </w:rPr>
        <w:t xml:space="preserve">Для </w:t>
      </w:r>
      <w:r w:rsidR="009F3D78">
        <w:rPr>
          <w:lang w:eastAsia="en-US" w:bidi="en-US"/>
        </w:rPr>
        <w:t>С-Терра Шлюз 100</w:t>
      </w:r>
      <w:r w:rsidRPr="00DE11EC">
        <w:rPr>
          <w:snapToGrid w:val="0"/>
        </w:rPr>
        <w:t xml:space="preserve"> одно место размером </w:t>
      </w:r>
      <w:r>
        <w:rPr>
          <w:snapToGrid w:val="0"/>
        </w:rPr>
        <w:t>125</w:t>
      </w:r>
      <w:r w:rsidRPr="00DE11EC">
        <w:rPr>
          <w:snapToGrid w:val="0"/>
        </w:rPr>
        <w:t> х </w:t>
      </w:r>
      <w:r>
        <w:rPr>
          <w:snapToGrid w:val="0"/>
        </w:rPr>
        <w:t>20</w:t>
      </w:r>
      <w:r w:rsidRPr="00DE11EC">
        <w:rPr>
          <w:snapToGrid w:val="0"/>
        </w:rPr>
        <w:t> x </w:t>
      </w:r>
      <w:r>
        <w:rPr>
          <w:snapToGrid w:val="0"/>
        </w:rPr>
        <w:t>120</w:t>
      </w:r>
      <w:r w:rsidRPr="00DE11EC">
        <w:rPr>
          <w:snapToGrid w:val="0"/>
        </w:rPr>
        <w:t xml:space="preserve"> мм (</w:t>
      </w:r>
      <w:proofErr w:type="spellStart"/>
      <w:r>
        <w:rPr>
          <w:snapToGrid w:val="0"/>
        </w:rPr>
        <w:t>Ш</w:t>
      </w:r>
      <w:r w:rsidRPr="00DE11EC">
        <w:rPr>
          <w:snapToGrid w:val="0"/>
        </w:rPr>
        <w:t>х</w:t>
      </w:r>
      <w:r>
        <w:rPr>
          <w:snapToGrid w:val="0"/>
        </w:rPr>
        <w:t>В</w:t>
      </w:r>
      <w:r w:rsidRPr="00DE11EC">
        <w:rPr>
          <w:snapToGrid w:val="0"/>
        </w:rPr>
        <w:t>xГ</w:t>
      </w:r>
      <w:proofErr w:type="spellEnd"/>
      <w:r w:rsidRPr="00DE11EC">
        <w:rPr>
          <w:snapToGrid w:val="0"/>
        </w:rPr>
        <w:t>)</w:t>
      </w:r>
      <w:r>
        <w:rPr>
          <w:snapToGrid w:val="0"/>
        </w:rPr>
        <w:t>.</w:t>
      </w:r>
    </w:p>
    <w:p w14:paraId="17FFB531" w14:textId="77777777" w:rsidR="00B227C4" w:rsidRPr="00DB0E3E" w:rsidRDefault="00B227C4" w:rsidP="002A4C03">
      <w:pPr>
        <w:pStyle w:val="10"/>
        <w:ind w:left="0" w:firstLine="709"/>
        <w:rPr>
          <w:lang w:eastAsia="en-US" w:bidi="en-US"/>
        </w:rPr>
      </w:pPr>
      <w:r w:rsidRPr="00DB0E3E">
        <w:rPr>
          <w:lang w:eastAsia="en-US" w:bidi="en-US"/>
        </w:rPr>
        <w:t>Обеспечить подключение оборудования максимальной потребляемой мощностью 2</w:t>
      </w:r>
      <w:r w:rsidR="00A07049" w:rsidRPr="00DB0E3E">
        <w:rPr>
          <w:lang w:eastAsia="en-US" w:bidi="en-US"/>
        </w:rPr>
        <w:t>7</w:t>
      </w:r>
      <w:r w:rsidRPr="00DB0E3E">
        <w:rPr>
          <w:lang w:eastAsia="en-US" w:bidi="en-US"/>
        </w:rPr>
        <w:t xml:space="preserve">0 Вт к сети гарантированного электропитания питания 220 </w:t>
      </w:r>
      <w:proofErr w:type="gramStart"/>
      <w:r w:rsidRPr="00DB0E3E">
        <w:rPr>
          <w:lang w:eastAsia="en-US" w:bidi="en-US"/>
        </w:rPr>
        <w:t>В</w:t>
      </w:r>
      <w:proofErr w:type="gramEnd"/>
      <w:r w:rsidRPr="00DB0E3E">
        <w:rPr>
          <w:lang w:eastAsia="en-US" w:bidi="en-US"/>
        </w:rPr>
        <w:t xml:space="preserve"> с помощью кабеля типа С13 – СЕЕ7/</w:t>
      </w:r>
      <w:r w:rsidR="0025051E" w:rsidRPr="00DB0E3E">
        <w:rPr>
          <w:lang w:eastAsia="en-US" w:bidi="en-US"/>
        </w:rPr>
        <w:t>7 (</w:t>
      </w:r>
      <w:proofErr w:type="spellStart"/>
      <w:r w:rsidR="0025051E" w:rsidRPr="00DB0E3E">
        <w:rPr>
          <w:lang w:eastAsia="en-US" w:bidi="en-US"/>
        </w:rPr>
        <w:t>евровилка</w:t>
      </w:r>
      <w:proofErr w:type="spellEnd"/>
      <w:r w:rsidR="0025051E" w:rsidRPr="00DB0E3E">
        <w:rPr>
          <w:lang w:eastAsia="en-US" w:bidi="en-US"/>
        </w:rPr>
        <w:t>).</w:t>
      </w:r>
    </w:p>
    <w:p w14:paraId="47D6D438" w14:textId="77777777" w:rsidR="00B227C4" w:rsidRDefault="00B227C4" w:rsidP="002A4C03">
      <w:pPr>
        <w:pStyle w:val="10"/>
        <w:ind w:left="0" w:firstLine="709"/>
        <w:rPr>
          <w:lang w:eastAsia="en-US" w:bidi="en-US"/>
        </w:rPr>
      </w:pPr>
      <w:r w:rsidRPr="00DB0E3E">
        <w:rPr>
          <w:lang w:eastAsia="en-US" w:bidi="en-US"/>
        </w:rPr>
        <w:t xml:space="preserve"> Обеспечить возможность подключени</w:t>
      </w:r>
      <w:r w:rsidR="009D038C" w:rsidRPr="00DB0E3E">
        <w:rPr>
          <w:lang w:eastAsia="en-US" w:bidi="en-US"/>
        </w:rPr>
        <w:t>я</w:t>
      </w:r>
      <w:r w:rsidRPr="00DB0E3E">
        <w:rPr>
          <w:lang w:eastAsia="en-US" w:bidi="en-US"/>
        </w:rPr>
        <w:t xml:space="preserve"> к сетевому оборудованию </w:t>
      </w:r>
      <w:r w:rsidR="00690416" w:rsidRPr="00DB0E3E">
        <w:rPr>
          <w:lang w:eastAsia="en-US" w:bidi="en-US"/>
        </w:rPr>
        <w:t>Организации</w:t>
      </w:r>
      <w:r w:rsidRPr="00DB0E3E">
        <w:rPr>
          <w:lang w:eastAsia="en-US" w:bidi="en-US"/>
        </w:rPr>
        <w:t xml:space="preserve"> интерфейсов </w:t>
      </w:r>
      <w:proofErr w:type="spellStart"/>
      <w:r w:rsidRPr="00DB0E3E">
        <w:rPr>
          <w:lang w:eastAsia="en-US" w:bidi="en-US"/>
        </w:rPr>
        <w:t>криптомаршрутизатора</w:t>
      </w:r>
      <w:proofErr w:type="spellEnd"/>
      <w:r w:rsidRPr="00DB0E3E">
        <w:rPr>
          <w:lang w:eastAsia="en-US" w:bidi="en-US"/>
        </w:rPr>
        <w:t xml:space="preserve"> с использованием интерфейсов</w:t>
      </w:r>
      <w:r w:rsidRPr="00DB0E3E">
        <w:t xml:space="preserve"> </w:t>
      </w:r>
      <w:proofErr w:type="spellStart"/>
      <w:r w:rsidR="0025051E" w:rsidRPr="00DB0E3E">
        <w:rPr>
          <w:lang w:eastAsia="en-US" w:bidi="en-US"/>
        </w:rPr>
        <w:t>Ethernet</w:t>
      </w:r>
      <w:proofErr w:type="spellEnd"/>
      <w:r w:rsidR="0025051E" w:rsidRPr="00DB0E3E">
        <w:rPr>
          <w:lang w:eastAsia="en-US" w:bidi="en-US"/>
        </w:rPr>
        <w:t xml:space="preserve"> </w:t>
      </w:r>
      <w:proofErr w:type="spellStart"/>
      <w:r w:rsidR="0025051E" w:rsidRPr="00DB0E3E">
        <w:rPr>
          <w:lang w:eastAsia="en-US" w:bidi="en-US"/>
        </w:rPr>
        <w:t>Base</w:t>
      </w:r>
      <w:proofErr w:type="spellEnd"/>
      <w:r w:rsidR="0025051E" w:rsidRPr="00DB0E3E">
        <w:rPr>
          <w:lang w:eastAsia="en-US" w:bidi="en-US"/>
        </w:rPr>
        <w:t xml:space="preserve"> T 100/1000.</w:t>
      </w:r>
    </w:p>
    <w:p w14:paraId="179843C2" w14:textId="77777777" w:rsidR="00B227C4" w:rsidRPr="00DB0E3E" w:rsidRDefault="00B227C4" w:rsidP="002A4C03">
      <w:pPr>
        <w:pStyle w:val="10"/>
        <w:ind w:left="0" w:firstLine="709"/>
        <w:rPr>
          <w:lang w:eastAsia="en-US" w:bidi="en-US"/>
        </w:rPr>
      </w:pPr>
      <w:r w:rsidRPr="00DB0E3E">
        <w:rPr>
          <w:lang w:eastAsia="en-US" w:bidi="en-US"/>
        </w:rPr>
        <w:t xml:space="preserve">Обеспечить связность на втором уровне модели OSI/ISO внутренних интерфейсов </w:t>
      </w:r>
      <w:proofErr w:type="spellStart"/>
      <w:r w:rsidRPr="00DB0E3E">
        <w:rPr>
          <w:lang w:eastAsia="en-US" w:bidi="en-US"/>
        </w:rPr>
        <w:t>криптошлюзов</w:t>
      </w:r>
      <w:proofErr w:type="spellEnd"/>
      <w:r w:rsidRPr="00DB0E3E">
        <w:rPr>
          <w:lang w:eastAsia="en-US" w:bidi="en-US"/>
        </w:rPr>
        <w:t xml:space="preserve"> при кластерном подключении, </w:t>
      </w:r>
      <w:r w:rsidR="00690416" w:rsidRPr="00DB0E3E">
        <w:rPr>
          <w:lang w:eastAsia="en-US" w:bidi="en-US"/>
        </w:rPr>
        <w:t>т. е.</w:t>
      </w:r>
      <w:r w:rsidRPr="00DB0E3E">
        <w:rPr>
          <w:lang w:eastAsia="en-US" w:bidi="en-US"/>
        </w:rPr>
        <w:t>, разместить дв</w:t>
      </w:r>
      <w:r w:rsidR="00690416" w:rsidRPr="00DB0E3E">
        <w:rPr>
          <w:lang w:eastAsia="en-US" w:bidi="en-US"/>
        </w:rPr>
        <w:t>а</w:t>
      </w:r>
      <w:r w:rsidRPr="00DB0E3E">
        <w:rPr>
          <w:lang w:eastAsia="en-US" w:bidi="en-US"/>
        </w:rPr>
        <w:t xml:space="preserve"> физических интерфейс</w:t>
      </w:r>
      <w:r w:rsidR="00690416" w:rsidRPr="00DB0E3E">
        <w:rPr>
          <w:lang w:eastAsia="en-US" w:bidi="en-US"/>
        </w:rPr>
        <w:t>а</w:t>
      </w:r>
      <w:r w:rsidRPr="00DB0E3E">
        <w:rPr>
          <w:lang w:eastAsia="en-US" w:bidi="en-US"/>
        </w:rPr>
        <w:t xml:space="preserve"> в одном широковещательном сегменте.</w:t>
      </w:r>
    </w:p>
    <w:p w14:paraId="476C3408" w14:textId="77777777" w:rsidR="00B227C4" w:rsidRPr="00DB0E3E" w:rsidRDefault="00B227C4" w:rsidP="002A4C03">
      <w:pPr>
        <w:pStyle w:val="10"/>
        <w:ind w:left="0" w:firstLine="709"/>
        <w:rPr>
          <w:lang w:eastAsia="en-US" w:bidi="en-US"/>
        </w:rPr>
      </w:pPr>
      <w:r w:rsidRPr="00DB0E3E">
        <w:rPr>
          <w:lang w:eastAsia="en-US" w:bidi="en-US"/>
        </w:rPr>
        <w:t xml:space="preserve">При подключении через сеть Интернет </w:t>
      </w:r>
      <w:r w:rsidR="006C2F79" w:rsidRPr="00DB0E3E">
        <w:rPr>
          <w:lang w:eastAsia="en-US" w:bidi="en-US"/>
        </w:rPr>
        <w:t>обеспечит</w:t>
      </w:r>
      <w:r w:rsidR="00690416" w:rsidRPr="00DB0E3E">
        <w:rPr>
          <w:lang w:eastAsia="en-US" w:bidi="en-US"/>
        </w:rPr>
        <w:t>ь</w:t>
      </w:r>
      <w:r w:rsidR="006C2F79" w:rsidRPr="00DB0E3E">
        <w:rPr>
          <w:lang w:eastAsia="en-US" w:bidi="en-US"/>
        </w:rPr>
        <w:t xml:space="preserve"> </w:t>
      </w:r>
      <w:r w:rsidRPr="00DB0E3E">
        <w:rPr>
          <w:lang w:eastAsia="en-US" w:bidi="en-US"/>
        </w:rPr>
        <w:t>доступност</w:t>
      </w:r>
      <w:r w:rsidR="00690416" w:rsidRPr="00DB0E3E">
        <w:rPr>
          <w:lang w:eastAsia="en-US" w:bidi="en-US"/>
        </w:rPr>
        <w:t>ь</w:t>
      </w:r>
      <w:r w:rsidRPr="00DB0E3E">
        <w:rPr>
          <w:lang w:eastAsia="en-US" w:bidi="en-US"/>
        </w:rPr>
        <w:t xml:space="preserve"> внешнего интерфейса </w:t>
      </w:r>
      <w:proofErr w:type="spellStart"/>
      <w:r w:rsidRPr="00DB0E3E">
        <w:rPr>
          <w:lang w:eastAsia="en-US" w:bidi="en-US"/>
        </w:rPr>
        <w:t>криптошлюза</w:t>
      </w:r>
      <w:proofErr w:type="spellEnd"/>
      <w:r w:rsidR="006C2F79" w:rsidRPr="00DB0E3E">
        <w:rPr>
          <w:lang w:eastAsia="en-US" w:bidi="en-US"/>
        </w:rPr>
        <w:t xml:space="preserve"> (внешний «белый» IP адрес) </w:t>
      </w:r>
      <w:r w:rsidRPr="00DB0E3E">
        <w:rPr>
          <w:lang w:eastAsia="en-US" w:bidi="en-US"/>
        </w:rPr>
        <w:t>из сети Интернет одним из следующих способов:</w:t>
      </w:r>
    </w:p>
    <w:p w14:paraId="1D14E67C" w14:textId="7098E250" w:rsidR="00B227C4" w:rsidRDefault="0025051E" w:rsidP="002A4C03">
      <w:pPr>
        <w:pStyle w:val="2"/>
        <w:ind w:left="0" w:firstLine="709"/>
      </w:pPr>
      <w:r w:rsidRPr="00DB0E3E">
        <w:t xml:space="preserve">обеспечение </w:t>
      </w:r>
      <w:r w:rsidR="00B227C4" w:rsidRPr="00DB0E3E">
        <w:t xml:space="preserve">NAT-трансляции частного IP-адреса в публичный IP-адрес </w:t>
      </w:r>
      <w:r w:rsidR="009D038C" w:rsidRPr="00DB0E3E">
        <w:t xml:space="preserve">и публичного </w:t>
      </w:r>
      <w:r w:rsidR="009D038C" w:rsidRPr="00DB0E3E">
        <w:rPr>
          <w:lang w:val="en-US"/>
        </w:rPr>
        <w:t>IP</w:t>
      </w:r>
      <w:r w:rsidR="009D038C" w:rsidRPr="00DB0E3E">
        <w:t xml:space="preserve">-адреса в частный по протоколам </w:t>
      </w:r>
      <w:r w:rsidR="009D038C" w:rsidRPr="00DB0E3E">
        <w:rPr>
          <w:lang w:val="en-US"/>
        </w:rPr>
        <w:t>TCP</w:t>
      </w:r>
      <w:r w:rsidR="009D038C" w:rsidRPr="00DB0E3E">
        <w:t xml:space="preserve">, </w:t>
      </w:r>
      <w:r w:rsidR="009D038C" w:rsidRPr="00DB0E3E">
        <w:rPr>
          <w:lang w:val="en-US"/>
        </w:rPr>
        <w:t>UDP</w:t>
      </w:r>
      <w:r w:rsidR="009D038C" w:rsidRPr="00DB0E3E">
        <w:t xml:space="preserve"> и портам:</w:t>
      </w:r>
    </w:p>
    <w:p w14:paraId="342F1671" w14:textId="77777777" w:rsidR="00594355" w:rsidRPr="001B06EC" w:rsidRDefault="00594355" w:rsidP="00594355">
      <w:pPr>
        <w:pStyle w:val="2"/>
        <w:numPr>
          <w:ilvl w:val="0"/>
          <w:numId w:val="0"/>
        </w:numPr>
        <w:ind w:left="709"/>
      </w:pPr>
    </w:p>
    <w:p w14:paraId="45DAD2C7" w14:textId="77777777" w:rsidR="004404EF" w:rsidRPr="00DB0E3E" w:rsidRDefault="004404EF" w:rsidP="004404EF">
      <w:pPr>
        <w:pStyle w:val="affff6"/>
        <w:rPr>
          <w:b/>
        </w:rPr>
      </w:pPr>
      <w:r w:rsidRPr="00DB0E3E">
        <w:lastRenderedPageBreak/>
        <w:t xml:space="preserve">Таблица </w:t>
      </w:r>
      <w:fldSimple w:instr=" SEQ Таблица \* ARABIC ">
        <w:r w:rsidR="00C80897">
          <w:rPr>
            <w:noProof/>
          </w:rPr>
          <w:t>7</w:t>
        </w:r>
      </w:fldSimple>
      <w:r w:rsidRPr="00DB0E3E">
        <w:t xml:space="preserve"> </w:t>
      </w:r>
      <w:r w:rsidR="00F53377">
        <w:t>–Таблица данных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1237"/>
        <w:gridCol w:w="1655"/>
        <w:gridCol w:w="5044"/>
      </w:tblGrid>
      <w:tr w:rsidR="009D038C" w:rsidRPr="00DB0E3E" w14:paraId="5DE04FA0" w14:textId="77777777" w:rsidTr="004404EF">
        <w:tc>
          <w:tcPr>
            <w:tcW w:w="1054" w:type="pct"/>
            <w:shd w:val="clear" w:color="auto" w:fill="auto"/>
          </w:tcPr>
          <w:p w14:paraId="76D4EAD1" w14:textId="77777777" w:rsidR="009D038C" w:rsidRPr="00DB0E3E" w:rsidRDefault="009D038C" w:rsidP="004404EF">
            <w:pPr>
              <w:pStyle w:val="afff2"/>
              <w:rPr>
                <w:snapToGrid w:val="0"/>
              </w:rPr>
            </w:pPr>
            <w:r w:rsidRPr="00DB0E3E">
              <w:rPr>
                <w:snapToGrid w:val="0"/>
              </w:rPr>
              <w:t>Оборудование</w:t>
            </w:r>
          </w:p>
        </w:tc>
        <w:tc>
          <w:tcPr>
            <w:tcW w:w="615" w:type="pct"/>
            <w:shd w:val="clear" w:color="auto" w:fill="auto"/>
          </w:tcPr>
          <w:p w14:paraId="61413B8D" w14:textId="77777777" w:rsidR="009D038C" w:rsidRPr="00DB0E3E" w:rsidRDefault="009D038C" w:rsidP="004404EF">
            <w:pPr>
              <w:pStyle w:val="afff2"/>
              <w:rPr>
                <w:snapToGrid w:val="0"/>
              </w:rPr>
            </w:pPr>
            <w:r w:rsidRPr="00DB0E3E">
              <w:rPr>
                <w:snapToGrid w:val="0"/>
              </w:rPr>
              <w:t>Протокол</w:t>
            </w:r>
          </w:p>
        </w:tc>
        <w:tc>
          <w:tcPr>
            <w:tcW w:w="823" w:type="pct"/>
            <w:shd w:val="clear" w:color="auto" w:fill="auto"/>
          </w:tcPr>
          <w:p w14:paraId="1E967228" w14:textId="77777777" w:rsidR="009D038C" w:rsidRPr="00DB0E3E" w:rsidRDefault="009D038C" w:rsidP="004404EF">
            <w:pPr>
              <w:pStyle w:val="afff2"/>
              <w:rPr>
                <w:snapToGrid w:val="0"/>
              </w:rPr>
            </w:pPr>
            <w:r w:rsidRPr="00DB0E3E">
              <w:rPr>
                <w:snapToGrid w:val="0"/>
              </w:rPr>
              <w:t>Порт</w:t>
            </w:r>
          </w:p>
        </w:tc>
        <w:tc>
          <w:tcPr>
            <w:tcW w:w="2508" w:type="pct"/>
            <w:shd w:val="clear" w:color="auto" w:fill="auto"/>
          </w:tcPr>
          <w:p w14:paraId="0CA62B85" w14:textId="77777777" w:rsidR="009D038C" w:rsidRPr="00DB0E3E" w:rsidRDefault="009D038C" w:rsidP="004404EF">
            <w:pPr>
              <w:pStyle w:val="afff2"/>
              <w:rPr>
                <w:snapToGrid w:val="0"/>
              </w:rPr>
            </w:pPr>
            <w:r w:rsidRPr="00DB0E3E">
              <w:rPr>
                <w:snapToGrid w:val="0"/>
              </w:rPr>
              <w:t>Примечание</w:t>
            </w:r>
          </w:p>
        </w:tc>
      </w:tr>
      <w:tr w:rsidR="009D038C" w:rsidRPr="00DB0E3E" w14:paraId="0B58009A" w14:textId="77777777" w:rsidTr="004404EF">
        <w:tc>
          <w:tcPr>
            <w:tcW w:w="1054" w:type="pct"/>
            <w:shd w:val="clear" w:color="auto" w:fill="auto"/>
          </w:tcPr>
          <w:p w14:paraId="015BA3D1" w14:textId="77777777" w:rsidR="009D038C" w:rsidRPr="00DB0E3E" w:rsidRDefault="009D038C" w:rsidP="004404EF">
            <w:pPr>
              <w:pStyle w:val="afff6"/>
              <w:rPr>
                <w:snapToGrid w:val="0"/>
                <w:lang w:val="en-US"/>
              </w:rPr>
            </w:pPr>
            <w:proofErr w:type="spellStart"/>
            <w:r w:rsidRPr="00DB0E3E">
              <w:rPr>
                <w:snapToGrid w:val="0"/>
                <w:lang w:val="en-US"/>
              </w:rPr>
              <w:t>ViPNet</w:t>
            </w:r>
            <w:proofErr w:type="spellEnd"/>
          </w:p>
        </w:tc>
        <w:tc>
          <w:tcPr>
            <w:tcW w:w="615" w:type="pct"/>
            <w:shd w:val="clear" w:color="auto" w:fill="auto"/>
          </w:tcPr>
          <w:p w14:paraId="33A8319D" w14:textId="77777777" w:rsidR="009D038C" w:rsidRPr="00DB0E3E" w:rsidRDefault="009D038C" w:rsidP="004404EF">
            <w:pPr>
              <w:pStyle w:val="afff6"/>
              <w:rPr>
                <w:snapToGrid w:val="0"/>
                <w:lang w:val="en-US"/>
              </w:rPr>
            </w:pPr>
            <w:r w:rsidRPr="00DB0E3E">
              <w:rPr>
                <w:snapToGrid w:val="0"/>
                <w:lang w:val="en-US"/>
              </w:rPr>
              <w:t>UDP</w:t>
            </w:r>
          </w:p>
        </w:tc>
        <w:tc>
          <w:tcPr>
            <w:tcW w:w="823" w:type="pct"/>
            <w:shd w:val="clear" w:color="auto" w:fill="auto"/>
          </w:tcPr>
          <w:p w14:paraId="56841FB6" w14:textId="77777777" w:rsidR="009D038C" w:rsidRPr="00DB0E3E" w:rsidRDefault="009D038C" w:rsidP="004404EF">
            <w:pPr>
              <w:pStyle w:val="afff6"/>
              <w:rPr>
                <w:snapToGrid w:val="0"/>
                <w:lang w:val="en-US"/>
              </w:rPr>
            </w:pPr>
            <w:r w:rsidRPr="00DB0E3E">
              <w:rPr>
                <w:snapToGrid w:val="0"/>
                <w:lang w:val="en-US"/>
              </w:rPr>
              <w:t>55777</w:t>
            </w:r>
          </w:p>
        </w:tc>
        <w:tc>
          <w:tcPr>
            <w:tcW w:w="2508" w:type="pct"/>
            <w:shd w:val="clear" w:color="auto" w:fill="auto"/>
          </w:tcPr>
          <w:p w14:paraId="25C17FFE" w14:textId="77777777" w:rsidR="009D038C" w:rsidRPr="00DB0E3E" w:rsidRDefault="009D038C" w:rsidP="004404EF">
            <w:pPr>
              <w:pStyle w:val="afff6"/>
              <w:rPr>
                <w:snapToGrid w:val="0"/>
              </w:rPr>
            </w:pPr>
            <w:r w:rsidRPr="00DB0E3E">
              <w:rPr>
                <w:snapToGrid w:val="0"/>
              </w:rPr>
              <w:t>Разрешить прохождение в обе стороны</w:t>
            </w:r>
          </w:p>
        </w:tc>
      </w:tr>
      <w:tr w:rsidR="009D038C" w:rsidRPr="00DB0E3E" w14:paraId="1381BF7B" w14:textId="77777777" w:rsidTr="004404EF">
        <w:tc>
          <w:tcPr>
            <w:tcW w:w="1054" w:type="pct"/>
            <w:shd w:val="clear" w:color="auto" w:fill="auto"/>
          </w:tcPr>
          <w:p w14:paraId="4A1BD8CE" w14:textId="77777777" w:rsidR="009D038C" w:rsidRPr="00DB0E3E" w:rsidRDefault="009D038C" w:rsidP="004404EF">
            <w:pPr>
              <w:pStyle w:val="afff6"/>
              <w:rPr>
                <w:snapToGrid w:val="0"/>
              </w:rPr>
            </w:pPr>
            <w:r w:rsidRPr="00DB0E3E">
              <w:rPr>
                <w:snapToGrid w:val="0"/>
              </w:rPr>
              <w:t>С-Терра</w:t>
            </w:r>
          </w:p>
        </w:tc>
        <w:tc>
          <w:tcPr>
            <w:tcW w:w="615" w:type="pct"/>
            <w:shd w:val="clear" w:color="auto" w:fill="auto"/>
          </w:tcPr>
          <w:p w14:paraId="29592DE8" w14:textId="77777777" w:rsidR="009D038C" w:rsidRPr="00DB0E3E" w:rsidRDefault="009D038C" w:rsidP="004404EF">
            <w:pPr>
              <w:pStyle w:val="afff6"/>
              <w:rPr>
                <w:snapToGrid w:val="0"/>
                <w:lang w:val="en-US"/>
              </w:rPr>
            </w:pPr>
            <w:r w:rsidRPr="00DB0E3E">
              <w:rPr>
                <w:snapToGrid w:val="0"/>
                <w:lang w:val="en-US"/>
              </w:rPr>
              <w:t>UDP</w:t>
            </w:r>
          </w:p>
        </w:tc>
        <w:tc>
          <w:tcPr>
            <w:tcW w:w="823" w:type="pct"/>
            <w:shd w:val="clear" w:color="auto" w:fill="auto"/>
          </w:tcPr>
          <w:p w14:paraId="5D42D34E" w14:textId="77777777" w:rsidR="009D038C" w:rsidRPr="00DB0E3E" w:rsidRDefault="009D038C" w:rsidP="004404EF">
            <w:pPr>
              <w:pStyle w:val="afff6"/>
              <w:rPr>
                <w:snapToGrid w:val="0"/>
                <w:lang w:val="en-US"/>
              </w:rPr>
            </w:pPr>
            <w:r w:rsidRPr="00DB0E3E">
              <w:rPr>
                <w:snapToGrid w:val="0"/>
                <w:lang w:val="en-US"/>
              </w:rPr>
              <w:t>500, 4500</w:t>
            </w:r>
          </w:p>
        </w:tc>
        <w:tc>
          <w:tcPr>
            <w:tcW w:w="2508" w:type="pct"/>
            <w:shd w:val="clear" w:color="auto" w:fill="auto"/>
          </w:tcPr>
          <w:p w14:paraId="67B12FC0" w14:textId="77777777" w:rsidR="009D038C" w:rsidRPr="00DB0E3E" w:rsidRDefault="009D038C" w:rsidP="004404EF">
            <w:pPr>
              <w:pStyle w:val="afff6"/>
              <w:rPr>
                <w:snapToGrid w:val="0"/>
              </w:rPr>
            </w:pPr>
            <w:r w:rsidRPr="00DB0E3E">
              <w:rPr>
                <w:snapToGrid w:val="0"/>
              </w:rPr>
              <w:t>Разрешить прохождение в обе стороны</w:t>
            </w:r>
          </w:p>
        </w:tc>
      </w:tr>
      <w:tr w:rsidR="009D038C" w:rsidRPr="00DB0E3E" w14:paraId="78328C98" w14:textId="77777777" w:rsidTr="004404EF">
        <w:tc>
          <w:tcPr>
            <w:tcW w:w="1054" w:type="pct"/>
            <w:shd w:val="clear" w:color="auto" w:fill="auto"/>
          </w:tcPr>
          <w:p w14:paraId="739B8648" w14:textId="77777777" w:rsidR="009D038C" w:rsidRPr="00DB0E3E" w:rsidRDefault="009D038C" w:rsidP="004404EF">
            <w:pPr>
              <w:pStyle w:val="afff6"/>
              <w:rPr>
                <w:snapToGrid w:val="0"/>
              </w:rPr>
            </w:pPr>
            <w:r w:rsidRPr="00DB0E3E">
              <w:rPr>
                <w:snapToGrid w:val="0"/>
              </w:rPr>
              <w:t>АПКШ Континент</w:t>
            </w:r>
          </w:p>
        </w:tc>
        <w:tc>
          <w:tcPr>
            <w:tcW w:w="615" w:type="pct"/>
            <w:shd w:val="clear" w:color="auto" w:fill="auto"/>
          </w:tcPr>
          <w:p w14:paraId="307B65A1" w14:textId="77777777" w:rsidR="009D038C" w:rsidRPr="00DB0E3E" w:rsidRDefault="009D038C" w:rsidP="004404EF">
            <w:pPr>
              <w:pStyle w:val="afff6"/>
              <w:rPr>
                <w:snapToGrid w:val="0"/>
                <w:lang w:val="en-US"/>
              </w:rPr>
            </w:pPr>
            <w:r w:rsidRPr="00DB0E3E">
              <w:rPr>
                <w:snapToGrid w:val="0"/>
                <w:lang w:val="en-US"/>
              </w:rPr>
              <w:t>UDP</w:t>
            </w:r>
          </w:p>
        </w:tc>
        <w:tc>
          <w:tcPr>
            <w:tcW w:w="823" w:type="pct"/>
            <w:shd w:val="clear" w:color="auto" w:fill="auto"/>
          </w:tcPr>
          <w:p w14:paraId="08F69381" w14:textId="77777777" w:rsidR="009D038C" w:rsidRPr="00DB0E3E" w:rsidRDefault="00125472" w:rsidP="00125472">
            <w:pPr>
              <w:pStyle w:val="afff6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 xml:space="preserve">123, 161, </w:t>
            </w:r>
            <w:r w:rsidR="009D038C" w:rsidRPr="00DB0E3E">
              <w:rPr>
                <w:snapToGrid w:val="0"/>
                <w:lang w:val="en-US"/>
              </w:rPr>
              <w:t xml:space="preserve">4433, </w:t>
            </w:r>
            <w:r>
              <w:rPr>
                <w:snapToGrid w:val="0"/>
                <w:lang w:val="en-US"/>
              </w:rPr>
              <w:t xml:space="preserve">5100-5101, 5106-5107, </w:t>
            </w:r>
            <w:r w:rsidRPr="00984462">
              <w:rPr>
                <w:lang w:val="en-US"/>
              </w:rPr>
              <w:t xml:space="preserve">5109, </w:t>
            </w:r>
            <w:r>
              <w:rPr>
                <w:snapToGrid w:val="0"/>
                <w:lang w:val="en-US"/>
              </w:rPr>
              <w:t xml:space="preserve">5557, </w:t>
            </w:r>
            <w:r w:rsidR="009D038C" w:rsidRPr="00DB0E3E">
              <w:rPr>
                <w:snapToGrid w:val="0"/>
                <w:lang w:val="en-US"/>
              </w:rPr>
              <w:t>7500, 10000-10</w:t>
            </w:r>
            <w:r w:rsidR="009874A1">
              <w:rPr>
                <w:snapToGrid w:val="0"/>
              </w:rPr>
              <w:t>0</w:t>
            </w:r>
            <w:r w:rsidR="009D038C" w:rsidRPr="00DB0E3E">
              <w:rPr>
                <w:snapToGrid w:val="0"/>
                <w:lang w:val="en-US"/>
              </w:rPr>
              <w:t>31</w:t>
            </w:r>
          </w:p>
        </w:tc>
        <w:tc>
          <w:tcPr>
            <w:tcW w:w="2508" w:type="pct"/>
            <w:shd w:val="clear" w:color="auto" w:fill="auto"/>
          </w:tcPr>
          <w:p w14:paraId="7685704F" w14:textId="77777777" w:rsidR="009D038C" w:rsidRPr="00DB0E3E" w:rsidRDefault="009D038C" w:rsidP="004404EF">
            <w:pPr>
              <w:pStyle w:val="afff6"/>
              <w:rPr>
                <w:snapToGrid w:val="0"/>
              </w:rPr>
            </w:pPr>
            <w:r w:rsidRPr="00DB0E3E">
              <w:rPr>
                <w:snapToGrid w:val="0"/>
              </w:rPr>
              <w:t>Разрешить прохождение в обе стороны</w:t>
            </w:r>
          </w:p>
        </w:tc>
      </w:tr>
      <w:tr w:rsidR="009D038C" w:rsidRPr="00DB0E3E" w14:paraId="1F7F8153" w14:textId="77777777" w:rsidTr="004404EF">
        <w:tc>
          <w:tcPr>
            <w:tcW w:w="1054" w:type="pct"/>
            <w:shd w:val="clear" w:color="auto" w:fill="auto"/>
          </w:tcPr>
          <w:p w14:paraId="464893D6" w14:textId="77777777" w:rsidR="009D038C" w:rsidRPr="00DB0E3E" w:rsidRDefault="009D038C" w:rsidP="004404EF">
            <w:pPr>
              <w:pStyle w:val="afff6"/>
              <w:rPr>
                <w:snapToGrid w:val="0"/>
              </w:rPr>
            </w:pPr>
            <w:r w:rsidRPr="00DB0E3E">
              <w:rPr>
                <w:snapToGrid w:val="0"/>
              </w:rPr>
              <w:t>АПКШ Континент</w:t>
            </w:r>
          </w:p>
        </w:tc>
        <w:tc>
          <w:tcPr>
            <w:tcW w:w="615" w:type="pct"/>
            <w:shd w:val="clear" w:color="auto" w:fill="auto"/>
          </w:tcPr>
          <w:p w14:paraId="695C52E1" w14:textId="77777777" w:rsidR="009D038C" w:rsidRPr="00DB0E3E" w:rsidRDefault="009D038C" w:rsidP="004404EF">
            <w:pPr>
              <w:pStyle w:val="afff6"/>
              <w:rPr>
                <w:snapToGrid w:val="0"/>
                <w:lang w:val="en-US"/>
              </w:rPr>
            </w:pPr>
            <w:r w:rsidRPr="00DB0E3E">
              <w:rPr>
                <w:snapToGrid w:val="0"/>
                <w:lang w:val="en-US"/>
              </w:rPr>
              <w:t>TCP</w:t>
            </w:r>
          </w:p>
        </w:tc>
        <w:tc>
          <w:tcPr>
            <w:tcW w:w="823" w:type="pct"/>
            <w:shd w:val="clear" w:color="auto" w:fill="auto"/>
          </w:tcPr>
          <w:p w14:paraId="15E46F49" w14:textId="77777777" w:rsidR="009D038C" w:rsidRPr="00984462" w:rsidRDefault="00125472" w:rsidP="004404EF">
            <w:pPr>
              <w:pStyle w:val="afff6"/>
              <w:rPr>
                <w:lang w:val="en-US"/>
              </w:rPr>
            </w:pPr>
            <w:r>
              <w:rPr>
                <w:snapToGrid w:val="0"/>
                <w:lang w:val="en-US"/>
              </w:rPr>
              <w:t>22, 4431, 4444-4446, 5100-5101, 5103</w:t>
            </w:r>
            <w:r w:rsidRPr="00984462">
              <w:rPr>
                <w:lang w:val="en-US"/>
              </w:rPr>
              <w:t>, 5109</w:t>
            </w:r>
            <w:r>
              <w:rPr>
                <w:snapToGrid w:val="0"/>
                <w:lang w:val="en-US"/>
              </w:rPr>
              <w:t>, 7500</w:t>
            </w:r>
          </w:p>
        </w:tc>
        <w:tc>
          <w:tcPr>
            <w:tcW w:w="2508" w:type="pct"/>
            <w:shd w:val="clear" w:color="auto" w:fill="auto"/>
          </w:tcPr>
          <w:p w14:paraId="778E0C6C" w14:textId="77777777" w:rsidR="009D038C" w:rsidRPr="00DB0E3E" w:rsidRDefault="009D038C" w:rsidP="004404EF">
            <w:pPr>
              <w:pStyle w:val="afff6"/>
              <w:rPr>
                <w:snapToGrid w:val="0"/>
              </w:rPr>
            </w:pPr>
            <w:r w:rsidRPr="00DB0E3E">
              <w:rPr>
                <w:snapToGrid w:val="0"/>
              </w:rPr>
              <w:t>Разрешить прохождение в обе стороны</w:t>
            </w:r>
          </w:p>
        </w:tc>
      </w:tr>
    </w:tbl>
    <w:p w14:paraId="79910AD1" w14:textId="77777777" w:rsidR="009874A1" w:rsidRDefault="009874A1" w:rsidP="009874A1">
      <w:pPr>
        <w:pStyle w:val="2"/>
        <w:numPr>
          <w:ilvl w:val="0"/>
          <w:numId w:val="0"/>
        </w:numPr>
        <w:ind w:left="1418"/>
      </w:pPr>
    </w:p>
    <w:p w14:paraId="4C58E092" w14:textId="77777777" w:rsidR="00B227C4" w:rsidRPr="008E3E53" w:rsidRDefault="0025051E" w:rsidP="002A4C03">
      <w:pPr>
        <w:pStyle w:val="2"/>
        <w:tabs>
          <w:tab w:val="clear" w:pos="1559"/>
          <w:tab w:val="num" w:pos="1134"/>
        </w:tabs>
        <w:ind w:left="0" w:firstLine="709"/>
      </w:pPr>
      <w:r w:rsidRPr="008E3E53">
        <w:t xml:space="preserve">выделение </w:t>
      </w:r>
      <w:r w:rsidR="00B227C4" w:rsidRPr="008E3E53">
        <w:t xml:space="preserve">для </w:t>
      </w:r>
      <w:r w:rsidRPr="008E3E53">
        <w:t>интерфейса публичного IP-адреса.</w:t>
      </w:r>
    </w:p>
    <w:p w14:paraId="08AC2991" w14:textId="77777777" w:rsidR="009D038C" w:rsidRPr="008F1847" w:rsidRDefault="00B227C4" w:rsidP="002A4C03">
      <w:pPr>
        <w:pStyle w:val="10"/>
        <w:tabs>
          <w:tab w:val="num" w:pos="1134"/>
        </w:tabs>
        <w:ind w:left="0" w:firstLine="709"/>
        <w:rPr>
          <w:lang w:eastAsia="en-US" w:bidi="en-US"/>
        </w:rPr>
      </w:pPr>
      <w:r w:rsidRPr="00DB0E3E">
        <w:rPr>
          <w:lang w:eastAsia="en-US" w:bidi="en-US"/>
        </w:rPr>
        <w:t xml:space="preserve">Обеспечение отсутствия </w:t>
      </w:r>
      <w:r w:rsidR="009D038C" w:rsidRPr="00DB0E3E">
        <w:rPr>
          <w:lang w:eastAsia="en-US" w:bidi="en-US"/>
        </w:rPr>
        <w:t xml:space="preserve">логических препятствий для прохождения трафика по протоколу UDP, TCP и портам между внешним интерфейсом </w:t>
      </w:r>
      <w:proofErr w:type="spellStart"/>
      <w:r w:rsidR="009D038C" w:rsidRPr="00DB0E3E">
        <w:rPr>
          <w:lang w:eastAsia="en-US" w:bidi="en-US"/>
        </w:rPr>
        <w:t>криптошлюза</w:t>
      </w:r>
      <w:proofErr w:type="spellEnd"/>
      <w:r w:rsidR="009D038C" w:rsidRPr="00DB0E3E">
        <w:rPr>
          <w:lang w:eastAsia="en-US" w:bidi="en-US"/>
        </w:rPr>
        <w:t xml:space="preserve"> (</w:t>
      </w:r>
      <w:proofErr w:type="spellStart"/>
      <w:r w:rsidR="009D038C" w:rsidRPr="00DB0E3E">
        <w:rPr>
          <w:lang w:eastAsia="en-US" w:bidi="en-US"/>
        </w:rPr>
        <w:t>ip</w:t>
      </w:r>
      <w:proofErr w:type="spellEnd"/>
      <w:r w:rsidR="009D038C" w:rsidRPr="00DB0E3E">
        <w:rPr>
          <w:lang w:eastAsia="en-US" w:bidi="en-US"/>
        </w:rPr>
        <w:t xml:space="preserve"> внеш.) и адресами </w:t>
      </w:r>
      <w:proofErr w:type="spellStart"/>
      <w:r w:rsidR="009D038C" w:rsidRPr="00DB0E3E">
        <w:rPr>
          <w:lang w:eastAsia="en-US" w:bidi="en-US"/>
        </w:rPr>
        <w:t>криптошлюзов</w:t>
      </w:r>
      <w:proofErr w:type="spellEnd"/>
      <w:r w:rsidR="009D038C" w:rsidRPr="00DB0E3E">
        <w:rPr>
          <w:lang w:eastAsia="en-US" w:bidi="en-US"/>
        </w:rPr>
        <w:t xml:space="preserve"> ИС, список портов указан ниже:</w:t>
      </w:r>
    </w:p>
    <w:p w14:paraId="4FC36210" w14:textId="77777777" w:rsidR="008F1847" w:rsidRPr="00DB0E3E" w:rsidRDefault="008F1847" w:rsidP="008F1847">
      <w:pPr>
        <w:pStyle w:val="affff6"/>
        <w:rPr>
          <w:b/>
        </w:rPr>
      </w:pPr>
      <w:r w:rsidRPr="00DB0E3E">
        <w:t xml:space="preserve">Таблица </w:t>
      </w:r>
      <w:fldSimple w:instr=" SEQ Таблица \* ARABIC ">
        <w:r w:rsidR="00C80897">
          <w:rPr>
            <w:noProof/>
          </w:rPr>
          <w:t>8</w:t>
        </w:r>
      </w:fldSimple>
      <w:r w:rsidRPr="00DB0E3E">
        <w:t xml:space="preserve"> </w:t>
      </w:r>
      <w:r w:rsidR="00F53377">
        <w:t>–</w:t>
      </w:r>
      <w:r w:rsidRPr="00DB0E3E">
        <w:t xml:space="preserve"> </w:t>
      </w:r>
      <w:r w:rsidR="00F53377">
        <w:t>Таблица данных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1496"/>
        <w:gridCol w:w="1685"/>
        <w:gridCol w:w="4802"/>
      </w:tblGrid>
      <w:tr w:rsidR="009D038C" w:rsidRPr="00DB0E3E" w14:paraId="594096A4" w14:textId="77777777" w:rsidTr="008F1847">
        <w:tc>
          <w:tcPr>
            <w:tcW w:w="1030" w:type="pct"/>
            <w:shd w:val="clear" w:color="auto" w:fill="auto"/>
          </w:tcPr>
          <w:p w14:paraId="1595D71B" w14:textId="77777777" w:rsidR="009D038C" w:rsidRPr="00DB0E3E" w:rsidRDefault="009D038C" w:rsidP="008F1847">
            <w:pPr>
              <w:pStyle w:val="afff2"/>
              <w:rPr>
                <w:snapToGrid w:val="0"/>
              </w:rPr>
            </w:pPr>
            <w:r w:rsidRPr="00DB0E3E">
              <w:rPr>
                <w:snapToGrid w:val="0"/>
              </w:rPr>
              <w:t>Оборудование</w:t>
            </w:r>
          </w:p>
        </w:tc>
        <w:tc>
          <w:tcPr>
            <w:tcW w:w="744" w:type="pct"/>
            <w:shd w:val="clear" w:color="auto" w:fill="auto"/>
          </w:tcPr>
          <w:p w14:paraId="3069F1BD" w14:textId="77777777" w:rsidR="009D038C" w:rsidRPr="00DB0E3E" w:rsidRDefault="009D038C" w:rsidP="008F1847">
            <w:pPr>
              <w:pStyle w:val="afff2"/>
              <w:rPr>
                <w:snapToGrid w:val="0"/>
              </w:rPr>
            </w:pPr>
            <w:r w:rsidRPr="00DB0E3E">
              <w:rPr>
                <w:snapToGrid w:val="0"/>
              </w:rPr>
              <w:t>Протокол</w:t>
            </w:r>
          </w:p>
        </w:tc>
        <w:tc>
          <w:tcPr>
            <w:tcW w:w="838" w:type="pct"/>
            <w:shd w:val="clear" w:color="auto" w:fill="auto"/>
          </w:tcPr>
          <w:p w14:paraId="6B6BABB6" w14:textId="77777777" w:rsidR="009D038C" w:rsidRPr="00DB0E3E" w:rsidRDefault="009D038C" w:rsidP="008F1847">
            <w:pPr>
              <w:pStyle w:val="afff2"/>
              <w:rPr>
                <w:snapToGrid w:val="0"/>
              </w:rPr>
            </w:pPr>
            <w:r w:rsidRPr="00DB0E3E">
              <w:rPr>
                <w:snapToGrid w:val="0"/>
              </w:rPr>
              <w:t>Порт</w:t>
            </w:r>
          </w:p>
        </w:tc>
        <w:tc>
          <w:tcPr>
            <w:tcW w:w="2388" w:type="pct"/>
            <w:shd w:val="clear" w:color="auto" w:fill="auto"/>
          </w:tcPr>
          <w:p w14:paraId="1CA74CF8" w14:textId="77777777" w:rsidR="009D038C" w:rsidRPr="00DB0E3E" w:rsidRDefault="009D038C" w:rsidP="008F1847">
            <w:pPr>
              <w:pStyle w:val="afff2"/>
              <w:rPr>
                <w:snapToGrid w:val="0"/>
              </w:rPr>
            </w:pPr>
            <w:r w:rsidRPr="00DB0E3E">
              <w:rPr>
                <w:snapToGrid w:val="0"/>
              </w:rPr>
              <w:t>Примечание</w:t>
            </w:r>
          </w:p>
        </w:tc>
      </w:tr>
      <w:tr w:rsidR="009D038C" w:rsidRPr="00DB0E3E" w14:paraId="458D20F1" w14:textId="77777777" w:rsidTr="008F1847">
        <w:tc>
          <w:tcPr>
            <w:tcW w:w="1030" w:type="pct"/>
            <w:shd w:val="clear" w:color="auto" w:fill="auto"/>
          </w:tcPr>
          <w:p w14:paraId="1DDFF589" w14:textId="77777777" w:rsidR="009D038C" w:rsidRPr="00DB0E3E" w:rsidRDefault="009D038C" w:rsidP="008F1847">
            <w:pPr>
              <w:pStyle w:val="afff6"/>
              <w:rPr>
                <w:snapToGrid w:val="0"/>
                <w:lang w:val="en-US"/>
              </w:rPr>
            </w:pPr>
            <w:proofErr w:type="spellStart"/>
            <w:r w:rsidRPr="00DB0E3E">
              <w:rPr>
                <w:snapToGrid w:val="0"/>
                <w:lang w:val="en-US"/>
              </w:rPr>
              <w:t>ViPNet</w:t>
            </w:r>
            <w:proofErr w:type="spellEnd"/>
          </w:p>
        </w:tc>
        <w:tc>
          <w:tcPr>
            <w:tcW w:w="744" w:type="pct"/>
            <w:shd w:val="clear" w:color="auto" w:fill="auto"/>
          </w:tcPr>
          <w:p w14:paraId="33DB4816" w14:textId="77777777" w:rsidR="009D038C" w:rsidRPr="00DB0E3E" w:rsidRDefault="009D038C" w:rsidP="008F1847">
            <w:pPr>
              <w:pStyle w:val="afff6"/>
              <w:rPr>
                <w:snapToGrid w:val="0"/>
                <w:lang w:val="en-US"/>
              </w:rPr>
            </w:pPr>
            <w:r w:rsidRPr="00DB0E3E">
              <w:rPr>
                <w:snapToGrid w:val="0"/>
                <w:lang w:val="en-US"/>
              </w:rPr>
              <w:t>UDP</w:t>
            </w:r>
          </w:p>
        </w:tc>
        <w:tc>
          <w:tcPr>
            <w:tcW w:w="838" w:type="pct"/>
            <w:shd w:val="clear" w:color="auto" w:fill="auto"/>
          </w:tcPr>
          <w:p w14:paraId="7E693A1F" w14:textId="77777777" w:rsidR="009D038C" w:rsidRPr="00DB0E3E" w:rsidRDefault="009D038C" w:rsidP="008F1847">
            <w:pPr>
              <w:pStyle w:val="afff6"/>
              <w:rPr>
                <w:snapToGrid w:val="0"/>
                <w:lang w:val="en-US"/>
              </w:rPr>
            </w:pPr>
            <w:r w:rsidRPr="00DB0E3E">
              <w:rPr>
                <w:snapToGrid w:val="0"/>
                <w:lang w:val="en-US"/>
              </w:rPr>
              <w:t>55777</w:t>
            </w:r>
          </w:p>
        </w:tc>
        <w:tc>
          <w:tcPr>
            <w:tcW w:w="2388" w:type="pct"/>
            <w:shd w:val="clear" w:color="auto" w:fill="auto"/>
          </w:tcPr>
          <w:p w14:paraId="25E7B811" w14:textId="77777777" w:rsidR="009D038C" w:rsidRPr="00DB0E3E" w:rsidRDefault="009D038C" w:rsidP="008F1847">
            <w:pPr>
              <w:pStyle w:val="afff6"/>
              <w:rPr>
                <w:snapToGrid w:val="0"/>
              </w:rPr>
            </w:pPr>
            <w:r w:rsidRPr="00DB0E3E">
              <w:rPr>
                <w:snapToGrid w:val="0"/>
              </w:rPr>
              <w:t>Разрешить прохождение в обе стороны</w:t>
            </w:r>
          </w:p>
        </w:tc>
      </w:tr>
      <w:tr w:rsidR="009D038C" w:rsidRPr="00DB0E3E" w14:paraId="6A63E702" w14:textId="77777777" w:rsidTr="008F1847">
        <w:tc>
          <w:tcPr>
            <w:tcW w:w="1030" w:type="pct"/>
            <w:shd w:val="clear" w:color="auto" w:fill="auto"/>
          </w:tcPr>
          <w:p w14:paraId="5235A34D" w14:textId="77777777" w:rsidR="009D038C" w:rsidRPr="00DB0E3E" w:rsidRDefault="009D038C" w:rsidP="008F1847">
            <w:pPr>
              <w:pStyle w:val="afff6"/>
              <w:rPr>
                <w:snapToGrid w:val="0"/>
              </w:rPr>
            </w:pPr>
            <w:r w:rsidRPr="00DB0E3E">
              <w:rPr>
                <w:snapToGrid w:val="0"/>
              </w:rPr>
              <w:t>С-Терра</w:t>
            </w:r>
          </w:p>
        </w:tc>
        <w:tc>
          <w:tcPr>
            <w:tcW w:w="744" w:type="pct"/>
            <w:shd w:val="clear" w:color="auto" w:fill="auto"/>
          </w:tcPr>
          <w:p w14:paraId="6EC6B46F" w14:textId="77777777" w:rsidR="009D038C" w:rsidRPr="00DB0E3E" w:rsidRDefault="009D038C" w:rsidP="008F1847">
            <w:pPr>
              <w:pStyle w:val="afff6"/>
              <w:rPr>
                <w:snapToGrid w:val="0"/>
                <w:lang w:val="en-US"/>
              </w:rPr>
            </w:pPr>
            <w:r w:rsidRPr="00DB0E3E">
              <w:rPr>
                <w:snapToGrid w:val="0"/>
                <w:lang w:val="en-US"/>
              </w:rPr>
              <w:t>UDP</w:t>
            </w:r>
          </w:p>
        </w:tc>
        <w:tc>
          <w:tcPr>
            <w:tcW w:w="838" w:type="pct"/>
            <w:shd w:val="clear" w:color="auto" w:fill="auto"/>
          </w:tcPr>
          <w:p w14:paraId="58050301" w14:textId="77777777" w:rsidR="009D038C" w:rsidRPr="00DB0E3E" w:rsidRDefault="009D038C" w:rsidP="008F1847">
            <w:pPr>
              <w:pStyle w:val="afff6"/>
              <w:rPr>
                <w:snapToGrid w:val="0"/>
                <w:lang w:val="en-US"/>
              </w:rPr>
            </w:pPr>
            <w:r w:rsidRPr="00DB0E3E">
              <w:rPr>
                <w:snapToGrid w:val="0"/>
                <w:lang w:val="en-US"/>
              </w:rPr>
              <w:t>500, 4500</w:t>
            </w:r>
          </w:p>
        </w:tc>
        <w:tc>
          <w:tcPr>
            <w:tcW w:w="2388" w:type="pct"/>
            <w:shd w:val="clear" w:color="auto" w:fill="auto"/>
          </w:tcPr>
          <w:p w14:paraId="535120CB" w14:textId="77777777" w:rsidR="009D038C" w:rsidRPr="00DB0E3E" w:rsidRDefault="009D038C" w:rsidP="008F1847">
            <w:pPr>
              <w:pStyle w:val="afff6"/>
              <w:rPr>
                <w:snapToGrid w:val="0"/>
              </w:rPr>
            </w:pPr>
            <w:r w:rsidRPr="00DB0E3E">
              <w:rPr>
                <w:snapToGrid w:val="0"/>
              </w:rPr>
              <w:t>Разрешить прохождение в обе стороны</w:t>
            </w:r>
          </w:p>
        </w:tc>
      </w:tr>
      <w:tr w:rsidR="009D038C" w:rsidRPr="00DB0E3E" w14:paraId="39FCA03F" w14:textId="77777777" w:rsidTr="008F1847">
        <w:tc>
          <w:tcPr>
            <w:tcW w:w="1030" w:type="pct"/>
            <w:shd w:val="clear" w:color="auto" w:fill="auto"/>
          </w:tcPr>
          <w:p w14:paraId="15A21AB6" w14:textId="77777777" w:rsidR="009D038C" w:rsidRPr="00DB0E3E" w:rsidRDefault="009D038C" w:rsidP="008F1847">
            <w:pPr>
              <w:pStyle w:val="afff6"/>
              <w:rPr>
                <w:snapToGrid w:val="0"/>
              </w:rPr>
            </w:pPr>
            <w:r w:rsidRPr="00DB0E3E">
              <w:rPr>
                <w:snapToGrid w:val="0"/>
              </w:rPr>
              <w:t>АПКШ Континент</w:t>
            </w:r>
          </w:p>
        </w:tc>
        <w:tc>
          <w:tcPr>
            <w:tcW w:w="744" w:type="pct"/>
            <w:shd w:val="clear" w:color="auto" w:fill="auto"/>
          </w:tcPr>
          <w:p w14:paraId="06E76993" w14:textId="77777777" w:rsidR="009D038C" w:rsidRPr="00DB0E3E" w:rsidRDefault="009D038C" w:rsidP="008F1847">
            <w:pPr>
              <w:pStyle w:val="afff6"/>
              <w:rPr>
                <w:snapToGrid w:val="0"/>
                <w:lang w:val="en-US"/>
              </w:rPr>
            </w:pPr>
            <w:r w:rsidRPr="00DB0E3E">
              <w:rPr>
                <w:snapToGrid w:val="0"/>
                <w:lang w:val="en-US"/>
              </w:rPr>
              <w:t>UDP</w:t>
            </w:r>
          </w:p>
        </w:tc>
        <w:tc>
          <w:tcPr>
            <w:tcW w:w="838" w:type="pct"/>
            <w:shd w:val="clear" w:color="auto" w:fill="auto"/>
          </w:tcPr>
          <w:p w14:paraId="76C9DB61" w14:textId="77777777" w:rsidR="009D038C" w:rsidRPr="00DB0E3E" w:rsidRDefault="00A759E2" w:rsidP="008F1847">
            <w:pPr>
              <w:pStyle w:val="afff6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 xml:space="preserve">123, 161, </w:t>
            </w:r>
            <w:r w:rsidRPr="00DB0E3E">
              <w:rPr>
                <w:snapToGrid w:val="0"/>
                <w:lang w:val="en-US"/>
              </w:rPr>
              <w:t xml:space="preserve">4433, </w:t>
            </w:r>
            <w:r>
              <w:rPr>
                <w:snapToGrid w:val="0"/>
                <w:lang w:val="en-US"/>
              </w:rPr>
              <w:t xml:space="preserve">5100-5101, 5106-5107, 5109, 5557, </w:t>
            </w:r>
            <w:r w:rsidRPr="00DB0E3E">
              <w:rPr>
                <w:snapToGrid w:val="0"/>
                <w:lang w:val="en-US"/>
              </w:rPr>
              <w:t>7500, 10000-10</w:t>
            </w:r>
            <w:r w:rsidR="009874A1">
              <w:rPr>
                <w:snapToGrid w:val="0"/>
              </w:rPr>
              <w:t>0</w:t>
            </w:r>
            <w:r w:rsidRPr="00DB0E3E">
              <w:rPr>
                <w:snapToGrid w:val="0"/>
                <w:lang w:val="en-US"/>
              </w:rPr>
              <w:t>31</w:t>
            </w:r>
          </w:p>
        </w:tc>
        <w:tc>
          <w:tcPr>
            <w:tcW w:w="2388" w:type="pct"/>
            <w:shd w:val="clear" w:color="auto" w:fill="auto"/>
          </w:tcPr>
          <w:p w14:paraId="38F2142C" w14:textId="77777777" w:rsidR="009D038C" w:rsidRPr="00DB0E3E" w:rsidRDefault="009D038C" w:rsidP="008F1847">
            <w:pPr>
              <w:pStyle w:val="afff6"/>
              <w:rPr>
                <w:snapToGrid w:val="0"/>
              </w:rPr>
            </w:pPr>
            <w:r w:rsidRPr="00DB0E3E">
              <w:rPr>
                <w:snapToGrid w:val="0"/>
              </w:rPr>
              <w:t>Разрешить прохождение в обе стороны</w:t>
            </w:r>
          </w:p>
        </w:tc>
      </w:tr>
      <w:tr w:rsidR="009D038C" w:rsidRPr="00DB0E3E" w14:paraId="5735F85D" w14:textId="77777777" w:rsidTr="008F1847">
        <w:tc>
          <w:tcPr>
            <w:tcW w:w="1030" w:type="pct"/>
            <w:shd w:val="clear" w:color="auto" w:fill="auto"/>
          </w:tcPr>
          <w:p w14:paraId="2B9C5692" w14:textId="77777777" w:rsidR="009D038C" w:rsidRPr="00DB0E3E" w:rsidRDefault="009D038C" w:rsidP="008F1847">
            <w:pPr>
              <w:pStyle w:val="afff6"/>
              <w:rPr>
                <w:snapToGrid w:val="0"/>
              </w:rPr>
            </w:pPr>
            <w:r w:rsidRPr="00DB0E3E">
              <w:rPr>
                <w:snapToGrid w:val="0"/>
              </w:rPr>
              <w:t>АПКШ Континент</w:t>
            </w:r>
          </w:p>
        </w:tc>
        <w:tc>
          <w:tcPr>
            <w:tcW w:w="744" w:type="pct"/>
            <w:shd w:val="clear" w:color="auto" w:fill="auto"/>
          </w:tcPr>
          <w:p w14:paraId="27B1F608" w14:textId="77777777" w:rsidR="009D038C" w:rsidRPr="00DB0E3E" w:rsidRDefault="009D038C" w:rsidP="008F1847">
            <w:pPr>
              <w:pStyle w:val="afff6"/>
              <w:rPr>
                <w:snapToGrid w:val="0"/>
                <w:lang w:val="en-US"/>
              </w:rPr>
            </w:pPr>
            <w:r w:rsidRPr="00DB0E3E">
              <w:rPr>
                <w:snapToGrid w:val="0"/>
                <w:lang w:val="en-US"/>
              </w:rPr>
              <w:t>TCP</w:t>
            </w:r>
          </w:p>
        </w:tc>
        <w:tc>
          <w:tcPr>
            <w:tcW w:w="838" w:type="pct"/>
            <w:shd w:val="clear" w:color="auto" w:fill="auto"/>
          </w:tcPr>
          <w:p w14:paraId="71386652" w14:textId="77777777" w:rsidR="009D038C" w:rsidRPr="00DB0E3E" w:rsidRDefault="00A759E2" w:rsidP="008F1847">
            <w:pPr>
              <w:pStyle w:val="afff6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22, 4431, 4444-4446, 5100-5101, 5103, 5109, 7500</w:t>
            </w:r>
          </w:p>
        </w:tc>
        <w:tc>
          <w:tcPr>
            <w:tcW w:w="2388" w:type="pct"/>
            <w:shd w:val="clear" w:color="auto" w:fill="auto"/>
          </w:tcPr>
          <w:p w14:paraId="1BBA5AB1" w14:textId="77777777" w:rsidR="009D038C" w:rsidRPr="00DB0E3E" w:rsidRDefault="009D038C" w:rsidP="008F1847">
            <w:pPr>
              <w:pStyle w:val="afff6"/>
              <w:rPr>
                <w:snapToGrid w:val="0"/>
              </w:rPr>
            </w:pPr>
            <w:r w:rsidRPr="00DB0E3E">
              <w:rPr>
                <w:snapToGrid w:val="0"/>
              </w:rPr>
              <w:t>Разрешить прохождение в обе стороны</w:t>
            </w:r>
          </w:p>
        </w:tc>
      </w:tr>
    </w:tbl>
    <w:p w14:paraId="4C85ED3D" w14:textId="77777777" w:rsidR="00B227C4" w:rsidRPr="00DB0E3E" w:rsidRDefault="00B227C4" w:rsidP="002A4C03">
      <w:pPr>
        <w:pStyle w:val="10"/>
        <w:ind w:left="0" w:firstLine="709"/>
      </w:pPr>
      <w:r w:rsidRPr="00DB0E3E">
        <w:t xml:space="preserve">Обеспечить маршрутизацию в локальной сети </w:t>
      </w:r>
      <w:r w:rsidR="00690416" w:rsidRPr="00DB0E3E">
        <w:t>Организации таким образом</w:t>
      </w:r>
      <w:r w:rsidRPr="00DB0E3E">
        <w:t xml:space="preserve">, чтобы трафик с адресов серверов </w:t>
      </w:r>
      <w:r w:rsidR="00690416" w:rsidRPr="00DB0E3E">
        <w:t>Организации</w:t>
      </w:r>
      <w:r w:rsidRPr="00DB0E3E">
        <w:t xml:space="preserve">, отправляемый </w:t>
      </w:r>
      <w:r w:rsidR="00690416" w:rsidRPr="00DB0E3E">
        <w:t>через ЗСПД</w:t>
      </w:r>
      <w:r w:rsidRPr="00DB0E3E">
        <w:t xml:space="preserve">, направлялся на внутренний интерфейс </w:t>
      </w:r>
      <w:proofErr w:type="spellStart"/>
      <w:r w:rsidRPr="00DB0E3E">
        <w:t>криптомаршрутизатора</w:t>
      </w:r>
      <w:proofErr w:type="spellEnd"/>
      <w:r w:rsidRPr="00DB0E3E">
        <w:t>;</w:t>
      </w:r>
    </w:p>
    <w:p w14:paraId="7C41CD11" w14:textId="2E97C61C" w:rsidR="0045669A" w:rsidRDefault="00B14E6B" w:rsidP="00B14E6B">
      <w:pPr>
        <w:pStyle w:val="10"/>
        <w:ind w:left="0" w:firstLine="709"/>
      </w:pPr>
      <w:r w:rsidRPr="00B14E6B">
        <w:t xml:space="preserve">При подключении АРМов для каждой Организации, которые </w:t>
      </w:r>
      <w:proofErr w:type="spellStart"/>
      <w:r w:rsidRPr="00B14E6B">
        <w:t>виртуализируются</w:t>
      </w:r>
      <w:proofErr w:type="spellEnd"/>
      <w:r w:rsidRPr="00B14E6B">
        <w:t xml:space="preserve"> средствами СКЗИ, предусматривается выделение до 8 IPv4-адресов (1 адрес на 1 АРМ, сервер и прочие вычислительные узлы, входящие в ЗСПД СМЭВ на стороне Организации).</w:t>
      </w:r>
    </w:p>
    <w:p w14:paraId="7D87F08C" w14:textId="7909F9BB" w:rsidR="00A02CBD" w:rsidRDefault="00B14E6B" w:rsidP="00B14E6B">
      <w:pPr>
        <w:pStyle w:val="10"/>
        <w:ind w:left="0" w:firstLine="851"/>
      </w:pPr>
      <w:r w:rsidRPr="00B14E6B">
        <w:lastRenderedPageBreak/>
        <w:t xml:space="preserve">Не допускается любое </w:t>
      </w:r>
      <w:proofErr w:type="spellStart"/>
      <w:r w:rsidRPr="00B14E6B">
        <w:t>проксирование</w:t>
      </w:r>
      <w:proofErr w:type="spellEnd"/>
      <w:r w:rsidRPr="00B14E6B">
        <w:t>/маскирование/трансляция сетевых адресов/портов, выделенных для Организации</w:t>
      </w:r>
      <w:r w:rsidR="00B227C4" w:rsidRPr="00DB0E3E">
        <w:t>.</w:t>
      </w:r>
    </w:p>
    <w:p w14:paraId="63243327" w14:textId="77777777" w:rsidR="00F71ACA" w:rsidRDefault="00F71ACA" w:rsidP="002A4C03">
      <w:pPr>
        <w:pStyle w:val="20"/>
      </w:pPr>
      <w:r w:rsidRPr="00F71ACA">
        <w:t>Организационные требования</w:t>
      </w:r>
    </w:p>
    <w:p w14:paraId="7ECB4897" w14:textId="77777777" w:rsidR="00F71ACA" w:rsidRPr="00F71ACA" w:rsidRDefault="00F71ACA" w:rsidP="0027469D">
      <w:pPr>
        <w:ind w:left="578"/>
      </w:pPr>
      <w:r>
        <w:t>Подключенная к СМЭВ Организация обязуется:</w:t>
      </w:r>
    </w:p>
    <w:p w14:paraId="57ACB87F" w14:textId="77777777" w:rsidR="00F71ACA" w:rsidRDefault="00C06E43" w:rsidP="002A4C03">
      <w:pPr>
        <w:pStyle w:val="10"/>
        <w:numPr>
          <w:ilvl w:val="0"/>
          <w:numId w:val="34"/>
        </w:numPr>
        <w:ind w:left="0" w:firstLine="709"/>
      </w:pPr>
      <w:r w:rsidRPr="00C06E43">
        <w:t xml:space="preserve">Не позднее чем за 2 рабочих дня до проведения внутренних работ на стороне Организации, которые могут привести к недоступности </w:t>
      </w:r>
      <w:proofErr w:type="spellStart"/>
      <w:r w:rsidRPr="00C06E43">
        <w:t>криптооборудования</w:t>
      </w:r>
      <w:proofErr w:type="spellEnd"/>
      <w:r w:rsidRPr="00C06E43">
        <w:t xml:space="preserve"> используемого для подкл</w:t>
      </w:r>
      <w:r w:rsidR="00B94749">
        <w:t>ю</w:t>
      </w:r>
      <w:r w:rsidRPr="00C06E43">
        <w:t xml:space="preserve">чения к </w:t>
      </w:r>
      <w:r w:rsidR="008A2A41">
        <w:t>С</w:t>
      </w:r>
      <w:r w:rsidR="008A2A41" w:rsidRPr="00C06E43">
        <w:t>МЭВ</w:t>
      </w:r>
      <w:r w:rsidRPr="00C06E43">
        <w:t>, оповещать Службу технической поддержки СМЭВ (</w:t>
      </w:r>
      <w:r w:rsidR="00C660C9" w:rsidRPr="00C660C9">
        <w:t>sd@sc.digital.gov.ru</w:t>
      </w:r>
      <w:r w:rsidRPr="00C06E43">
        <w:t>) о сроках проведения данных работ.</w:t>
      </w:r>
    </w:p>
    <w:p w14:paraId="182ED2DB" w14:textId="77777777" w:rsidR="00F71ACA" w:rsidRDefault="00C06E43" w:rsidP="002A4C03">
      <w:pPr>
        <w:pStyle w:val="10"/>
        <w:numPr>
          <w:ilvl w:val="0"/>
          <w:numId w:val="34"/>
        </w:numPr>
        <w:ind w:left="0" w:firstLine="709"/>
      </w:pPr>
      <w:r w:rsidRPr="00C06E43">
        <w:t>Своевременно, не позднее 2 рабочих дней после изменения, направлять в Службу технической поддержки СМЭВ (</w:t>
      </w:r>
      <w:r w:rsidR="00C660C9" w:rsidRPr="00C660C9">
        <w:t>sd@sc.digital.gov.ru</w:t>
      </w:r>
      <w:r w:rsidRPr="00C06E43">
        <w:t xml:space="preserve">) актуальную контактную информацию по ответственным за </w:t>
      </w:r>
      <w:proofErr w:type="spellStart"/>
      <w:r w:rsidRPr="00C06E43">
        <w:t>криптооборудование</w:t>
      </w:r>
      <w:proofErr w:type="spellEnd"/>
      <w:r w:rsidRPr="00C06E43">
        <w:t xml:space="preserve"> сотрудникам Организации.</w:t>
      </w:r>
    </w:p>
    <w:p w14:paraId="575BD28E" w14:textId="77777777" w:rsidR="00B94749" w:rsidRDefault="00B94749" w:rsidP="002A4C03">
      <w:pPr>
        <w:pStyle w:val="10"/>
        <w:numPr>
          <w:ilvl w:val="0"/>
          <w:numId w:val="34"/>
        </w:numPr>
        <w:ind w:left="0" w:firstLine="709"/>
      </w:pPr>
      <w:r>
        <w:t xml:space="preserve">Выполнять требования </w:t>
      </w:r>
      <w:r>
        <w:rPr>
          <w:lang w:eastAsia="en-US" w:bidi="en-US"/>
        </w:rPr>
        <w:t>Положения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 г. № 66,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утвержденной приказом ФАПСИ от 13 июля 2001 г. №152, эксплуатационной и технической документации на используемые средства криптографической защиты информации</w:t>
      </w:r>
    </w:p>
    <w:p w14:paraId="78A977DC" w14:textId="77777777" w:rsidR="00F71ACA" w:rsidRPr="00DB0E3E" w:rsidRDefault="00F71ACA" w:rsidP="00F71ACA">
      <w:pPr>
        <w:pStyle w:val="10"/>
        <w:numPr>
          <w:ilvl w:val="0"/>
          <w:numId w:val="0"/>
        </w:numPr>
      </w:pPr>
    </w:p>
    <w:p w14:paraId="186830CE" w14:textId="77777777" w:rsidR="00DA1D8F" w:rsidRPr="00DB0E3E" w:rsidRDefault="00DA1D8F" w:rsidP="002A4C03">
      <w:pPr>
        <w:pStyle w:val="11"/>
      </w:pPr>
      <w:bookmarkStart w:id="26" w:name="_Toc466291138"/>
      <w:r w:rsidRPr="00DB0E3E">
        <w:lastRenderedPageBreak/>
        <w:t>Форма технических сведений участника</w:t>
      </w:r>
      <w:bookmarkEnd w:id="26"/>
    </w:p>
    <w:p w14:paraId="7025084E" w14:textId="77777777" w:rsidR="00774B9C" w:rsidRPr="00DB0E3E" w:rsidRDefault="00A02CBD" w:rsidP="00913FF0">
      <w:pPr>
        <w:pStyle w:val="a3"/>
      </w:pPr>
      <w:r w:rsidRPr="00DB0E3E">
        <w:t>При подключении Организации к ЗСПД необходимо предоставить сведения, по Форме технических сведений Участника, приведённой в</w:t>
      </w:r>
      <w:bookmarkStart w:id="27" w:name="_Ref335730368"/>
      <w:r w:rsidR="00D428D9">
        <w:t xml:space="preserve"> таблице </w:t>
      </w:r>
      <w:r w:rsidR="00D428D9">
        <w:fldChar w:fldCharType="begin"/>
      </w:r>
      <w:r w:rsidR="00D428D9">
        <w:instrText xml:space="preserve"> REF Таблица_9 \h </w:instrText>
      </w:r>
      <w:r w:rsidR="00D428D9">
        <w:fldChar w:fldCharType="separate"/>
      </w:r>
      <w:r w:rsidR="00C80897">
        <w:rPr>
          <w:noProof/>
        </w:rPr>
        <w:t>9</w:t>
      </w:r>
      <w:r w:rsidR="00D428D9">
        <w:fldChar w:fldCharType="end"/>
      </w:r>
      <w:r w:rsidR="00D428D9">
        <w:t>.</w:t>
      </w:r>
    </w:p>
    <w:p w14:paraId="57BC7E63" w14:textId="77777777" w:rsidR="00A02CBD" w:rsidRPr="00DB0E3E" w:rsidRDefault="00A02CBD" w:rsidP="002A4C03">
      <w:pPr>
        <w:pStyle w:val="affff6"/>
      </w:pPr>
      <w:r w:rsidRPr="00DB0E3E">
        <w:t xml:space="preserve">Таблица </w:t>
      </w:r>
      <w:bookmarkStart w:id="28" w:name="Таблица_9"/>
      <w:r w:rsidR="00DB0E3E" w:rsidRPr="00DB0E3E">
        <w:fldChar w:fldCharType="begin"/>
      </w:r>
      <w:r w:rsidR="00DB0E3E" w:rsidRPr="00DB0E3E">
        <w:instrText xml:space="preserve"> SEQ Таблица \* ARABIC </w:instrText>
      </w:r>
      <w:r w:rsidR="00DB0E3E" w:rsidRPr="00DB0E3E">
        <w:fldChar w:fldCharType="separate"/>
      </w:r>
      <w:r w:rsidR="00C80897">
        <w:rPr>
          <w:noProof/>
        </w:rPr>
        <w:t>9</w:t>
      </w:r>
      <w:r w:rsidR="00DB0E3E" w:rsidRPr="00DB0E3E">
        <w:rPr>
          <w:noProof/>
        </w:rPr>
        <w:fldChar w:fldCharType="end"/>
      </w:r>
      <w:bookmarkEnd w:id="27"/>
      <w:bookmarkEnd w:id="28"/>
      <w:r w:rsidRPr="00DB0E3E">
        <w:t xml:space="preserve"> - Форма технических сведений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071"/>
        <w:gridCol w:w="1205"/>
        <w:gridCol w:w="235"/>
        <w:gridCol w:w="399"/>
        <w:gridCol w:w="407"/>
        <w:gridCol w:w="390"/>
        <w:gridCol w:w="489"/>
        <w:gridCol w:w="309"/>
        <w:gridCol w:w="397"/>
        <w:gridCol w:w="254"/>
        <w:gridCol w:w="15"/>
        <w:gridCol w:w="945"/>
      </w:tblGrid>
      <w:tr w:rsidR="0020274D" w14:paraId="664521BA" w14:textId="77777777" w:rsidTr="00DC3391">
        <w:tc>
          <w:tcPr>
            <w:tcW w:w="477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98516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>Наименование Участника</w:t>
            </w:r>
          </w:p>
          <w:p w14:paraId="20839721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</w:p>
        </w:tc>
        <w:tc>
          <w:tcPr>
            <w:tcW w:w="4800" w:type="dxa"/>
            <w:gridSpan w:val="11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3498375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</w:tr>
      <w:tr w:rsidR="0020274D" w14:paraId="71345BE8" w14:textId="77777777" w:rsidTr="00DC3391">
        <w:trPr>
          <w:trHeight w:val="151"/>
        </w:trPr>
        <w:tc>
          <w:tcPr>
            <w:tcW w:w="4770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BD116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2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0FDC6" w14:textId="77777777" w:rsidR="0020274D" w:rsidRPr="007076EE" w:rsidRDefault="0020274D" w:rsidP="007076EE">
            <w:pPr>
              <w:jc w:val="center"/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>Федеральный</w:t>
            </w: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A148B65" w14:textId="77777777" w:rsidR="0020274D" w:rsidRPr="007076EE" w:rsidRDefault="0020274D" w:rsidP="007076EE">
            <w:pPr>
              <w:jc w:val="center"/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>Региональный</w:t>
            </w:r>
          </w:p>
        </w:tc>
      </w:tr>
      <w:tr w:rsidR="0020274D" w14:paraId="31BDE683" w14:textId="77777777" w:rsidTr="00DC3391">
        <w:trPr>
          <w:trHeight w:val="150"/>
        </w:trPr>
        <w:tc>
          <w:tcPr>
            <w:tcW w:w="477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6D8A8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264CD" w14:textId="77777777" w:rsidR="0020274D" w:rsidRPr="007076EE" w:rsidRDefault="0020274D" w:rsidP="007076EE">
            <w:pPr>
              <w:pStyle w:val="aff8"/>
              <w:numPr>
                <w:ilvl w:val="0"/>
                <w:numId w:val="26"/>
              </w:numPr>
              <w:autoSpaceDN/>
              <w:adjustRightInd/>
              <w:spacing w:line="240" w:lineRule="auto"/>
              <w:contextualSpacing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01AFB1" w14:textId="77777777" w:rsidR="0020274D" w:rsidRPr="007076EE" w:rsidRDefault="0020274D" w:rsidP="007076EE">
            <w:pPr>
              <w:pStyle w:val="aff8"/>
              <w:numPr>
                <w:ilvl w:val="0"/>
                <w:numId w:val="26"/>
              </w:numPr>
              <w:autoSpaceDN/>
              <w:adjustRightInd/>
              <w:spacing w:line="240" w:lineRule="auto"/>
              <w:contextualSpacing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20274D" w14:paraId="6FFF8343" w14:textId="77777777" w:rsidTr="00DC3391">
        <w:tc>
          <w:tcPr>
            <w:tcW w:w="47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10C93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>Почтовый адрес</w:t>
            </w:r>
          </w:p>
          <w:p w14:paraId="238C4D34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</w:p>
        </w:tc>
        <w:tc>
          <w:tcPr>
            <w:tcW w:w="48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87A89A6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</w:tr>
      <w:tr w:rsidR="0020274D" w14:paraId="2607AE18" w14:textId="77777777" w:rsidTr="00DC3391">
        <w:tc>
          <w:tcPr>
            <w:tcW w:w="47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B9900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>Юр. Адрес</w:t>
            </w:r>
          </w:p>
          <w:p w14:paraId="2D0971FD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</w:p>
        </w:tc>
        <w:tc>
          <w:tcPr>
            <w:tcW w:w="48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66BA58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</w:tr>
      <w:tr w:rsidR="0020274D" w14:paraId="56E811BA" w14:textId="77777777" w:rsidTr="00DC3391">
        <w:tc>
          <w:tcPr>
            <w:tcW w:w="477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FAE8652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>Потребность в услугах ЭП</w:t>
            </w:r>
          </w:p>
          <w:p w14:paraId="3563A2B9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</w:p>
        </w:tc>
        <w:tc>
          <w:tcPr>
            <w:tcW w:w="4800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66701E" w14:textId="77777777" w:rsidR="0020274D" w:rsidRPr="007076EE" w:rsidRDefault="0020274D" w:rsidP="007076EE">
            <w:pPr>
              <w:rPr>
                <w:sz w:val="20"/>
                <w:szCs w:val="20"/>
              </w:rPr>
            </w:pPr>
            <w:r w:rsidRPr="007076EE">
              <w:rPr>
                <w:i/>
                <w:color w:val="BFBFBF"/>
                <w:sz w:val="20"/>
                <w:szCs w:val="20"/>
              </w:rPr>
              <w:t>Перечислить цели подключения к ЦОД</w:t>
            </w:r>
          </w:p>
        </w:tc>
      </w:tr>
      <w:tr w:rsidR="0020274D" w14:paraId="15FC34D4" w14:textId="77777777" w:rsidTr="00DC3391">
        <w:tc>
          <w:tcPr>
            <w:tcW w:w="477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1FFCFCD1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159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77B9526" w14:textId="77777777" w:rsidR="0020274D" w:rsidRPr="007076EE" w:rsidRDefault="0020274D" w:rsidP="007076EE">
            <w:pPr>
              <w:jc w:val="center"/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>Рабочий телефон</w:t>
            </w:r>
          </w:p>
        </w:tc>
        <w:tc>
          <w:tcPr>
            <w:tcW w:w="1595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B15A79F" w14:textId="77777777" w:rsidR="0020274D" w:rsidRPr="007076EE" w:rsidRDefault="0020274D" w:rsidP="007076EE">
            <w:pPr>
              <w:jc w:val="center"/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1611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CC7047" w14:textId="77777777" w:rsidR="0020274D" w:rsidRPr="007076EE" w:rsidRDefault="0020274D" w:rsidP="007076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076EE">
              <w:rPr>
                <w:b/>
                <w:sz w:val="20"/>
                <w:szCs w:val="20"/>
              </w:rPr>
              <w:t>Е</w:t>
            </w:r>
            <w:r w:rsidRPr="007076EE">
              <w:rPr>
                <w:b/>
                <w:sz w:val="20"/>
                <w:szCs w:val="20"/>
                <w:lang w:val="en-US"/>
              </w:rPr>
              <w:t>-mail</w:t>
            </w:r>
          </w:p>
        </w:tc>
      </w:tr>
      <w:tr w:rsidR="0020274D" w14:paraId="35CA4300" w14:textId="77777777" w:rsidTr="00DC3391">
        <w:trPr>
          <w:trHeight w:val="51"/>
        </w:trPr>
        <w:tc>
          <w:tcPr>
            <w:tcW w:w="4770" w:type="dxa"/>
            <w:gridSpan w:val="2"/>
            <w:shd w:val="clear" w:color="auto" w:fill="auto"/>
          </w:tcPr>
          <w:p w14:paraId="0783651D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>Адм. лицо, ответственное за подключение</w:t>
            </w:r>
          </w:p>
        </w:tc>
        <w:tc>
          <w:tcPr>
            <w:tcW w:w="1594" w:type="dxa"/>
            <w:gridSpan w:val="3"/>
            <w:vMerge w:val="restart"/>
            <w:shd w:val="clear" w:color="auto" w:fill="auto"/>
          </w:tcPr>
          <w:p w14:paraId="56CAB092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vMerge w:val="restart"/>
            <w:shd w:val="clear" w:color="auto" w:fill="auto"/>
          </w:tcPr>
          <w:p w14:paraId="38E4C33B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vMerge w:val="restart"/>
            <w:shd w:val="clear" w:color="auto" w:fill="auto"/>
          </w:tcPr>
          <w:p w14:paraId="3B228161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</w:tr>
      <w:tr w:rsidR="0020274D" w14:paraId="3B30D039" w14:textId="77777777" w:rsidTr="00DC3391">
        <w:trPr>
          <w:trHeight w:val="50"/>
        </w:trPr>
        <w:tc>
          <w:tcPr>
            <w:tcW w:w="699" w:type="dxa"/>
            <w:shd w:val="clear" w:color="auto" w:fill="auto"/>
          </w:tcPr>
          <w:p w14:paraId="2B792BE5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4071" w:type="dxa"/>
            <w:shd w:val="clear" w:color="auto" w:fill="auto"/>
          </w:tcPr>
          <w:p w14:paraId="6295C250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vMerge/>
            <w:shd w:val="clear" w:color="auto" w:fill="auto"/>
          </w:tcPr>
          <w:p w14:paraId="264C53E7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vMerge/>
            <w:shd w:val="clear" w:color="auto" w:fill="auto"/>
          </w:tcPr>
          <w:p w14:paraId="593B7A6A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vMerge/>
            <w:shd w:val="clear" w:color="auto" w:fill="auto"/>
          </w:tcPr>
          <w:p w14:paraId="59D428DF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</w:tr>
      <w:tr w:rsidR="0020274D" w14:paraId="501F759D" w14:textId="77777777" w:rsidTr="00DC3391">
        <w:trPr>
          <w:trHeight w:val="50"/>
        </w:trPr>
        <w:tc>
          <w:tcPr>
            <w:tcW w:w="4770" w:type="dxa"/>
            <w:gridSpan w:val="2"/>
            <w:shd w:val="clear" w:color="auto" w:fill="auto"/>
          </w:tcPr>
          <w:p w14:paraId="5AB0F30C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>Сетевой инженер</w:t>
            </w:r>
          </w:p>
        </w:tc>
        <w:tc>
          <w:tcPr>
            <w:tcW w:w="1594" w:type="dxa"/>
            <w:gridSpan w:val="3"/>
            <w:vMerge w:val="restart"/>
            <w:shd w:val="clear" w:color="auto" w:fill="auto"/>
          </w:tcPr>
          <w:p w14:paraId="5168F31E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vMerge w:val="restart"/>
            <w:shd w:val="clear" w:color="auto" w:fill="auto"/>
          </w:tcPr>
          <w:p w14:paraId="4243A4FC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vMerge w:val="restart"/>
            <w:shd w:val="clear" w:color="auto" w:fill="auto"/>
          </w:tcPr>
          <w:p w14:paraId="381D1E48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</w:tr>
      <w:tr w:rsidR="0020274D" w14:paraId="3E758823" w14:textId="77777777" w:rsidTr="00DC3391">
        <w:trPr>
          <w:trHeight w:val="50"/>
        </w:trPr>
        <w:tc>
          <w:tcPr>
            <w:tcW w:w="699" w:type="dxa"/>
            <w:shd w:val="clear" w:color="auto" w:fill="auto"/>
          </w:tcPr>
          <w:p w14:paraId="61EFF07C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4071" w:type="dxa"/>
            <w:shd w:val="clear" w:color="auto" w:fill="auto"/>
          </w:tcPr>
          <w:p w14:paraId="4CE9A6D4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vMerge/>
            <w:shd w:val="clear" w:color="auto" w:fill="auto"/>
          </w:tcPr>
          <w:p w14:paraId="3AB1EE6E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vMerge/>
            <w:shd w:val="clear" w:color="auto" w:fill="auto"/>
          </w:tcPr>
          <w:p w14:paraId="5714BC83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vMerge/>
            <w:shd w:val="clear" w:color="auto" w:fill="auto"/>
          </w:tcPr>
          <w:p w14:paraId="5190E387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</w:tr>
      <w:tr w:rsidR="0020274D" w14:paraId="548B5BE9" w14:textId="77777777" w:rsidTr="00DC3391">
        <w:trPr>
          <w:trHeight w:val="50"/>
        </w:trPr>
        <w:tc>
          <w:tcPr>
            <w:tcW w:w="4770" w:type="dxa"/>
            <w:gridSpan w:val="2"/>
            <w:shd w:val="clear" w:color="auto" w:fill="auto"/>
          </w:tcPr>
          <w:p w14:paraId="3DF4753D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>Лицо, ответственное за ИБ</w:t>
            </w:r>
          </w:p>
        </w:tc>
        <w:tc>
          <w:tcPr>
            <w:tcW w:w="1594" w:type="dxa"/>
            <w:gridSpan w:val="3"/>
            <w:vMerge w:val="restart"/>
            <w:shd w:val="clear" w:color="auto" w:fill="auto"/>
          </w:tcPr>
          <w:p w14:paraId="66428CC9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vMerge w:val="restart"/>
            <w:shd w:val="clear" w:color="auto" w:fill="auto"/>
          </w:tcPr>
          <w:p w14:paraId="221FDCE1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vMerge w:val="restart"/>
            <w:shd w:val="clear" w:color="auto" w:fill="auto"/>
          </w:tcPr>
          <w:p w14:paraId="3B695FC2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</w:tr>
      <w:tr w:rsidR="0020274D" w14:paraId="7B0E986B" w14:textId="77777777" w:rsidTr="00DC3391">
        <w:trPr>
          <w:trHeight w:val="50"/>
        </w:trPr>
        <w:tc>
          <w:tcPr>
            <w:tcW w:w="699" w:type="dxa"/>
            <w:tcBorders>
              <w:bottom w:val="single" w:sz="18" w:space="0" w:color="auto"/>
            </w:tcBorders>
            <w:shd w:val="clear" w:color="auto" w:fill="auto"/>
          </w:tcPr>
          <w:p w14:paraId="0151C999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4071" w:type="dxa"/>
            <w:tcBorders>
              <w:bottom w:val="single" w:sz="18" w:space="0" w:color="auto"/>
            </w:tcBorders>
            <w:shd w:val="clear" w:color="auto" w:fill="auto"/>
          </w:tcPr>
          <w:p w14:paraId="39AF9ECA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</w:tcPr>
          <w:p w14:paraId="216B8BAB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vMerge/>
            <w:tcBorders>
              <w:bottom w:val="single" w:sz="18" w:space="0" w:color="auto"/>
            </w:tcBorders>
            <w:shd w:val="clear" w:color="auto" w:fill="auto"/>
          </w:tcPr>
          <w:p w14:paraId="35D9EDB9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vMerge/>
            <w:tcBorders>
              <w:bottom w:val="single" w:sz="18" w:space="0" w:color="auto"/>
            </w:tcBorders>
            <w:shd w:val="clear" w:color="auto" w:fill="auto"/>
          </w:tcPr>
          <w:p w14:paraId="04819A71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</w:tr>
      <w:tr w:rsidR="0020274D" w14:paraId="2B1482AA" w14:textId="77777777" w:rsidTr="00DC3391">
        <w:trPr>
          <w:trHeight w:val="151"/>
        </w:trPr>
        <w:tc>
          <w:tcPr>
            <w:tcW w:w="47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A49FD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>Объект подключения</w:t>
            </w:r>
          </w:p>
          <w:p w14:paraId="11F55856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</w:p>
          <w:p w14:paraId="0C4AA49A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954C1" w14:textId="77777777" w:rsidR="0020274D" w:rsidRPr="007076EE" w:rsidRDefault="0020274D" w:rsidP="007076EE">
            <w:pPr>
              <w:jc w:val="center"/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595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53B6A" w14:textId="77777777" w:rsidR="0020274D" w:rsidRPr="007076EE" w:rsidRDefault="0020274D" w:rsidP="007076EE">
            <w:pPr>
              <w:jc w:val="center"/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>Этаж</w:t>
            </w:r>
          </w:p>
        </w:tc>
        <w:tc>
          <w:tcPr>
            <w:tcW w:w="161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7D54067" w14:textId="77777777" w:rsidR="0020274D" w:rsidRPr="007076EE" w:rsidRDefault="0020274D" w:rsidP="007076EE">
            <w:pPr>
              <w:jc w:val="center"/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>Помещение</w:t>
            </w:r>
          </w:p>
        </w:tc>
      </w:tr>
      <w:tr w:rsidR="0020274D" w14:paraId="7DE07F56" w14:textId="77777777" w:rsidTr="00DC3391">
        <w:trPr>
          <w:trHeight w:val="150"/>
        </w:trPr>
        <w:tc>
          <w:tcPr>
            <w:tcW w:w="477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CE58607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C53A551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FF9E80C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47E31C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</w:tr>
      <w:tr w:rsidR="0020274D" w14:paraId="4D695357" w14:textId="77777777" w:rsidTr="00DC3391">
        <w:trPr>
          <w:trHeight w:val="151"/>
        </w:trPr>
        <w:tc>
          <w:tcPr>
            <w:tcW w:w="47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2021A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>Наличие подключения</w:t>
            </w:r>
          </w:p>
        </w:tc>
        <w:tc>
          <w:tcPr>
            <w:tcW w:w="159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75CAA" w14:textId="77777777" w:rsidR="0020274D" w:rsidRPr="007076EE" w:rsidRDefault="0020274D" w:rsidP="007076EE">
            <w:pPr>
              <w:jc w:val="center"/>
              <w:rPr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>Интернет</w:t>
            </w:r>
          </w:p>
        </w:tc>
        <w:tc>
          <w:tcPr>
            <w:tcW w:w="1595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AA898" w14:textId="77777777" w:rsidR="0020274D" w:rsidRPr="007076EE" w:rsidRDefault="0020274D" w:rsidP="007076EE">
            <w:pPr>
              <w:jc w:val="center"/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  <w:lang w:val="en-US"/>
              </w:rPr>
              <w:t>IP</w:t>
            </w:r>
            <w:r w:rsidRPr="007076EE">
              <w:rPr>
                <w:b/>
                <w:sz w:val="20"/>
                <w:szCs w:val="20"/>
              </w:rPr>
              <w:t>/</w:t>
            </w:r>
            <w:r w:rsidRPr="007076EE">
              <w:rPr>
                <w:b/>
                <w:sz w:val="20"/>
                <w:szCs w:val="20"/>
                <w:lang w:val="en-US"/>
              </w:rPr>
              <w:t>MPLS</w:t>
            </w:r>
            <w:r w:rsidRPr="007076EE">
              <w:rPr>
                <w:b/>
                <w:sz w:val="20"/>
                <w:szCs w:val="20"/>
              </w:rPr>
              <w:t xml:space="preserve">  сеть</w:t>
            </w:r>
          </w:p>
          <w:p w14:paraId="0CB2A9F6" w14:textId="77777777" w:rsidR="0020274D" w:rsidRPr="007076EE" w:rsidRDefault="00F71ACA" w:rsidP="007076E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7076EE">
              <w:rPr>
                <w:b/>
                <w:sz w:val="20"/>
                <w:szCs w:val="20"/>
              </w:rPr>
              <w:t xml:space="preserve">АО </w:t>
            </w:r>
            <w:r w:rsidR="0020274D" w:rsidRPr="007076EE">
              <w:rPr>
                <w:b/>
                <w:sz w:val="20"/>
                <w:szCs w:val="20"/>
              </w:rPr>
              <w:t>«Ростелеком»</w:t>
            </w:r>
          </w:p>
        </w:tc>
        <w:tc>
          <w:tcPr>
            <w:tcW w:w="161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2EF492" w14:textId="77777777" w:rsidR="0020274D" w:rsidRPr="007076EE" w:rsidRDefault="0020274D" w:rsidP="007076EE">
            <w:pPr>
              <w:jc w:val="center"/>
              <w:rPr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20274D" w14:paraId="79FFC7C9" w14:textId="77777777" w:rsidTr="00DC3391">
        <w:trPr>
          <w:trHeight w:val="72"/>
        </w:trPr>
        <w:tc>
          <w:tcPr>
            <w:tcW w:w="477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F0353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F755F" w14:textId="77777777" w:rsidR="0020274D" w:rsidRPr="007076EE" w:rsidRDefault="0020274D" w:rsidP="007076EE">
            <w:pPr>
              <w:pStyle w:val="aff8"/>
              <w:numPr>
                <w:ilvl w:val="0"/>
                <w:numId w:val="26"/>
              </w:numPr>
              <w:autoSpaceDN/>
              <w:adjustRightInd/>
              <w:spacing w:line="240" w:lineRule="auto"/>
              <w:contextualSpacing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69EC4" w14:textId="77777777" w:rsidR="0020274D" w:rsidRPr="007076EE" w:rsidRDefault="0020274D" w:rsidP="007076EE">
            <w:pPr>
              <w:pStyle w:val="aff8"/>
              <w:numPr>
                <w:ilvl w:val="0"/>
                <w:numId w:val="26"/>
              </w:numPr>
              <w:autoSpaceDN/>
              <w:adjustRightInd/>
              <w:spacing w:line="240" w:lineRule="auto"/>
              <w:contextualSpacing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065BC91" w14:textId="77777777" w:rsidR="0020274D" w:rsidRPr="007076EE" w:rsidRDefault="0020274D" w:rsidP="007076EE">
            <w:pPr>
              <w:pStyle w:val="aff8"/>
              <w:numPr>
                <w:ilvl w:val="0"/>
                <w:numId w:val="26"/>
              </w:numPr>
              <w:autoSpaceDN/>
              <w:adjustRightInd/>
              <w:spacing w:line="240" w:lineRule="auto"/>
              <w:contextualSpacing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20274D" w14:paraId="020B3FD4" w14:textId="77777777" w:rsidTr="00DC3391">
        <w:tc>
          <w:tcPr>
            <w:tcW w:w="477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4A0644D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>Предпочтительный вариант подключения</w:t>
            </w: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4C898" w14:textId="77777777" w:rsidR="0020274D" w:rsidRPr="007076EE" w:rsidRDefault="0020274D" w:rsidP="007076EE">
            <w:pPr>
              <w:pStyle w:val="aff8"/>
              <w:numPr>
                <w:ilvl w:val="0"/>
                <w:numId w:val="26"/>
              </w:numPr>
              <w:autoSpaceDN/>
              <w:adjustRightInd/>
              <w:spacing w:line="240" w:lineRule="auto"/>
              <w:contextualSpacing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05B45" w14:textId="77777777" w:rsidR="0020274D" w:rsidRPr="007076EE" w:rsidRDefault="0020274D" w:rsidP="007076EE">
            <w:pPr>
              <w:pStyle w:val="aff8"/>
              <w:numPr>
                <w:ilvl w:val="0"/>
                <w:numId w:val="26"/>
              </w:numPr>
              <w:autoSpaceDN/>
              <w:adjustRightInd/>
              <w:spacing w:line="240" w:lineRule="auto"/>
              <w:contextualSpacing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BA16D8" w14:textId="77777777" w:rsidR="0020274D" w:rsidRPr="007076EE" w:rsidRDefault="00431A38" w:rsidP="007076EE">
            <w:pPr>
              <w:pStyle w:val="aff8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2A6F52" wp14:editId="09FD6420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-12065</wp:posOffset>
                      </wp:positionV>
                      <wp:extent cx="670560" cy="120650"/>
                      <wp:effectExtent l="0" t="0" r="15240" b="127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0560" cy="1206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line w14:anchorId="3F70F3FC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-.95pt" to="48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F6D01A" wp14:editId="0F9A634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-12065</wp:posOffset>
                      </wp:positionV>
                      <wp:extent cx="671195" cy="121285"/>
                      <wp:effectExtent l="0" t="0" r="14605" b="12065"/>
                      <wp:wrapNone/>
                      <wp:docPr id="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71195" cy="1212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line w14:anchorId="48E56DF5" id="Прямая соединительная линия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-.95pt" to="48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" strokecolor="windowText">
                      <o:lock v:ext="edit" shapetype="f"/>
                    </v:line>
                  </w:pict>
                </mc:Fallback>
              </mc:AlternateContent>
            </w:r>
          </w:p>
        </w:tc>
      </w:tr>
      <w:tr w:rsidR="0020274D" w14:paraId="74F2627D" w14:textId="77777777" w:rsidTr="00DC3391">
        <w:trPr>
          <w:trHeight w:val="243"/>
        </w:trPr>
        <w:tc>
          <w:tcPr>
            <w:tcW w:w="47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55F3" w14:textId="77777777" w:rsidR="0020274D" w:rsidRPr="007076EE" w:rsidRDefault="0020274D" w:rsidP="00F71ACA">
            <w:pPr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 xml:space="preserve">Предпочтительная типовая схема подключения согласно </w:t>
            </w:r>
            <w:r w:rsidR="008342F7">
              <w:rPr>
                <w:b/>
                <w:sz w:val="20"/>
                <w:szCs w:val="20"/>
              </w:rPr>
              <w:t>рисунк</w:t>
            </w:r>
            <w:r w:rsidR="00F71ACA">
              <w:rPr>
                <w:b/>
                <w:sz w:val="20"/>
                <w:szCs w:val="20"/>
              </w:rPr>
              <w:t>у</w:t>
            </w:r>
            <w:r w:rsidR="008342F7">
              <w:rPr>
                <w:b/>
                <w:sz w:val="20"/>
                <w:szCs w:val="20"/>
              </w:rPr>
              <w:t xml:space="preserve"> 1</w:t>
            </w:r>
            <w:r w:rsidR="00F71ACA">
              <w:rPr>
                <w:b/>
                <w:sz w:val="20"/>
                <w:szCs w:val="20"/>
              </w:rPr>
              <w:t xml:space="preserve"> или</w:t>
            </w:r>
            <w:r w:rsidR="008342F7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391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A0C04" w14:textId="77777777" w:rsidR="0020274D" w:rsidRPr="007076EE" w:rsidRDefault="0020274D" w:rsidP="007076EE">
            <w:pPr>
              <w:jc w:val="center"/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CCBE3E3" w14:textId="77777777" w:rsidR="0020274D" w:rsidRPr="007076EE" w:rsidRDefault="0020274D" w:rsidP="008342F7">
            <w:pPr>
              <w:jc w:val="center"/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>2</w:t>
            </w:r>
          </w:p>
        </w:tc>
      </w:tr>
      <w:tr w:rsidR="0020274D" w14:paraId="265F3A1B" w14:textId="77777777" w:rsidTr="00DC3391">
        <w:trPr>
          <w:trHeight w:val="243"/>
        </w:trPr>
        <w:tc>
          <w:tcPr>
            <w:tcW w:w="477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1B94C40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EEA07" w14:textId="77777777" w:rsidR="0020274D" w:rsidRPr="007076EE" w:rsidRDefault="0020274D" w:rsidP="007076EE">
            <w:pPr>
              <w:pStyle w:val="aff8"/>
              <w:numPr>
                <w:ilvl w:val="0"/>
                <w:numId w:val="26"/>
              </w:numPr>
              <w:autoSpaceDN/>
              <w:adjustRightInd/>
              <w:spacing w:line="240" w:lineRule="auto"/>
              <w:contextualSpacing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54B98E" w14:textId="77777777" w:rsidR="0020274D" w:rsidRPr="007076EE" w:rsidRDefault="0020274D" w:rsidP="007076EE">
            <w:pPr>
              <w:pStyle w:val="aff8"/>
              <w:numPr>
                <w:ilvl w:val="0"/>
                <w:numId w:val="26"/>
              </w:numPr>
              <w:autoSpaceDN/>
              <w:adjustRightInd/>
              <w:spacing w:line="240" w:lineRule="auto"/>
              <w:contextualSpacing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20274D" w14:paraId="6B2E3947" w14:textId="77777777" w:rsidTr="00DC3391">
        <w:tc>
          <w:tcPr>
            <w:tcW w:w="477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4D628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>Параметры имеющегося оборудования</w:t>
            </w:r>
          </w:p>
        </w:tc>
        <w:tc>
          <w:tcPr>
            <w:tcW w:w="159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886CA" w14:textId="77777777" w:rsidR="0020274D" w:rsidRPr="007076EE" w:rsidRDefault="0020274D" w:rsidP="007076EE">
            <w:pPr>
              <w:jc w:val="center"/>
              <w:rPr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1595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7A716" w14:textId="77777777" w:rsidR="0020274D" w:rsidRPr="007076EE" w:rsidRDefault="0020274D" w:rsidP="007076EE">
            <w:pPr>
              <w:jc w:val="center"/>
              <w:rPr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>Интерфейс</w:t>
            </w:r>
          </w:p>
        </w:tc>
        <w:tc>
          <w:tcPr>
            <w:tcW w:w="161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291B735" w14:textId="77777777" w:rsidR="0020274D" w:rsidRPr="007076EE" w:rsidRDefault="0020274D" w:rsidP="007076EE">
            <w:pPr>
              <w:jc w:val="center"/>
              <w:rPr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>Параметры</w:t>
            </w:r>
          </w:p>
        </w:tc>
      </w:tr>
      <w:tr w:rsidR="0020274D" w14:paraId="1687DD8D" w14:textId="77777777" w:rsidTr="00DC3391">
        <w:tc>
          <w:tcPr>
            <w:tcW w:w="47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84E81" w14:textId="77777777" w:rsidR="0020274D" w:rsidRPr="007076EE" w:rsidRDefault="0020274D" w:rsidP="007076EE">
            <w:pPr>
              <w:rPr>
                <w:sz w:val="20"/>
                <w:szCs w:val="20"/>
              </w:rPr>
            </w:pPr>
            <w:r w:rsidRPr="007076EE">
              <w:rPr>
                <w:sz w:val="20"/>
                <w:szCs w:val="20"/>
              </w:rPr>
              <w:t xml:space="preserve">Коммутатор </w:t>
            </w:r>
            <w:r w:rsidRPr="007076EE">
              <w:rPr>
                <w:sz w:val="20"/>
                <w:szCs w:val="20"/>
                <w:lang w:val="en-US"/>
              </w:rPr>
              <w:t>Ethernet</w:t>
            </w:r>
          </w:p>
          <w:p w14:paraId="41C8927D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8A744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5BE15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5FA186C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</w:tr>
      <w:tr w:rsidR="0020274D" w14:paraId="209F712F" w14:textId="77777777" w:rsidTr="00DC3391">
        <w:tc>
          <w:tcPr>
            <w:tcW w:w="477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B1681" w14:textId="77777777" w:rsidR="0020274D" w:rsidRPr="007076EE" w:rsidRDefault="0020274D" w:rsidP="007076EE">
            <w:pPr>
              <w:rPr>
                <w:sz w:val="20"/>
                <w:szCs w:val="20"/>
              </w:rPr>
            </w:pPr>
            <w:r w:rsidRPr="007076EE">
              <w:rPr>
                <w:sz w:val="20"/>
                <w:szCs w:val="20"/>
              </w:rPr>
              <w:t>Граничный маршрутизатор ЛВС</w:t>
            </w:r>
          </w:p>
          <w:p w14:paraId="5CAB3A1D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FE15010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1C9545F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B6A331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</w:tr>
      <w:tr w:rsidR="0020274D" w14:paraId="3CDB11DF" w14:textId="77777777" w:rsidTr="00DC3391">
        <w:trPr>
          <w:trHeight w:val="243"/>
        </w:trPr>
        <w:tc>
          <w:tcPr>
            <w:tcW w:w="47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5DE82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 xml:space="preserve">Наличие и тип имеющегося для подключения оборудования </w:t>
            </w:r>
            <w:proofErr w:type="spellStart"/>
            <w:r w:rsidRPr="007076EE">
              <w:rPr>
                <w:b/>
                <w:sz w:val="20"/>
                <w:szCs w:val="20"/>
                <w:lang w:val="en-US"/>
              </w:rPr>
              <w:t>ViPNet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5F12E" w14:textId="77777777" w:rsidR="0020274D" w:rsidRPr="007076EE" w:rsidRDefault="0020274D" w:rsidP="007076EE">
            <w:pPr>
              <w:rPr>
                <w:sz w:val="20"/>
                <w:szCs w:val="20"/>
              </w:rPr>
            </w:pPr>
            <w:r w:rsidRPr="007076EE">
              <w:rPr>
                <w:sz w:val="20"/>
                <w:szCs w:val="20"/>
              </w:rPr>
              <w:t>HW1000</w:t>
            </w:r>
          </w:p>
        </w:tc>
        <w:tc>
          <w:tcPr>
            <w:tcW w:w="119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21DEB" w14:textId="77777777" w:rsidR="0020274D" w:rsidRPr="007076EE" w:rsidRDefault="0020274D" w:rsidP="007076EE">
            <w:pPr>
              <w:rPr>
                <w:sz w:val="20"/>
                <w:szCs w:val="20"/>
              </w:rPr>
            </w:pPr>
            <w:r w:rsidRPr="007076EE">
              <w:rPr>
                <w:sz w:val="20"/>
                <w:szCs w:val="20"/>
              </w:rPr>
              <w:t>HW100A</w:t>
            </w:r>
          </w:p>
        </w:tc>
        <w:tc>
          <w:tcPr>
            <w:tcW w:w="119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2A0A8" w14:textId="77777777" w:rsidR="0020274D" w:rsidRPr="007076EE" w:rsidRDefault="0020274D" w:rsidP="007076EE">
            <w:pPr>
              <w:rPr>
                <w:sz w:val="20"/>
                <w:szCs w:val="20"/>
              </w:rPr>
            </w:pPr>
            <w:r w:rsidRPr="007076EE">
              <w:rPr>
                <w:sz w:val="20"/>
                <w:szCs w:val="20"/>
              </w:rPr>
              <w:t>HW100B</w:t>
            </w:r>
          </w:p>
        </w:tc>
        <w:tc>
          <w:tcPr>
            <w:tcW w:w="121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2CA102B" w14:textId="77777777" w:rsidR="0020274D" w:rsidRPr="007076EE" w:rsidRDefault="0020274D" w:rsidP="007076EE">
            <w:pPr>
              <w:rPr>
                <w:sz w:val="20"/>
                <w:szCs w:val="20"/>
              </w:rPr>
            </w:pPr>
            <w:r w:rsidRPr="007076EE">
              <w:rPr>
                <w:sz w:val="20"/>
                <w:szCs w:val="20"/>
              </w:rPr>
              <w:t>HW100C</w:t>
            </w:r>
          </w:p>
        </w:tc>
      </w:tr>
      <w:tr w:rsidR="0020274D" w14:paraId="657682FF" w14:textId="77777777" w:rsidTr="00DC3391">
        <w:trPr>
          <w:trHeight w:val="243"/>
        </w:trPr>
        <w:tc>
          <w:tcPr>
            <w:tcW w:w="477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96018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84885" w14:textId="77777777" w:rsidR="0020274D" w:rsidRPr="007076EE" w:rsidRDefault="0020274D" w:rsidP="007076EE">
            <w:pPr>
              <w:jc w:val="center"/>
              <w:rPr>
                <w:sz w:val="20"/>
                <w:szCs w:val="20"/>
              </w:rPr>
            </w:pPr>
            <w:r w:rsidRPr="007076EE">
              <w:rPr>
                <w:sz w:val="20"/>
                <w:szCs w:val="20"/>
              </w:rPr>
              <w:object w:dxaOrig="255" w:dyaOrig="255" w14:anchorId="30DFF2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2pt;height:13.2pt" o:ole="">
                  <v:imagedata r:id="rId9" o:title=""/>
                </v:shape>
                <o:OLEObject Type="Embed" ProgID="PBrush" ShapeID="_x0000_i1025" DrawAspect="Content" ObjectID="_1769600450" r:id="rId10"/>
              </w:object>
            </w: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02DAF4" w14:textId="77777777" w:rsidR="0020274D" w:rsidRPr="007076EE" w:rsidRDefault="0020274D" w:rsidP="007076EE">
            <w:pPr>
              <w:pStyle w:val="aff8"/>
              <w:numPr>
                <w:ilvl w:val="0"/>
                <w:numId w:val="26"/>
              </w:numPr>
              <w:autoSpaceDN/>
              <w:adjustRightInd/>
              <w:spacing w:line="240" w:lineRule="auto"/>
              <w:contextualSpacing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684CD" w14:textId="77777777" w:rsidR="0020274D" w:rsidRPr="007076EE" w:rsidRDefault="0020274D" w:rsidP="007076EE">
            <w:pPr>
              <w:pStyle w:val="aff8"/>
              <w:numPr>
                <w:ilvl w:val="0"/>
                <w:numId w:val="26"/>
              </w:numPr>
              <w:autoSpaceDN/>
              <w:adjustRightInd/>
              <w:spacing w:line="240" w:lineRule="auto"/>
              <w:contextualSpacing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71953A" w14:textId="77777777" w:rsidR="0020274D" w:rsidRPr="007076EE" w:rsidRDefault="0020274D" w:rsidP="007076EE">
            <w:pPr>
              <w:pStyle w:val="aff8"/>
              <w:numPr>
                <w:ilvl w:val="0"/>
                <w:numId w:val="26"/>
              </w:numPr>
              <w:autoSpaceDN/>
              <w:adjustRightInd/>
              <w:spacing w:line="240" w:lineRule="auto"/>
              <w:contextualSpacing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20274D" w14:paraId="79E24DAA" w14:textId="77777777" w:rsidTr="00DC3391">
        <w:tc>
          <w:tcPr>
            <w:tcW w:w="47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C61EE" w14:textId="77777777" w:rsidR="0020274D" w:rsidRPr="007076EE" w:rsidRDefault="0020274D" w:rsidP="00F71ACA">
            <w:pPr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 xml:space="preserve">Кол-во оборудования </w:t>
            </w:r>
            <w:proofErr w:type="spellStart"/>
            <w:r w:rsidRPr="007076EE">
              <w:rPr>
                <w:b/>
                <w:sz w:val="20"/>
                <w:szCs w:val="20"/>
              </w:rPr>
              <w:t>ViPNet</w:t>
            </w:r>
            <w:proofErr w:type="spellEnd"/>
            <w:r w:rsidRPr="007076EE">
              <w:rPr>
                <w:b/>
                <w:sz w:val="20"/>
                <w:szCs w:val="20"/>
              </w:rPr>
              <w:t xml:space="preserve"> используемого конкретно для подключения к ИЭП </w:t>
            </w:r>
            <w:r w:rsidR="00F71ACA">
              <w:rPr>
                <w:b/>
                <w:sz w:val="20"/>
                <w:szCs w:val="20"/>
              </w:rPr>
              <w:t>П</w:t>
            </w:r>
            <w:r w:rsidR="00F71ACA" w:rsidRPr="007076EE">
              <w:rPr>
                <w:b/>
                <w:sz w:val="20"/>
                <w:szCs w:val="20"/>
              </w:rPr>
              <w:t xml:space="preserve">АО </w:t>
            </w:r>
            <w:r w:rsidRPr="007076EE">
              <w:rPr>
                <w:b/>
                <w:sz w:val="20"/>
                <w:szCs w:val="20"/>
              </w:rPr>
              <w:t>«Ростелеком»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5B384" w14:textId="77777777" w:rsidR="0020274D" w:rsidRPr="007076EE" w:rsidRDefault="0020274D" w:rsidP="00707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49071" w14:textId="77777777" w:rsidR="0020274D" w:rsidRPr="007076EE" w:rsidRDefault="0020274D" w:rsidP="00707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60F73" w14:textId="77777777" w:rsidR="0020274D" w:rsidRPr="007076EE" w:rsidRDefault="0020274D" w:rsidP="00707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BB84CC" w14:textId="77777777" w:rsidR="0020274D" w:rsidRPr="007076EE" w:rsidRDefault="0020274D" w:rsidP="007076EE">
            <w:pPr>
              <w:jc w:val="center"/>
              <w:rPr>
                <w:sz w:val="20"/>
                <w:szCs w:val="20"/>
              </w:rPr>
            </w:pPr>
          </w:p>
        </w:tc>
      </w:tr>
      <w:tr w:rsidR="0020274D" w14:paraId="3EE9B03B" w14:textId="77777777" w:rsidTr="00DC3391">
        <w:tc>
          <w:tcPr>
            <w:tcW w:w="47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A5E80" w14:textId="77777777" w:rsidR="0020274D" w:rsidRPr="007076EE" w:rsidRDefault="0020274D" w:rsidP="00F71ACA">
            <w:pPr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 xml:space="preserve">Потребность в закупке оборудования </w:t>
            </w:r>
            <w:proofErr w:type="spellStart"/>
            <w:r w:rsidRPr="007076EE">
              <w:rPr>
                <w:b/>
                <w:sz w:val="20"/>
                <w:szCs w:val="20"/>
                <w:lang w:val="en-US"/>
              </w:rPr>
              <w:t>ViPNet</w:t>
            </w:r>
            <w:proofErr w:type="spellEnd"/>
            <w:r w:rsidRPr="007076EE">
              <w:rPr>
                <w:b/>
                <w:sz w:val="20"/>
                <w:szCs w:val="20"/>
              </w:rPr>
              <w:t xml:space="preserve"> через </w:t>
            </w:r>
            <w:r w:rsidR="00F71ACA">
              <w:rPr>
                <w:b/>
                <w:sz w:val="20"/>
                <w:szCs w:val="20"/>
              </w:rPr>
              <w:t>П</w:t>
            </w:r>
            <w:r w:rsidR="00F71ACA" w:rsidRPr="007076EE">
              <w:rPr>
                <w:b/>
                <w:sz w:val="20"/>
                <w:szCs w:val="20"/>
              </w:rPr>
              <w:t xml:space="preserve">АО </w:t>
            </w:r>
            <w:r w:rsidRPr="007076EE">
              <w:rPr>
                <w:b/>
                <w:sz w:val="20"/>
                <w:szCs w:val="20"/>
              </w:rPr>
              <w:t>«Ростелеком»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85C7E" w14:textId="77777777" w:rsidR="0020274D" w:rsidRPr="007076EE" w:rsidRDefault="0020274D" w:rsidP="007076EE">
            <w:pPr>
              <w:pStyle w:val="aff8"/>
              <w:numPr>
                <w:ilvl w:val="0"/>
                <w:numId w:val="26"/>
              </w:numPr>
              <w:autoSpaceDN/>
              <w:adjustRightInd/>
              <w:spacing w:line="240" w:lineRule="auto"/>
              <w:contextualSpacing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2141AF" w14:textId="77777777" w:rsidR="0020274D" w:rsidRPr="007076EE" w:rsidRDefault="0020274D" w:rsidP="007076EE">
            <w:pPr>
              <w:pStyle w:val="aff8"/>
              <w:numPr>
                <w:ilvl w:val="0"/>
                <w:numId w:val="26"/>
              </w:numPr>
              <w:autoSpaceDN/>
              <w:adjustRightInd/>
              <w:spacing w:line="240" w:lineRule="auto"/>
              <w:contextualSpacing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E1D6B5" w14:textId="77777777" w:rsidR="0020274D" w:rsidRPr="007076EE" w:rsidRDefault="0020274D" w:rsidP="007076EE">
            <w:pPr>
              <w:pStyle w:val="aff8"/>
              <w:numPr>
                <w:ilvl w:val="0"/>
                <w:numId w:val="26"/>
              </w:numPr>
              <w:autoSpaceDN/>
              <w:adjustRightInd/>
              <w:spacing w:line="240" w:lineRule="auto"/>
              <w:contextualSpacing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F68218" w14:textId="77777777" w:rsidR="0020274D" w:rsidRPr="007076EE" w:rsidRDefault="0020274D" w:rsidP="007076EE">
            <w:pPr>
              <w:pStyle w:val="aff8"/>
              <w:numPr>
                <w:ilvl w:val="0"/>
                <w:numId w:val="26"/>
              </w:numPr>
              <w:autoSpaceDN/>
              <w:adjustRightInd/>
              <w:spacing w:line="240" w:lineRule="auto"/>
              <w:contextualSpacing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DC3391" w14:paraId="077D7724" w14:textId="77777777" w:rsidTr="00D776BF">
        <w:trPr>
          <w:trHeight w:val="302"/>
        </w:trPr>
        <w:tc>
          <w:tcPr>
            <w:tcW w:w="4770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AAC4A" w14:textId="77777777" w:rsidR="00DC3391" w:rsidRPr="007076EE" w:rsidRDefault="00DC3391" w:rsidP="007076EE">
            <w:pPr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>Наличие и тип имеющегося для подключения оборудования АПКШ Континент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5917" w14:textId="77777777" w:rsidR="00DC3391" w:rsidRPr="00D776BF" w:rsidRDefault="00DC3391" w:rsidP="00DC33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IPS 3000</w:t>
            </w:r>
          </w:p>
          <w:p w14:paraId="6D76A8C3" w14:textId="77777777" w:rsidR="00DC3391" w:rsidRPr="007076EE" w:rsidRDefault="00DC3391" w:rsidP="00DC3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1FC5" w14:textId="77777777" w:rsidR="00DC3391" w:rsidRDefault="00DC3391" w:rsidP="00DC3391">
            <w:pPr>
              <w:jc w:val="center"/>
              <w:rPr>
                <w:sz w:val="20"/>
                <w:szCs w:val="20"/>
              </w:rPr>
            </w:pPr>
          </w:p>
          <w:p w14:paraId="1D10CE2A" w14:textId="77777777" w:rsidR="00DC3391" w:rsidRPr="007076EE" w:rsidRDefault="00DC3391" w:rsidP="00D7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IPS 1000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F601" w14:textId="77777777" w:rsidR="00DC3391" w:rsidRDefault="00DC3391" w:rsidP="00DC3391">
            <w:pPr>
              <w:jc w:val="center"/>
              <w:rPr>
                <w:sz w:val="20"/>
                <w:szCs w:val="20"/>
              </w:rPr>
            </w:pPr>
          </w:p>
          <w:p w14:paraId="3407488D" w14:textId="77777777" w:rsidR="00DC3391" w:rsidRPr="00DA6BD7" w:rsidRDefault="00DC3391" w:rsidP="00DC33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IPS 100</w:t>
            </w:r>
          </w:p>
          <w:p w14:paraId="167707F1" w14:textId="77777777" w:rsidR="00DC3391" w:rsidRDefault="00DC3391" w:rsidP="00DC3391">
            <w:pPr>
              <w:jc w:val="center"/>
              <w:rPr>
                <w:sz w:val="20"/>
                <w:szCs w:val="20"/>
              </w:rPr>
            </w:pPr>
          </w:p>
          <w:p w14:paraId="6F785D4C" w14:textId="77777777" w:rsidR="00DC3391" w:rsidRPr="007076EE" w:rsidRDefault="00DC3391" w:rsidP="00DC3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2803" w14:textId="77777777" w:rsidR="00DC3391" w:rsidRDefault="00DC3391" w:rsidP="00DC3391">
            <w:pPr>
              <w:jc w:val="center"/>
              <w:rPr>
                <w:sz w:val="20"/>
                <w:szCs w:val="20"/>
              </w:rPr>
            </w:pPr>
          </w:p>
          <w:p w14:paraId="562C0196" w14:textId="77777777" w:rsidR="00DC3391" w:rsidRPr="00DA6BD7" w:rsidRDefault="00DC3391" w:rsidP="00DC33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IPS 25</w:t>
            </w:r>
          </w:p>
          <w:p w14:paraId="7145B320" w14:textId="77777777" w:rsidR="00DC3391" w:rsidRPr="007076EE" w:rsidRDefault="00DC3391" w:rsidP="00DC3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D873" w14:textId="77777777" w:rsidR="00DC3391" w:rsidRPr="00D776BF" w:rsidRDefault="00DC3391" w:rsidP="00DC33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IPS 10</w:t>
            </w:r>
          </w:p>
        </w:tc>
      </w:tr>
      <w:tr w:rsidR="00DC3391" w14:paraId="667F1015" w14:textId="77777777" w:rsidTr="00D776BF">
        <w:trPr>
          <w:trHeight w:val="301"/>
        </w:trPr>
        <w:tc>
          <w:tcPr>
            <w:tcW w:w="477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05EDD" w14:textId="77777777" w:rsidR="00DC3391" w:rsidRPr="007076EE" w:rsidRDefault="00DC3391" w:rsidP="007076EE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4CBA" w14:textId="77777777" w:rsidR="00DC3391" w:rsidRPr="007076EE" w:rsidRDefault="00DC3391" w:rsidP="00707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72EE" w14:textId="77777777" w:rsidR="00DC3391" w:rsidRPr="007076EE" w:rsidRDefault="00DC3391" w:rsidP="00707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FBF0" w14:textId="77777777" w:rsidR="00DC3391" w:rsidRPr="007076EE" w:rsidRDefault="00DC3391" w:rsidP="00707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FA1B" w14:textId="77777777" w:rsidR="00DC3391" w:rsidRPr="007076EE" w:rsidRDefault="00DC3391" w:rsidP="00707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C86F" w14:textId="77777777" w:rsidR="00DC3391" w:rsidRPr="007076EE" w:rsidRDefault="00DC3391" w:rsidP="007076EE">
            <w:pPr>
              <w:jc w:val="center"/>
              <w:rPr>
                <w:sz w:val="20"/>
                <w:szCs w:val="20"/>
              </w:rPr>
            </w:pPr>
          </w:p>
        </w:tc>
      </w:tr>
      <w:tr w:rsidR="00DC3391" w14:paraId="27647D5A" w14:textId="77777777" w:rsidTr="00D776BF">
        <w:tc>
          <w:tcPr>
            <w:tcW w:w="47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8D397" w14:textId="77777777" w:rsidR="00DC3391" w:rsidRPr="007076EE" w:rsidRDefault="00DC3391" w:rsidP="00F71ACA">
            <w:pPr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 xml:space="preserve">Кол-во оборудования АПКШ Континент используемого конкретно для подключения к ИЭП </w:t>
            </w:r>
            <w:r w:rsidR="00F71ACA">
              <w:rPr>
                <w:b/>
                <w:sz w:val="20"/>
                <w:szCs w:val="20"/>
              </w:rPr>
              <w:t>П</w:t>
            </w:r>
            <w:r w:rsidR="00F71ACA" w:rsidRPr="007076EE">
              <w:rPr>
                <w:b/>
                <w:sz w:val="20"/>
                <w:szCs w:val="20"/>
              </w:rPr>
              <w:t xml:space="preserve">АО </w:t>
            </w:r>
            <w:r w:rsidRPr="007076EE">
              <w:rPr>
                <w:b/>
                <w:sz w:val="20"/>
                <w:szCs w:val="20"/>
              </w:rPr>
              <w:t>«Ростелеком»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FA1928" w14:textId="77777777" w:rsidR="00DC3391" w:rsidRPr="007076EE" w:rsidRDefault="00DC3391" w:rsidP="007076EE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A3CA13" w14:textId="77777777" w:rsidR="00DC3391" w:rsidRPr="007076EE" w:rsidRDefault="00DC3391" w:rsidP="007076EE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C4419" w14:textId="77777777" w:rsidR="00DC3391" w:rsidRPr="007076EE" w:rsidRDefault="00DC3391" w:rsidP="007076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1D3D0A" w14:textId="77777777" w:rsidR="00DC3391" w:rsidRPr="007076EE" w:rsidRDefault="00DC3391" w:rsidP="007076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BB66D2" w14:textId="77777777" w:rsidR="00DC3391" w:rsidRPr="007076EE" w:rsidRDefault="00DC3391" w:rsidP="007076EE">
            <w:pPr>
              <w:rPr>
                <w:sz w:val="20"/>
                <w:szCs w:val="20"/>
              </w:rPr>
            </w:pPr>
          </w:p>
        </w:tc>
      </w:tr>
      <w:tr w:rsidR="00DC3391" w14:paraId="4237AF20" w14:textId="77777777" w:rsidTr="00D776BF">
        <w:tc>
          <w:tcPr>
            <w:tcW w:w="47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9B139" w14:textId="77777777" w:rsidR="00DC3391" w:rsidRPr="007076EE" w:rsidRDefault="00DC3391" w:rsidP="00F71ACA">
            <w:pPr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 xml:space="preserve">Потребность в закупке оборудования АПКШ Континент через </w:t>
            </w:r>
            <w:r w:rsidR="00F71ACA">
              <w:rPr>
                <w:b/>
                <w:sz w:val="20"/>
                <w:szCs w:val="20"/>
              </w:rPr>
              <w:t>П</w:t>
            </w:r>
            <w:r w:rsidR="00F71ACA" w:rsidRPr="007076EE">
              <w:rPr>
                <w:b/>
                <w:sz w:val="20"/>
                <w:szCs w:val="20"/>
              </w:rPr>
              <w:t xml:space="preserve">АО </w:t>
            </w:r>
            <w:r w:rsidRPr="007076EE">
              <w:rPr>
                <w:b/>
                <w:sz w:val="20"/>
                <w:szCs w:val="20"/>
              </w:rPr>
              <w:t>«Ростелеком»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80B525" w14:textId="77777777" w:rsidR="00DC3391" w:rsidRPr="007076EE" w:rsidRDefault="00DC3391" w:rsidP="007076EE">
            <w:pPr>
              <w:pStyle w:val="aff8"/>
              <w:numPr>
                <w:ilvl w:val="0"/>
                <w:numId w:val="26"/>
              </w:numPr>
              <w:autoSpaceDN/>
              <w:adjustRightInd/>
              <w:spacing w:line="240" w:lineRule="auto"/>
              <w:contextualSpacing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B21353" w14:textId="77777777" w:rsidR="00DC3391" w:rsidRPr="007076EE" w:rsidRDefault="00DC3391" w:rsidP="007076EE">
            <w:pPr>
              <w:pStyle w:val="aff8"/>
              <w:numPr>
                <w:ilvl w:val="0"/>
                <w:numId w:val="26"/>
              </w:numPr>
              <w:autoSpaceDN/>
              <w:adjustRightInd/>
              <w:spacing w:line="240" w:lineRule="auto"/>
              <w:contextualSpacing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9C2A8B" w14:textId="77777777" w:rsidR="00DC3391" w:rsidRPr="007076EE" w:rsidRDefault="00DC3391" w:rsidP="007076EE">
            <w:pPr>
              <w:pStyle w:val="aff8"/>
              <w:numPr>
                <w:ilvl w:val="0"/>
                <w:numId w:val="26"/>
              </w:numPr>
              <w:autoSpaceDN/>
              <w:adjustRightInd/>
              <w:spacing w:line="240" w:lineRule="auto"/>
              <w:contextualSpacing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191D12" w14:textId="77777777" w:rsidR="00DC3391" w:rsidRPr="007076EE" w:rsidRDefault="00DC3391" w:rsidP="007076EE">
            <w:pPr>
              <w:pStyle w:val="aff8"/>
              <w:numPr>
                <w:ilvl w:val="0"/>
                <w:numId w:val="26"/>
              </w:numPr>
              <w:autoSpaceDN/>
              <w:adjustRightInd/>
              <w:spacing w:line="240" w:lineRule="auto"/>
              <w:contextualSpacing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7CF7B5" w14:textId="77777777" w:rsidR="00DC3391" w:rsidRPr="007076EE" w:rsidRDefault="00DC3391" w:rsidP="007076EE">
            <w:pPr>
              <w:pStyle w:val="aff8"/>
              <w:numPr>
                <w:ilvl w:val="0"/>
                <w:numId w:val="26"/>
              </w:numPr>
              <w:autoSpaceDN/>
              <w:adjustRightInd/>
              <w:spacing w:line="240" w:lineRule="auto"/>
              <w:contextualSpacing/>
              <w:jc w:val="left"/>
              <w:textAlignment w:val="auto"/>
              <w:rPr>
                <w:sz w:val="20"/>
                <w:szCs w:val="20"/>
              </w:rPr>
            </w:pPr>
          </w:p>
        </w:tc>
      </w:tr>
      <w:tr w:rsidR="00DC3391" w14:paraId="51CE10C7" w14:textId="77777777" w:rsidTr="00DC3391">
        <w:trPr>
          <w:trHeight w:val="243"/>
        </w:trPr>
        <w:tc>
          <w:tcPr>
            <w:tcW w:w="4770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62654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>Наличие и тип имеющегося для подключения оборудования С-Терра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395E33" w14:textId="77777777" w:rsidR="00DC3391" w:rsidRDefault="00DC3391" w:rsidP="007076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GATE</w:t>
            </w:r>
          </w:p>
          <w:p w14:paraId="2EDFA3C5" w14:textId="77777777" w:rsidR="0020274D" w:rsidRPr="007076EE" w:rsidRDefault="00DC3391" w:rsidP="0070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7000\</w:t>
            </w:r>
            <w:r w:rsidR="0020274D" w:rsidRPr="007076EE">
              <w:rPr>
                <w:sz w:val="20"/>
                <w:szCs w:val="20"/>
              </w:rPr>
              <w:t>GATE 3000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A7CDB" w14:textId="77777777" w:rsidR="0020274D" w:rsidRPr="007076EE" w:rsidRDefault="0020274D" w:rsidP="007076EE">
            <w:pPr>
              <w:jc w:val="center"/>
              <w:rPr>
                <w:sz w:val="20"/>
                <w:szCs w:val="20"/>
                <w:lang w:val="en-US"/>
              </w:rPr>
            </w:pPr>
            <w:r w:rsidRPr="007076EE">
              <w:rPr>
                <w:sz w:val="20"/>
                <w:szCs w:val="20"/>
              </w:rPr>
              <w:t>GATE 1000</w:t>
            </w:r>
            <w:r w:rsidRPr="007076EE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B4B18E" w14:textId="77777777" w:rsidR="0020274D" w:rsidRPr="007076EE" w:rsidRDefault="0020274D" w:rsidP="007076EE">
            <w:pPr>
              <w:jc w:val="center"/>
              <w:rPr>
                <w:sz w:val="20"/>
                <w:szCs w:val="20"/>
                <w:lang w:val="en-US"/>
              </w:rPr>
            </w:pPr>
            <w:r w:rsidRPr="007076EE">
              <w:rPr>
                <w:sz w:val="20"/>
                <w:szCs w:val="20"/>
              </w:rPr>
              <w:t xml:space="preserve">GATE </w:t>
            </w:r>
            <w:r w:rsidRPr="007076EE">
              <w:rPr>
                <w:sz w:val="20"/>
                <w:szCs w:val="20"/>
                <w:lang w:val="en-US"/>
              </w:rPr>
              <w:t>1</w:t>
            </w:r>
            <w:r w:rsidRPr="007076EE">
              <w:rPr>
                <w:sz w:val="20"/>
                <w:szCs w:val="20"/>
              </w:rPr>
              <w:t>00</w:t>
            </w:r>
            <w:r w:rsidRPr="007076EE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C5FD0" w14:textId="77777777" w:rsidR="0020274D" w:rsidRPr="007076EE" w:rsidRDefault="0020274D" w:rsidP="007076EE">
            <w:pPr>
              <w:jc w:val="center"/>
              <w:rPr>
                <w:sz w:val="20"/>
                <w:szCs w:val="20"/>
              </w:rPr>
            </w:pPr>
            <w:r w:rsidRPr="007076EE">
              <w:rPr>
                <w:sz w:val="20"/>
                <w:szCs w:val="20"/>
              </w:rPr>
              <w:t>GATE 100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C4967D" w14:textId="77777777" w:rsidR="0020274D" w:rsidRPr="007076EE" w:rsidRDefault="0020274D" w:rsidP="007076EE">
            <w:pPr>
              <w:jc w:val="center"/>
              <w:rPr>
                <w:sz w:val="20"/>
                <w:szCs w:val="20"/>
                <w:lang w:val="en-US"/>
              </w:rPr>
            </w:pPr>
            <w:r w:rsidRPr="007076EE">
              <w:rPr>
                <w:sz w:val="20"/>
                <w:szCs w:val="20"/>
              </w:rPr>
              <w:t xml:space="preserve">GATE </w:t>
            </w:r>
            <w:r w:rsidRPr="007076EE">
              <w:rPr>
                <w:sz w:val="20"/>
                <w:szCs w:val="20"/>
                <w:lang w:val="en-US"/>
              </w:rPr>
              <w:t>1</w:t>
            </w:r>
            <w:r w:rsidRPr="007076EE">
              <w:rPr>
                <w:sz w:val="20"/>
                <w:szCs w:val="20"/>
              </w:rPr>
              <w:t>00</w:t>
            </w:r>
            <w:r w:rsidRPr="007076EE">
              <w:rPr>
                <w:sz w:val="20"/>
                <w:szCs w:val="20"/>
                <w:lang w:val="en-US"/>
              </w:rPr>
              <w:t>B</w:t>
            </w:r>
          </w:p>
        </w:tc>
      </w:tr>
      <w:tr w:rsidR="00DC3391" w14:paraId="5AC342BB" w14:textId="77777777" w:rsidTr="00DC3391">
        <w:trPr>
          <w:trHeight w:val="243"/>
        </w:trPr>
        <w:tc>
          <w:tcPr>
            <w:tcW w:w="477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67430" w14:textId="77777777" w:rsidR="0020274D" w:rsidRPr="007076EE" w:rsidRDefault="0020274D" w:rsidP="007076EE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443BC" w14:textId="77777777" w:rsidR="0020274D" w:rsidRPr="007076EE" w:rsidRDefault="0020274D" w:rsidP="007076EE">
            <w:pPr>
              <w:pStyle w:val="aff8"/>
              <w:numPr>
                <w:ilvl w:val="0"/>
                <w:numId w:val="26"/>
              </w:numPr>
              <w:autoSpaceDN/>
              <w:adjustRightInd/>
              <w:spacing w:line="240" w:lineRule="auto"/>
              <w:contextualSpacing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274528" w14:textId="77777777" w:rsidR="0020274D" w:rsidRPr="007076EE" w:rsidRDefault="0020274D" w:rsidP="007076EE">
            <w:pPr>
              <w:pStyle w:val="aff8"/>
              <w:numPr>
                <w:ilvl w:val="0"/>
                <w:numId w:val="26"/>
              </w:numPr>
              <w:autoSpaceDN/>
              <w:adjustRightInd/>
              <w:spacing w:line="240" w:lineRule="auto"/>
              <w:contextualSpacing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502C6" w14:textId="77777777" w:rsidR="0020274D" w:rsidRPr="007076EE" w:rsidRDefault="0020274D" w:rsidP="007076EE">
            <w:pPr>
              <w:pStyle w:val="aff8"/>
              <w:numPr>
                <w:ilvl w:val="0"/>
                <w:numId w:val="26"/>
              </w:numPr>
              <w:autoSpaceDN/>
              <w:adjustRightInd/>
              <w:spacing w:line="240" w:lineRule="auto"/>
              <w:contextualSpacing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82757" w14:textId="77777777" w:rsidR="0020274D" w:rsidRPr="007076EE" w:rsidRDefault="0020274D" w:rsidP="007076EE">
            <w:pPr>
              <w:pStyle w:val="aff8"/>
              <w:numPr>
                <w:ilvl w:val="0"/>
                <w:numId w:val="26"/>
              </w:numPr>
              <w:autoSpaceDN/>
              <w:adjustRightInd/>
              <w:spacing w:line="240" w:lineRule="auto"/>
              <w:contextualSpacing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2A2466" w14:textId="77777777" w:rsidR="0020274D" w:rsidRPr="007076EE" w:rsidRDefault="0020274D" w:rsidP="007076EE">
            <w:pPr>
              <w:pStyle w:val="aff8"/>
              <w:numPr>
                <w:ilvl w:val="0"/>
                <w:numId w:val="26"/>
              </w:numPr>
              <w:autoSpaceDN/>
              <w:adjustRightInd/>
              <w:spacing w:line="240" w:lineRule="auto"/>
              <w:contextualSpacing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DC3391" w14:paraId="7D11130A" w14:textId="77777777" w:rsidTr="00DC3391">
        <w:tc>
          <w:tcPr>
            <w:tcW w:w="47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E3EC6F" w14:textId="77777777" w:rsidR="0020274D" w:rsidRPr="007076EE" w:rsidRDefault="0020274D" w:rsidP="00F71ACA">
            <w:pPr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 xml:space="preserve">Кол-во оборудования С-Терра используемого конкретно для подключения к ИЭП </w:t>
            </w:r>
            <w:r w:rsidR="00F71ACA">
              <w:rPr>
                <w:b/>
                <w:sz w:val="20"/>
                <w:szCs w:val="20"/>
              </w:rPr>
              <w:t>П</w:t>
            </w:r>
            <w:r w:rsidR="00F71ACA" w:rsidRPr="007076EE">
              <w:rPr>
                <w:b/>
                <w:sz w:val="20"/>
                <w:szCs w:val="20"/>
              </w:rPr>
              <w:t xml:space="preserve">АО </w:t>
            </w:r>
            <w:r w:rsidRPr="007076EE">
              <w:rPr>
                <w:b/>
                <w:sz w:val="20"/>
                <w:szCs w:val="20"/>
              </w:rPr>
              <w:t>«Ростелеком»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21266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8B61D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F2EF5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93E39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D450D04" w14:textId="77777777" w:rsidR="0020274D" w:rsidRPr="007076EE" w:rsidRDefault="0020274D" w:rsidP="007076EE">
            <w:pPr>
              <w:rPr>
                <w:sz w:val="20"/>
                <w:szCs w:val="20"/>
              </w:rPr>
            </w:pPr>
          </w:p>
        </w:tc>
      </w:tr>
      <w:tr w:rsidR="00DC3391" w14:paraId="0A479462" w14:textId="77777777" w:rsidTr="00DC3391">
        <w:tc>
          <w:tcPr>
            <w:tcW w:w="47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45681" w14:textId="77777777" w:rsidR="0020274D" w:rsidRPr="007076EE" w:rsidRDefault="0020274D" w:rsidP="00F71ACA">
            <w:pPr>
              <w:rPr>
                <w:b/>
                <w:sz w:val="20"/>
                <w:szCs w:val="20"/>
              </w:rPr>
            </w:pPr>
            <w:r w:rsidRPr="007076EE">
              <w:rPr>
                <w:b/>
                <w:sz w:val="20"/>
                <w:szCs w:val="20"/>
              </w:rPr>
              <w:t xml:space="preserve">Потребность в закупке оборудования С-Терра через </w:t>
            </w:r>
            <w:r w:rsidR="00F71ACA">
              <w:rPr>
                <w:b/>
                <w:sz w:val="20"/>
                <w:szCs w:val="20"/>
              </w:rPr>
              <w:t>П</w:t>
            </w:r>
            <w:r w:rsidR="00F71ACA" w:rsidRPr="007076EE">
              <w:rPr>
                <w:b/>
                <w:sz w:val="20"/>
                <w:szCs w:val="20"/>
              </w:rPr>
              <w:t xml:space="preserve">АО </w:t>
            </w:r>
            <w:r w:rsidRPr="007076EE">
              <w:rPr>
                <w:b/>
                <w:sz w:val="20"/>
                <w:szCs w:val="20"/>
              </w:rPr>
              <w:t>«Ростелеком»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74DAF" w14:textId="77777777" w:rsidR="0020274D" w:rsidRPr="007076EE" w:rsidRDefault="0020274D" w:rsidP="007076EE">
            <w:pPr>
              <w:pStyle w:val="aff8"/>
              <w:numPr>
                <w:ilvl w:val="0"/>
                <w:numId w:val="26"/>
              </w:numPr>
              <w:autoSpaceDN/>
              <w:adjustRightInd/>
              <w:spacing w:line="240" w:lineRule="auto"/>
              <w:contextualSpacing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7BFC9A" w14:textId="77777777" w:rsidR="0020274D" w:rsidRPr="007076EE" w:rsidRDefault="0020274D" w:rsidP="007076EE">
            <w:pPr>
              <w:pStyle w:val="aff8"/>
              <w:numPr>
                <w:ilvl w:val="0"/>
                <w:numId w:val="26"/>
              </w:numPr>
              <w:autoSpaceDN/>
              <w:adjustRightInd/>
              <w:spacing w:line="240" w:lineRule="auto"/>
              <w:contextualSpacing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68B78" w14:textId="77777777" w:rsidR="0020274D" w:rsidRPr="007076EE" w:rsidRDefault="0020274D" w:rsidP="007076EE">
            <w:pPr>
              <w:pStyle w:val="aff8"/>
              <w:numPr>
                <w:ilvl w:val="0"/>
                <w:numId w:val="26"/>
              </w:numPr>
              <w:autoSpaceDN/>
              <w:adjustRightInd/>
              <w:spacing w:line="240" w:lineRule="auto"/>
              <w:contextualSpacing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1472C" w14:textId="77777777" w:rsidR="0020274D" w:rsidRPr="007076EE" w:rsidRDefault="0020274D" w:rsidP="007076EE">
            <w:pPr>
              <w:pStyle w:val="aff8"/>
              <w:numPr>
                <w:ilvl w:val="0"/>
                <w:numId w:val="26"/>
              </w:numPr>
              <w:autoSpaceDN/>
              <w:adjustRightInd/>
              <w:spacing w:line="240" w:lineRule="auto"/>
              <w:contextualSpacing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C42EE4" w14:textId="77777777" w:rsidR="0020274D" w:rsidRPr="007076EE" w:rsidRDefault="0020274D" w:rsidP="007076EE">
            <w:pPr>
              <w:pStyle w:val="aff8"/>
              <w:numPr>
                <w:ilvl w:val="0"/>
                <w:numId w:val="26"/>
              </w:numPr>
              <w:autoSpaceDN/>
              <w:adjustRightInd/>
              <w:spacing w:line="240" w:lineRule="auto"/>
              <w:contextualSpacing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DC3391" w14:paraId="5D06617A" w14:textId="77777777" w:rsidTr="00D776BF">
        <w:tc>
          <w:tcPr>
            <w:tcW w:w="47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425E0" w14:textId="77777777" w:rsidR="00DC3391" w:rsidRPr="00DC3391" w:rsidRDefault="00DC3391" w:rsidP="00707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Лицензионные номера</w:t>
            </w:r>
          </w:p>
        </w:tc>
        <w:tc>
          <w:tcPr>
            <w:tcW w:w="48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FDFE01" w14:textId="77777777" w:rsidR="00DC3391" w:rsidRPr="007076EE" w:rsidRDefault="00DC3391" w:rsidP="00D776BF">
            <w:pPr>
              <w:pStyle w:val="aff8"/>
              <w:autoSpaceDN/>
              <w:adjustRightInd/>
              <w:spacing w:line="240" w:lineRule="auto"/>
              <w:ind w:left="720"/>
              <w:contextualSpacing/>
              <w:textAlignment w:val="auto"/>
              <w:rPr>
                <w:sz w:val="20"/>
                <w:szCs w:val="20"/>
              </w:rPr>
            </w:pPr>
          </w:p>
        </w:tc>
      </w:tr>
      <w:tr w:rsidR="00DC3391" w14:paraId="0B83446D" w14:textId="77777777" w:rsidTr="00013987">
        <w:tc>
          <w:tcPr>
            <w:tcW w:w="477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8D65B7D" w14:textId="77777777" w:rsidR="00DC3391" w:rsidRDefault="00DC3391" w:rsidP="00707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Заводской номер</w:t>
            </w:r>
          </w:p>
        </w:tc>
        <w:tc>
          <w:tcPr>
            <w:tcW w:w="4800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809FE8" w14:textId="77777777" w:rsidR="00DC3391" w:rsidRPr="007076EE" w:rsidRDefault="00DC3391" w:rsidP="00DC3391">
            <w:pPr>
              <w:pStyle w:val="aff8"/>
              <w:autoSpaceDN/>
              <w:adjustRightInd/>
              <w:spacing w:line="240" w:lineRule="auto"/>
              <w:ind w:left="720"/>
              <w:contextualSpacing/>
              <w:textAlignment w:val="auto"/>
              <w:rPr>
                <w:sz w:val="20"/>
                <w:szCs w:val="20"/>
              </w:rPr>
            </w:pPr>
          </w:p>
        </w:tc>
      </w:tr>
    </w:tbl>
    <w:p w14:paraId="45E4C577" w14:textId="77777777" w:rsidR="00D428D9" w:rsidRPr="00D428D9" w:rsidRDefault="00DA1D8F" w:rsidP="002A4C03">
      <w:pPr>
        <w:pStyle w:val="affff6"/>
      </w:pPr>
      <w:r w:rsidRPr="00DB0E3E">
        <w:br w:type="page"/>
      </w:r>
      <w:r w:rsidR="00D428D9" w:rsidRPr="00D428D9">
        <w:lastRenderedPageBreak/>
        <w:t xml:space="preserve">Таблица </w:t>
      </w:r>
      <w:fldSimple w:instr=" SEQ Таблица \* ARABIC ">
        <w:r w:rsidR="00C80897">
          <w:rPr>
            <w:noProof/>
          </w:rPr>
          <w:t>10</w:t>
        </w:r>
      </w:fldSimple>
      <w:r w:rsidR="00D428D9" w:rsidRPr="00D428D9">
        <w:t xml:space="preserve"> - Форма технических сведений участника (оборотная сторона</w:t>
      </w:r>
      <w:r w:rsidR="00CA4EFB">
        <w:t>)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2"/>
        <w:gridCol w:w="2142"/>
        <w:gridCol w:w="6995"/>
      </w:tblGrid>
      <w:tr w:rsidR="00DA1D8F" w:rsidRPr="00DB0E3E" w14:paraId="12666969" w14:textId="77777777" w:rsidTr="0020274D">
        <w:tc>
          <w:tcPr>
            <w:tcW w:w="440" w:type="pct"/>
            <w:hideMark/>
          </w:tcPr>
          <w:p w14:paraId="74784516" w14:textId="77777777" w:rsidR="00DA1D8F" w:rsidRPr="00DB0E3E" w:rsidRDefault="00DA1D8F" w:rsidP="00432C74">
            <w:pPr>
              <w:pStyle w:val="afff2"/>
            </w:pPr>
            <w:r w:rsidRPr="00DB0E3E">
              <w:t>№</w:t>
            </w:r>
          </w:p>
        </w:tc>
        <w:tc>
          <w:tcPr>
            <w:tcW w:w="1069" w:type="pct"/>
            <w:hideMark/>
          </w:tcPr>
          <w:p w14:paraId="44FF5B8C" w14:textId="77777777" w:rsidR="00DA1D8F" w:rsidRPr="00DB0E3E" w:rsidRDefault="00DA1D8F" w:rsidP="00432C74">
            <w:pPr>
              <w:pStyle w:val="afff2"/>
            </w:pPr>
            <w:r w:rsidRPr="00DB0E3E">
              <w:rPr>
                <w:lang w:val="en-US"/>
              </w:rPr>
              <w:t xml:space="preserve">IP </w:t>
            </w:r>
            <w:r w:rsidRPr="00DB0E3E">
              <w:t>адрес/маска</w:t>
            </w:r>
          </w:p>
        </w:tc>
        <w:tc>
          <w:tcPr>
            <w:tcW w:w="3491" w:type="pct"/>
            <w:hideMark/>
          </w:tcPr>
          <w:p w14:paraId="1367DBC2" w14:textId="77777777" w:rsidR="00DA1D8F" w:rsidRPr="00DB0E3E" w:rsidRDefault="00DA1D8F" w:rsidP="00432C74">
            <w:pPr>
              <w:pStyle w:val="afff2"/>
            </w:pPr>
            <w:r w:rsidRPr="00DB0E3E">
              <w:t>Назначение</w:t>
            </w:r>
          </w:p>
        </w:tc>
      </w:tr>
      <w:tr w:rsidR="00DA1D8F" w:rsidRPr="00DB0E3E" w14:paraId="51941DC8" w14:textId="77777777" w:rsidTr="0020274D">
        <w:tc>
          <w:tcPr>
            <w:tcW w:w="440" w:type="pct"/>
            <w:hideMark/>
          </w:tcPr>
          <w:p w14:paraId="7DE6A301" w14:textId="77777777" w:rsidR="00DA1D8F" w:rsidRPr="00DB0E3E" w:rsidRDefault="00DA1D8F" w:rsidP="00432C74">
            <w:pPr>
              <w:pStyle w:val="afff6"/>
            </w:pPr>
            <w:r w:rsidRPr="00DB0E3E">
              <w:t>1</w:t>
            </w:r>
          </w:p>
          <w:p w14:paraId="1408509B" w14:textId="77777777" w:rsidR="00DA1D8F" w:rsidRPr="00DB0E3E" w:rsidRDefault="00DA1D8F" w:rsidP="00432C74">
            <w:pPr>
              <w:pStyle w:val="afff6"/>
            </w:pPr>
            <w:r w:rsidRPr="00DB0E3E">
              <w:t>1.1</w:t>
            </w:r>
          </w:p>
          <w:p w14:paraId="1E090BE0" w14:textId="77777777" w:rsidR="00DA1D8F" w:rsidRPr="00DB0E3E" w:rsidRDefault="00DA1D8F" w:rsidP="00432C74">
            <w:pPr>
              <w:pStyle w:val="afff6"/>
            </w:pPr>
            <w:r w:rsidRPr="00DB0E3E">
              <w:t>1.2</w:t>
            </w:r>
          </w:p>
          <w:p w14:paraId="5C194160" w14:textId="77777777" w:rsidR="00DA1D8F" w:rsidRPr="00DB0E3E" w:rsidRDefault="00DA1D8F" w:rsidP="00432C74">
            <w:pPr>
              <w:pStyle w:val="afff6"/>
            </w:pPr>
            <w:r w:rsidRPr="00DB0E3E">
              <w:t>1.3</w:t>
            </w:r>
          </w:p>
        </w:tc>
        <w:tc>
          <w:tcPr>
            <w:tcW w:w="1069" w:type="pct"/>
            <w:hideMark/>
          </w:tcPr>
          <w:p w14:paraId="4FEDF822" w14:textId="77777777" w:rsidR="00DA1D8F" w:rsidRPr="00DB0E3E" w:rsidRDefault="00DA1D8F" w:rsidP="00432C74">
            <w:pPr>
              <w:pStyle w:val="afff6"/>
            </w:pPr>
            <w:r w:rsidRPr="00DB0E3E">
              <w:t>IP внеш./маска</w:t>
            </w:r>
          </w:p>
        </w:tc>
        <w:tc>
          <w:tcPr>
            <w:tcW w:w="3491" w:type="pct"/>
            <w:hideMark/>
          </w:tcPr>
          <w:p w14:paraId="77551EA5" w14:textId="77777777" w:rsidR="00DA1D8F" w:rsidRPr="00DB0E3E" w:rsidRDefault="00DA1D8F" w:rsidP="00432C74">
            <w:pPr>
              <w:pStyle w:val="afff6"/>
            </w:pPr>
            <w:r w:rsidRPr="00DB0E3E">
              <w:t xml:space="preserve">IP-адрес и маска сети внешнего интерфейса </w:t>
            </w:r>
            <w:proofErr w:type="spellStart"/>
            <w:r w:rsidRPr="00DB0E3E">
              <w:t>криптошлюза</w:t>
            </w:r>
            <w:proofErr w:type="spellEnd"/>
            <w:r w:rsidRPr="00DB0E3E">
              <w:t xml:space="preserve">. </w:t>
            </w:r>
            <w:proofErr w:type="gramStart"/>
            <w:r w:rsidRPr="00DB0E3E">
              <w:t>Может быть</w:t>
            </w:r>
            <w:proofErr w:type="gramEnd"/>
            <w:r w:rsidRPr="00DB0E3E">
              <w:t xml:space="preserve"> как из частного, так и из публичного</w:t>
            </w:r>
            <w:r w:rsidR="003B5C40" w:rsidRPr="00DB0E3E">
              <w:t xml:space="preserve"> </w:t>
            </w:r>
            <w:r w:rsidRPr="00DB0E3E">
              <w:t>адресного пространства.</w:t>
            </w:r>
          </w:p>
          <w:p w14:paraId="1785882B" w14:textId="77777777" w:rsidR="00DA1D8F" w:rsidRPr="00DB0E3E" w:rsidRDefault="00DA1D8F" w:rsidP="00432C74">
            <w:pPr>
              <w:pStyle w:val="afff6"/>
            </w:pPr>
            <w:r w:rsidRPr="00DB0E3E">
              <w:t>В случае отказоустойчивого кластера должны быть выделены 3 адреса одной подсети.</w:t>
            </w:r>
          </w:p>
          <w:p w14:paraId="78C5A692" w14:textId="77777777" w:rsidR="00DA1D8F" w:rsidRPr="00DB0E3E" w:rsidRDefault="00DA1D8F" w:rsidP="00F71ACA">
            <w:pPr>
              <w:pStyle w:val="afff6"/>
            </w:pPr>
            <w:r w:rsidRPr="00DB0E3E">
              <w:t xml:space="preserve">В случае подключения через IP/MPLS-сеть </w:t>
            </w:r>
            <w:r w:rsidR="00F71ACA">
              <w:t>П</w:t>
            </w:r>
            <w:r w:rsidR="00F71ACA" w:rsidRPr="00DB0E3E">
              <w:t xml:space="preserve">АО </w:t>
            </w:r>
            <w:r w:rsidRPr="00DB0E3E">
              <w:t>«Ростелеком» данные адреса не указываются.</w:t>
            </w:r>
          </w:p>
        </w:tc>
      </w:tr>
      <w:tr w:rsidR="00DA1D8F" w:rsidRPr="00DB0E3E" w14:paraId="389002F1" w14:textId="77777777" w:rsidTr="0020274D">
        <w:tc>
          <w:tcPr>
            <w:tcW w:w="440" w:type="pct"/>
            <w:hideMark/>
          </w:tcPr>
          <w:p w14:paraId="3A476D7B" w14:textId="77777777" w:rsidR="00DA1D8F" w:rsidRPr="00DB0E3E" w:rsidRDefault="00DA1D8F" w:rsidP="00432C74">
            <w:pPr>
              <w:pStyle w:val="afff6"/>
            </w:pPr>
            <w:r w:rsidRPr="00DB0E3E">
              <w:t>2</w:t>
            </w:r>
          </w:p>
        </w:tc>
        <w:tc>
          <w:tcPr>
            <w:tcW w:w="1069" w:type="pct"/>
            <w:hideMark/>
          </w:tcPr>
          <w:p w14:paraId="613FC9C5" w14:textId="77777777" w:rsidR="00DA1D8F" w:rsidRPr="00DB0E3E" w:rsidRDefault="00DA1D8F" w:rsidP="00432C74">
            <w:pPr>
              <w:pStyle w:val="afff6"/>
            </w:pPr>
            <w:r w:rsidRPr="00DB0E3E">
              <w:t xml:space="preserve">IP </w:t>
            </w:r>
            <w:proofErr w:type="spellStart"/>
            <w:r w:rsidRPr="00DB0E3E">
              <w:t>gw</w:t>
            </w:r>
            <w:proofErr w:type="spellEnd"/>
            <w:r w:rsidRPr="00DB0E3E">
              <w:t xml:space="preserve"> внеш.</w:t>
            </w:r>
          </w:p>
        </w:tc>
        <w:tc>
          <w:tcPr>
            <w:tcW w:w="3491" w:type="pct"/>
            <w:hideMark/>
          </w:tcPr>
          <w:p w14:paraId="672C6C59" w14:textId="77777777" w:rsidR="00DA1D8F" w:rsidRPr="00DB0E3E" w:rsidRDefault="00DA1D8F" w:rsidP="00432C74">
            <w:pPr>
              <w:pStyle w:val="afff6"/>
            </w:pPr>
            <w:r w:rsidRPr="00DB0E3E">
              <w:t xml:space="preserve">Адрес шлюза по умолчанию в сети, в которую включается внешний интерфейс </w:t>
            </w:r>
            <w:proofErr w:type="spellStart"/>
            <w:r w:rsidRPr="00DB0E3E">
              <w:t>криптошлюза</w:t>
            </w:r>
            <w:proofErr w:type="spellEnd"/>
            <w:r w:rsidRPr="00DB0E3E">
              <w:t>.</w:t>
            </w:r>
          </w:p>
          <w:p w14:paraId="2E456DBF" w14:textId="77777777" w:rsidR="00DA1D8F" w:rsidRPr="00DB0E3E" w:rsidRDefault="00DA1D8F" w:rsidP="00F71ACA">
            <w:pPr>
              <w:pStyle w:val="afff6"/>
            </w:pPr>
            <w:r w:rsidRPr="00DB0E3E">
              <w:t xml:space="preserve">В случае подключения через IP/MPLS-сеть </w:t>
            </w:r>
            <w:r w:rsidR="00F71ACA">
              <w:t>П</w:t>
            </w:r>
            <w:r w:rsidR="00F71ACA" w:rsidRPr="00DB0E3E">
              <w:t xml:space="preserve">АО </w:t>
            </w:r>
            <w:r w:rsidRPr="00DB0E3E">
              <w:t>«Ростелеком» данные адреса не указываются.</w:t>
            </w:r>
          </w:p>
        </w:tc>
      </w:tr>
      <w:tr w:rsidR="00DA1D8F" w:rsidRPr="00DB0E3E" w14:paraId="740E1BC8" w14:textId="77777777" w:rsidTr="0020274D">
        <w:tc>
          <w:tcPr>
            <w:tcW w:w="440" w:type="pct"/>
            <w:hideMark/>
          </w:tcPr>
          <w:p w14:paraId="07CDA721" w14:textId="77777777" w:rsidR="00DA1D8F" w:rsidRPr="00DB0E3E" w:rsidRDefault="00DA1D8F" w:rsidP="00432C74">
            <w:pPr>
              <w:pStyle w:val="afff6"/>
            </w:pPr>
            <w:r w:rsidRPr="00DB0E3E">
              <w:t>3</w:t>
            </w:r>
          </w:p>
        </w:tc>
        <w:tc>
          <w:tcPr>
            <w:tcW w:w="1069" w:type="pct"/>
            <w:hideMark/>
          </w:tcPr>
          <w:p w14:paraId="77914CB7" w14:textId="77777777" w:rsidR="00DA1D8F" w:rsidRPr="00DB0E3E" w:rsidRDefault="00DA1D8F" w:rsidP="00432C74">
            <w:pPr>
              <w:pStyle w:val="afff6"/>
            </w:pPr>
            <w:r w:rsidRPr="00DB0E3E">
              <w:t xml:space="preserve">IP </w:t>
            </w:r>
            <w:proofErr w:type="spellStart"/>
            <w:r w:rsidRPr="00DB0E3E">
              <w:t>fw</w:t>
            </w:r>
            <w:proofErr w:type="spellEnd"/>
            <w:r w:rsidRPr="00DB0E3E">
              <w:t xml:space="preserve"> (NAT)</w:t>
            </w:r>
          </w:p>
        </w:tc>
        <w:tc>
          <w:tcPr>
            <w:tcW w:w="3491" w:type="pct"/>
            <w:hideMark/>
          </w:tcPr>
          <w:p w14:paraId="1C38FD5F" w14:textId="77777777" w:rsidR="00DA1D8F" w:rsidRPr="00DB0E3E" w:rsidRDefault="00DA1D8F" w:rsidP="00432C74">
            <w:pPr>
              <w:pStyle w:val="afff6"/>
            </w:pPr>
            <w:r w:rsidRPr="00DB0E3E">
              <w:t xml:space="preserve">Публичный Интернет адрес NAT-трансляции, через который осуществляется доступ к внешнему интерфейсу </w:t>
            </w:r>
            <w:proofErr w:type="spellStart"/>
            <w:r w:rsidRPr="00DB0E3E">
              <w:t>криптошлюза</w:t>
            </w:r>
            <w:proofErr w:type="spellEnd"/>
            <w:r w:rsidRPr="00DB0E3E">
              <w:t>.</w:t>
            </w:r>
          </w:p>
          <w:p w14:paraId="515CE6C6" w14:textId="77777777" w:rsidR="00DA1D8F" w:rsidRPr="00DB0E3E" w:rsidRDefault="00DA1D8F" w:rsidP="00432C74">
            <w:pPr>
              <w:pStyle w:val="afff6"/>
            </w:pPr>
            <w:r w:rsidRPr="00DB0E3E">
              <w:t xml:space="preserve">Указывается в случае использования частного адреса на внешнем интерфейсе </w:t>
            </w:r>
            <w:proofErr w:type="spellStart"/>
            <w:r w:rsidRPr="00DB0E3E">
              <w:t>криптошлюза</w:t>
            </w:r>
            <w:proofErr w:type="spellEnd"/>
            <w:r w:rsidRPr="00DB0E3E">
              <w:t xml:space="preserve"> при подключении через сеть Интернет.</w:t>
            </w:r>
          </w:p>
        </w:tc>
      </w:tr>
      <w:tr w:rsidR="00DA1D8F" w:rsidRPr="00DB0E3E" w14:paraId="7B6445E8" w14:textId="77777777" w:rsidTr="0020274D">
        <w:tc>
          <w:tcPr>
            <w:tcW w:w="440" w:type="pct"/>
            <w:hideMark/>
          </w:tcPr>
          <w:p w14:paraId="5C4CD066" w14:textId="77777777" w:rsidR="00DA1D8F" w:rsidRPr="00DB0E3E" w:rsidRDefault="00DA1D8F" w:rsidP="00432C74">
            <w:pPr>
              <w:pStyle w:val="afff6"/>
            </w:pPr>
            <w:r w:rsidRPr="00DB0E3E">
              <w:t>4</w:t>
            </w:r>
          </w:p>
          <w:p w14:paraId="09E3C5EE" w14:textId="77777777" w:rsidR="00DA1D8F" w:rsidRPr="00DB0E3E" w:rsidRDefault="00DA1D8F" w:rsidP="00432C74">
            <w:pPr>
              <w:pStyle w:val="afff6"/>
            </w:pPr>
            <w:r w:rsidRPr="00DB0E3E">
              <w:t>4.1</w:t>
            </w:r>
          </w:p>
          <w:p w14:paraId="022CEC05" w14:textId="77777777" w:rsidR="00DA1D8F" w:rsidRPr="00DB0E3E" w:rsidRDefault="00DA1D8F" w:rsidP="00432C74">
            <w:pPr>
              <w:pStyle w:val="afff6"/>
            </w:pPr>
            <w:r w:rsidRPr="00DB0E3E">
              <w:t>4.2</w:t>
            </w:r>
          </w:p>
          <w:p w14:paraId="106723E8" w14:textId="77777777" w:rsidR="00DA1D8F" w:rsidRPr="00DB0E3E" w:rsidRDefault="00DA1D8F" w:rsidP="00432C74">
            <w:pPr>
              <w:pStyle w:val="afff6"/>
            </w:pPr>
            <w:r w:rsidRPr="00DB0E3E">
              <w:t>4.3</w:t>
            </w:r>
          </w:p>
        </w:tc>
        <w:tc>
          <w:tcPr>
            <w:tcW w:w="1069" w:type="pct"/>
            <w:hideMark/>
          </w:tcPr>
          <w:p w14:paraId="5FD93594" w14:textId="77777777" w:rsidR="00DA1D8F" w:rsidRPr="00DB0E3E" w:rsidRDefault="00DA1D8F" w:rsidP="00432C74">
            <w:pPr>
              <w:pStyle w:val="afff6"/>
            </w:pPr>
            <w:r w:rsidRPr="00DB0E3E">
              <w:t xml:space="preserve">IP </w:t>
            </w:r>
            <w:proofErr w:type="spellStart"/>
            <w:r w:rsidRPr="00DB0E3E">
              <w:t>внут</w:t>
            </w:r>
            <w:proofErr w:type="spellEnd"/>
            <w:r w:rsidRPr="00DB0E3E">
              <w:t>./маска</w:t>
            </w:r>
          </w:p>
        </w:tc>
        <w:tc>
          <w:tcPr>
            <w:tcW w:w="3491" w:type="pct"/>
            <w:hideMark/>
          </w:tcPr>
          <w:p w14:paraId="2AE94562" w14:textId="77777777" w:rsidR="00DA1D8F" w:rsidRPr="00DB0E3E" w:rsidRDefault="00DA1D8F" w:rsidP="00432C74">
            <w:pPr>
              <w:pStyle w:val="afff6"/>
            </w:pPr>
            <w:r w:rsidRPr="00DB0E3E">
              <w:t xml:space="preserve">Адрес и маска сети внутреннего интерфейса </w:t>
            </w:r>
            <w:proofErr w:type="spellStart"/>
            <w:r w:rsidRPr="00DB0E3E">
              <w:t>криптошлюза</w:t>
            </w:r>
            <w:proofErr w:type="spellEnd"/>
            <w:r w:rsidRPr="00DB0E3E">
              <w:t xml:space="preserve">. </w:t>
            </w:r>
          </w:p>
          <w:p w14:paraId="5217998A" w14:textId="77777777" w:rsidR="00DA1D8F" w:rsidRPr="00DB0E3E" w:rsidRDefault="00DA1D8F" w:rsidP="00432C74">
            <w:pPr>
              <w:pStyle w:val="afff6"/>
            </w:pPr>
            <w:r w:rsidRPr="00DB0E3E">
              <w:t xml:space="preserve">В случае отказоустойчивого кластера должны быть выделены 3 адреса одной подсети. </w:t>
            </w:r>
          </w:p>
          <w:p w14:paraId="6E6A3446" w14:textId="77777777" w:rsidR="00DA1D8F" w:rsidRPr="00DB0E3E" w:rsidRDefault="00DA1D8F" w:rsidP="00432C74">
            <w:pPr>
              <w:pStyle w:val="afff6"/>
            </w:pPr>
            <w:r w:rsidRPr="00DB0E3E">
              <w:t xml:space="preserve">IP внеш. и IP </w:t>
            </w:r>
            <w:proofErr w:type="spellStart"/>
            <w:r w:rsidRPr="00DB0E3E">
              <w:t>внут</w:t>
            </w:r>
            <w:proofErr w:type="spellEnd"/>
            <w:r w:rsidRPr="00DB0E3E">
              <w:t>. обязательно должны принадлежать разным подсетям.</w:t>
            </w:r>
          </w:p>
        </w:tc>
      </w:tr>
      <w:tr w:rsidR="00DA1D8F" w:rsidRPr="00DB0E3E" w14:paraId="3539C42C" w14:textId="77777777" w:rsidTr="0020274D">
        <w:tc>
          <w:tcPr>
            <w:tcW w:w="440" w:type="pct"/>
            <w:hideMark/>
          </w:tcPr>
          <w:p w14:paraId="50DAC573" w14:textId="77777777" w:rsidR="00DA1D8F" w:rsidRPr="00DB0E3E" w:rsidRDefault="00DA1D8F" w:rsidP="00432C74">
            <w:pPr>
              <w:pStyle w:val="afff6"/>
            </w:pPr>
            <w:r w:rsidRPr="00DB0E3E">
              <w:t>5</w:t>
            </w:r>
          </w:p>
        </w:tc>
        <w:tc>
          <w:tcPr>
            <w:tcW w:w="1069" w:type="pct"/>
            <w:hideMark/>
          </w:tcPr>
          <w:p w14:paraId="73D5A377" w14:textId="77777777" w:rsidR="00DA1D8F" w:rsidRPr="00DB0E3E" w:rsidRDefault="00DA1D8F" w:rsidP="00432C74">
            <w:pPr>
              <w:pStyle w:val="afff6"/>
            </w:pPr>
            <w:r w:rsidRPr="00DB0E3E">
              <w:t xml:space="preserve">IP </w:t>
            </w:r>
            <w:proofErr w:type="spellStart"/>
            <w:r w:rsidRPr="00DB0E3E">
              <w:t>gw</w:t>
            </w:r>
            <w:proofErr w:type="spellEnd"/>
            <w:r w:rsidRPr="00DB0E3E">
              <w:t xml:space="preserve"> </w:t>
            </w:r>
            <w:proofErr w:type="spellStart"/>
            <w:r w:rsidRPr="00DB0E3E">
              <w:t>внут</w:t>
            </w:r>
            <w:proofErr w:type="spellEnd"/>
            <w:r w:rsidRPr="00DB0E3E">
              <w:t>.</w:t>
            </w:r>
          </w:p>
        </w:tc>
        <w:tc>
          <w:tcPr>
            <w:tcW w:w="3491" w:type="pct"/>
            <w:hideMark/>
          </w:tcPr>
          <w:p w14:paraId="65ED1280" w14:textId="77777777" w:rsidR="00DA1D8F" w:rsidRPr="00DB0E3E" w:rsidRDefault="00DA1D8F" w:rsidP="00432C74">
            <w:pPr>
              <w:pStyle w:val="afff6"/>
            </w:pPr>
            <w:r w:rsidRPr="00DB0E3E">
              <w:t>Адрес шлюза для доступа к внутренним ресурсам ведомства.</w:t>
            </w:r>
          </w:p>
          <w:p w14:paraId="52EBA585" w14:textId="77777777" w:rsidR="00DA1D8F" w:rsidRPr="00DB0E3E" w:rsidRDefault="00DA1D8F" w:rsidP="00432C74">
            <w:pPr>
              <w:pStyle w:val="afff6"/>
            </w:pPr>
            <w:r w:rsidRPr="00DB0E3E">
              <w:t xml:space="preserve">Указывается в случае нахождения ресурсов ведомства и внутреннего интерфейса </w:t>
            </w:r>
            <w:proofErr w:type="spellStart"/>
            <w:r w:rsidRPr="00DB0E3E">
              <w:t>криптошлюза</w:t>
            </w:r>
            <w:proofErr w:type="spellEnd"/>
            <w:r w:rsidRPr="00DB0E3E">
              <w:t xml:space="preserve"> в разных сетях. </w:t>
            </w:r>
          </w:p>
        </w:tc>
      </w:tr>
      <w:tr w:rsidR="00DA1D8F" w:rsidRPr="00DB0E3E" w14:paraId="154F3BAD" w14:textId="77777777" w:rsidTr="0020274D">
        <w:tc>
          <w:tcPr>
            <w:tcW w:w="440" w:type="pct"/>
            <w:hideMark/>
          </w:tcPr>
          <w:p w14:paraId="04279232" w14:textId="77777777" w:rsidR="00DA1D8F" w:rsidRPr="00DB0E3E" w:rsidRDefault="00DA1D8F" w:rsidP="00432C74">
            <w:pPr>
              <w:pStyle w:val="afff6"/>
            </w:pPr>
            <w:r w:rsidRPr="00DB0E3E">
              <w:t>6</w:t>
            </w:r>
          </w:p>
        </w:tc>
        <w:tc>
          <w:tcPr>
            <w:tcW w:w="1069" w:type="pct"/>
            <w:hideMark/>
          </w:tcPr>
          <w:p w14:paraId="7D204334" w14:textId="77777777" w:rsidR="00DA1D8F" w:rsidRPr="00754012" w:rsidRDefault="00DA1D8F" w:rsidP="00432C74">
            <w:pPr>
              <w:pStyle w:val="afff6"/>
            </w:pPr>
            <w:r w:rsidRPr="00754012">
              <w:t>IP сер.</w:t>
            </w:r>
          </w:p>
        </w:tc>
        <w:tc>
          <w:tcPr>
            <w:tcW w:w="3491" w:type="pct"/>
            <w:hideMark/>
          </w:tcPr>
          <w:p w14:paraId="59BF2730" w14:textId="77777777" w:rsidR="00DA1D8F" w:rsidRPr="00754012" w:rsidRDefault="00DA1D8F" w:rsidP="00432C74">
            <w:pPr>
              <w:pStyle w:val="afff6"/>
            </w:pPr>
            <w:r w:rsidRPr="00754012">
              <w:t>Адрес(а) сервера(</w:t>
            </w:r>
            <w:proofErr w:type="spellStart"/>
            <w:r w:rsidRPr="00754012">
              <w:t>ов</w:t>
            </w:r>
            <w:proofErr w:type="spellEnd"/>
            <w:r w:rsidRPr="00754012">
              <w:t xml:space="preserve">) </w:t>
            </w:r>
            <w:r w:rsidR="00A02CBD" w:rsidRPr="00754012">
              <w:t>Организации</w:t>
            </w:r>
            <w:r w:rsidRPr="00754012">
              <w:t xml:space="preserve">, которые будут взаимодействовать </w:t>
            </w:r>
            <w:r w:rsidR="00A02CBD" w:rsidRPr="00754012">
              <w:t>через ЗСПД</w:t>
            </w:r>
            <w:r w:rsidR="007B2164" w:rsidRPr="00754012">
              <w:t>, либо адрес устройства NAT, через который осуществляется взаимодействие АРМов и серверов ЦОД.</w:t>
            </w:r>
          </w:p>
        </w:tc>
      </w:tr>
    </w:tbl>
    <w:p w14:paraId="1BB10A28" w14:textId="77777777" w:rsidR="00302CF1" w:rsidRDefault="00302CF1" w:rsidP="00302CF1">
      <w:pPr>
        <w:pStyle w:val="1a"/>
        <w:tabs>
          <w:tab w:val="left" w:pos="7605"/>
        </w:tabs>
        <w:ind w:firstLine="720"/>
      </w:pPr>
      <w:r>
        <w:tab/>
      </w:r>
    </w:p>
    <w:p w14:paraId="71DF5DBF" w14:textId="77777777" w:rsidR="00D35DC4" w:rsidRPr="008F181F" w:rsidRDefault="00D35DC4" w:rsidP="00557D7A">
      <w:pPr>
        <w:pStyle w:val="a3"/>
      </w:pPr>
      <w:r w:rsidRPr="008F181F">
        <w:t xml:space="preserve">Параметры адресации, указанные на оборотной стороне Формы технических сведений Участника, зависят от выбранной схемы подключения и должны соответствовать приведённым на </w:t>
      </w:r>
      <w:r w:rsidR="004F2295">
        <w:t xml:space="preserve">рисунке </w:t>
      </w:r>
      <w:r w:rsidR="004F2295">
        <w:fldChar w:fldCharType="begin"/>
      </w:r>
      <w:r w:rsidR="004F2295">
        <w:instrText xml:space="preserve"> REF Рисунок_1 \h </w:instrText>
      </w:r>
      <w:r w:rsidR="004F2295">
        <w:fldChar w:fldCharType="separate"/>
      </w:r>
      <w:r w:rsidR="00C80897">
        <w:rPr>
          <w:noProof/>
        </w:rPr>
        <w:t>1</w:t>
      </w:r>
      <w:r w:rsidR="004F2295">
        <w:fldChar w:fldCharType="end"/>
      </w:r>
      <w:r w:rsidR="00025F30">
        <w:t xml:space="preserve"> </w:t>
      </w:r>
      <w:r w:rsidRPr="008F181F">
        <w:t>и</w:t>
      </w:r>
      <w:r w:rsidR="004F2295">
        <w:t xml:space="preserve"> рисунке </w:t>
      </w:r>
      <w:r w:rsidR="004F2295">
        <w:fldChar w:fldCharType="begin"/>
      </w:r>
      <w:r w:rsidR="004F2295">
        <w:instrText xml:space="preserve"> REF Рисунок_2 \h </w:instrText>
      </w:r>
      <w:r w:rsidR="004F2295">
        <w:fldChar w:fldCharType="separate"/>
      </w:r>
      <w:r w:rsidR="00C80897">
        <w:rPr>
          <w:noProof/>
        </w:rPr>
        <w:t>2</w:t>
      </w:r>
      <w:r w:rsidR="004F2295">
        <w:fldChar w:fldCharType="end"/>
      </w:r>
      <w:r w:rsidR="004F2295">
        <w:t>.</w:t>
      </w:r>
    </w:p>
    <w:p w14:paraId="211C5197" w14:textId="77777777" w:rsidR="00D35DC4" w:rsidRPr="008F181F" w:rsidRDefault="00D35DC4" w:rsidP="00557D7A">
      <w:pPr>
        <w:pStyle w:val="a3"/>
      </w:pPr>
      <w:r w:rsidRPr="008F181F">
        <w:t>Параметры адресации при использовании кластерного или одиночного решения отличаются между собой, что отражено на соответствующих схемах:</w:t>
      </w:r>
    </w:p>
    <w:p w14:paraId="5672C23B" w14:textId="77777777" w:rsidR="00D35DC4" w:rsidRPr="00DB0E3E" w:rsidRDefault="00D35DC4" w:rsidP="00557D7A">
      <w:pPr>
        <w:pStyle w:val="a3"/>
      </w:pPr>
    </w:p>
    <w:p w14:paraId="0B922A01" w14:textId="77777777" w:rsidR="00D35DC4" w:rsidRPr="00DB0E3E" w:rsidRDefault="00431A38" w:rsidP="00071D59">
      <w:pPr>
        <w:pStyle w:val="affffd"/>
      </w:pPr>
      <w:r>
        <w:rPr>
          <w:noProof/>
        </w:rPr>
        <w:lastRenderedPageBreak/>
        <w:drawing>
          <wp:inline distT="0" distB="0" distL="0" distR="0" wp14:anchorId="1A6D2300" wp14:editId="67E4762A">
            <wp:extent cx="5937250" cy="3460750"/>
            <wp:effectExtent l="0" t="0" r="0" b="0"/>
            <wp:docPr id="2" name="Рисунок 2" descr="типовая_схема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повая_схема_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2104E" w14:textId="77777777" w:rsidR="00D35DC4" w:rsidRPr="00DB0E3E" w:rsidRDefault="00D35DC4" w:rsidP="00071D59">
      <w:pPr>
        <w:pStyle w:val="afffa"/>
        <w:rPr>
          <w:b/>
        </w:rPr>
      </w:pPr>
      <w:bookmarkStart w:id="29" w:name="_Ref335731076"/>
      <w:r w:rsidRPr="00DB0E3E">
        <w:t xml:space="preserve">Рисунок </w:t>
      </w:r>
      <w:bookmarkStart w:id="30" w:name="Рисунок_1"/>
      <w:r w:rsidR="00AE23B3" w:rsidRPr="00DB0E3E">
        <w:rPr>
          <w:b/>
        </w:rPr>
        <w:fldChar w:fldCharType="begin"/>
      </w:r>
      <w:r w:rsidRPr="00DB0E3E">
        <w:instrText xml:space="preserve"> SEQ Рисунок \* ARABIC </w:instrText>
      </w:r>
      <w:r w:rsidR="00AE23B3" w:rsidRPr="00DB0E3E">
        <w:rPr>
          <w:b/>
        </w:rPr>
        <w:fldChar w:fldCharType="separate"/>
      </w:r>
      <w:r w:rsidR="00C80897">
        <w:rPr>
          <w:noProof/>
        </w:rPr>
        <w:t>1</w:t>
      </w:r>
      <w:r w:rsidR="00AE23B3" w:rsidRPr="00DB0E3E">
        <w:rPr>
          <w:b/>
        </w:rPr>
        <w:fldChar w:fldCharType="end"/>
      </w:r>
      <w:bookmarkEnd w:id="29"/>
      <w:bookmarkEnd w:id="30"/>
      <w:r w:rsidRPr="00DB0E3E">
        <w:t xml:space="preserve"> - Адресаци</w:t>
      </w:r>
      <w:r w:rsidR="00302CF1">
        <w:t>я при использовании</w:t>
      </w:r>
      <w:r w:rsidR="00495DFA" w:rsidRPr="00DB0E3E">
        <w:t xml:space="preserve"> одиночного </w:t>
      </w:r>
      <w:r w:rsidRPr="00DB0E3E">
        <w:t>решения</w:t>
      </w:r>
    </w:p>
    <w:p w14:paraId="2A182CB2" w14:textId="77777777" w:rsidR="00302CF1" w:rsidRDefault="00431A38" w:rsidP="00071D59">
      <w:pPr>
        <w:pStyle w:val="affffd"/>
      </w:pPr>
      <w:r>
        <w:rPr>
          <w:noProof/>
        </w:rPr>
        <w:drawing>
          <wp:inline distT="0" distB="0" distL="0" distR="0" wp14:anchorId="429607D1" wp14:editId="10B6BF9C">
            <wp:extent cx="5930900" cy="3473450"/>
            <wp:effectExtent l="0" t="0" r="0" b="0"/>
            <wp:docPr id="3" name="Рисунок 3" descr="типовая_схема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повая_схема_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77085" w14:textId="77777777" w:rsidR="00302CF1" w:rsidRPr="00DB0E3E" w:rsidRDefault="00302CF1" w:rsidP="00071D59">
      <w:pPr>
        <w:pStyle w:val="afffa"/>
        <w:rPr>
          <w:b/>
        </w:rPr>
      </w:pPr>
      <w:r w:rsidRPr="00DB0E3E">
        <w:t>Рисунок</w:t>
      </w:r>
      <w:r w:rsidR="004F2295">
        <w:t xml:space="preserve"> </w:t>
      </w:r>
      <w:bookmarkStart w:id="31" w:name="Рисунок_2"/>
      <w:r w:rsidR="004F2295" w:rsidRPr="00DB0E3E">
        <w:rPr>
          <w:b/>
        </w:rPr>
        <w:fldChar w:fldCharType="begin"/>
      </w:r>
      <w:r w:rsidR="004F2295" w:rsidRPr="00DB0E3E">
        <w:instrText xml:space="preserve"> SEQ Рисунок \* ARABIC </w:instrText>
      </w:r>
      <w:r w:rsidR="004F2295" w:rsidRPr="00DB0E3E">
        <w:rPr>
          <w:b/>
        </w:rPr>
        <w:fldChar w:fldCharType="separate"/>
      </w:r>
      <w:r w:rsidR="00C80897">
        <w:rPr>
          <w:noProof/>
        </w:rPr>
        <w:t>2</w:t>
      </w:r>
      <w:r w:rsidR="004F2295" w:rsidRPr="00DB0E3E">
        <w:rPr>
          <w:b/>
        </w:rPr>
        <w:fldChar w:fldCharType="end"/>
      </w:r>
      <w:bookmarkEnd w:id="31"/>
      <w:r w:rsidRPr="00DB0E3E">
        <w:t xml:space="preserve"> - Адресаци</w:t>
      </w:r>
      <w:r>
        <w:t>я при использовании кластерного</w:t>
      </w:r>
      <w:r w:rsidRPr="00DB0E3E">
        <w:t xml:space="preserve"> решения</w:t>
      </w:r>
    </w:p>
    <w:p w14:paraId="0D248B14" w14:textId="77777777" w:rsidR="006F33B0" w:rsidRPr="008F181F" w:rsidRDefault="006F33B0" w:rsidP="00557D7A">
      <w:pPr>
        <w:pStyle w:val="afff7"/>
      </w:pPr>
      <w:r w:rsidRPr="008F181F">
        <w:lastRenderedPageBreak/>
        <w:t>Лист регистрации изменений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1155"/>
        <w:gridCol w:w="1140"/>
        <w:gridCol w:w="837"/>
        <w:gridCol w:w="1028"/>
        <w:gridCol w:w="1160"/>
        <w:gridCol w:w="925"/>
        <w:gridCol w:w="1359"/>
        <w:gridCol w:w="1074"/>
        <w:gridCol w:w="688"/>
      </w:tblGrid>
      <w:tr w:rsidR="006F33B0" w:rsidRPr="008F181F" w14:paraId="66467767" w14:textId="77777777" w:rsidTr="00C03718">
        <w:trPr>
          <w:cantSplit/>
          <w:trHeight w:val="412"/>
          <w:jc w:val="center"/>
        </w:trPr>
        <w:tc>
          <w:tcPr>
            <w:tcW w:w="342" w:type="pct"/>
            <w:vMerge w:val="restart"/>
            <w:vAlign w:val="center"/>
          </w:tcPr>
          <w:p w14:paraId="4DF83796" w14:textId="77777777" w:rsidR="006F33B0" w:rsidRPr="008F181F" w:rsidRDefault="006F33B0" w:rsidP="00F5684A">
            <w:pPr>
              <w:pStyle w:val="aff4"/>
              <w:jc w:val="center"/>
              <w:rPr>
                <w:rFonts w:ascii="Times New Roman" w:hAnsi="Times New Roman"/>
              </w:rPr>
            </w:pPr>
            <w:r w:rsidRPr="008F181F">
              <w:rPr>
                <w:rFonts w:ascii="Times New Roman" w:hAnsi="Times New Roman"/>
              </w:rPr>
              <w:t>Изм.</w:t>
            </w:r>
          </w:p>
        </w:tc>
        <w:tc>
          <w:tcPr>
            <w:tcW w:w="2068" w:type="pct"/>
            <w:gridSpan w:val="4"/>
            <w:vAlign w:val="center"/>
          </w:tcPr>
          <w:p w14:paraId="46794D9C" w14:textId="77777777" w:rsidR="006F33B0" w:rsidRPr="008F181F" w:rsidRDefault="006F33B0" w:rsidP="00F5684A">
            <w:pPr>
              <w:pStyle w:val="aff4"/>
              <w:jc w:val="center"/>
              <w:rPr>
                <w:rFonts w:ascii="Times New Roman" w:hAnsi="Times New Roman"/>
              </w:rPr>
            </w:pPr>
            <w:r w:rsidRPr="008F181F">
              <w:rPr>
                <w:rFonts w:ascii="Times New Roman" w:hAnsi="Times New Roman"/>
              </w:rPr>
              <w:t>Номера листов (страниц)</w:t>
            </w:r>
          </w:p>
        </w:tc>
        <w:tc>
          <w:tcPr>
            <w:tcW w:w="577" w:type="pct"/>
            <w:vMerge w:val="restart"/>
            <w:vAlign w:val="center"/>
          </w:tcPr>
          <w:p w14:paraId="36A32487" w14:textId="77777777" w:rsidR="006F33B0" w:rsidRPr="008F181F" w:rsidRDefault="006F33B0" w:rsidP="00F5684A">
            <w:pPr>
              <w:pStyle w:val="aff4"/>
              <w:jc w:val="center"/>
              <w:rPr>
                <w:rFonts w:ascii="Times New Roman" w:hAnsi="Times New Roman"/>
              </w:rPr>
            </w:pPr>
            <w:r w:rsidRPr="008F181F">
              <w:rPr>
                <w:rFonts w:ascii="Times New Roman" w:hAnsi="Times New Roman"/>
              </w:rPr>
              <w:t>Всего</w:t>
            </w:r>
          </w:p>
          <w:p w14:paraId="2BBD1421" w14:textId="77777777" w:rsidR="006F33B0" w:rsidRPr="008F181F" w:rsidRDefault="006F33B0" w:rsidP="00F5684A">
            <w:pPr>
              <w:pStyle w:val="aff4"/>
              <w:jc w:val="center"/>
              <w:rPr>
                <w:rFonts w:ascii="Times New Roman" w:hAnsi="Times New Roman"/>
              </w:rPr>
            </w:pPr>
            <w:r w:rsidRPr="008F181F">
              <w:rPr>
                <w:rFonts w:ascii="Times New Roman" w:hAnsi="Times New Roman"/>
              </w:rPr>
              <w:t>листов</w:t>
            </w:r>
          </w:p>
          <w:p w14:paraId="0FB9FB9A" w14:textId="77777777" w:rsidR="006F33B0" w:rsidRPr="008F181F" w:rsidRDefault="006F33B0" w:rsidP="00F5684A">
            <w:pPr>
              <w:pStyle w:val="aff4"/>
              <w:jc w:val="center"/>
              <w:rPr>
                <w:rFonts w:ascii="Times New Roman" w:hAnsi="Times New Roman"/>
              </w:rPr>
            </w:pPr>
            <w:r w:rsidRPr="008F181F">
              <w:rPr>
                <w:rFonts w:ascii="Times New Roman" w:hAnsi="Times New Roman"/>
              </w:rPr>
              <w:t>(страниц)</w:t>
            </w:r>
          </w:p>
          <w:p w14:paraId="6CF5EC9A" w14:textId="77777777" w:rsidR="006F33B0" w:rsidRPr="008F181F" w:rsidRDefault="006F33B0" w:rsidP="00F5684A">
            <w:pPr>
              <w:pStyle w:val="aff4"/>
              <w:jc w:val="center"/>
              <w:rPr>
                <w:rFonts w:ascii="Times New Roman" w:hAnsi="Times New Roman"/>
              </w:rPr>
            </w:pPr>
            <w:r w:rsidRPr="008F181F">
              <w:rPr>
                <w:rFonts w:ascii="Times New Roman" w:hAnsi="Times New Roman"/>
              </w:rPr>
              <w:t>в докум.</w:t>
            </w:r>
          </w:p>
        </w:tc>
        <w:tc>
          <w:tcPr>
            <w:tcW w:w="460" w:type="pct"/>
            <w:vMerge w:val="restart"/>
            <w:vAlign w:val="center"/>
          </w:tcPr>
          <w:p w14:paraId="3182CFD9" w14:textId="77777777" w:rsidR="006F33B0" w:rsidRPr="008F181F" w:rsidRDefault="006F33B0" w:rsidP="00F5684A">
            <w:pPr>
              <w:pStyle w:val="aff4"/>
              <w:jc w:val="center"/>
              <w:rPr>
                <w:rFonts w:ascii="Times New Roman" w:hAnsi="Times New Roman"/>
              </w:rPr>
            </w:pPr>
            <w:r w:rsidRPr="008F181F">
              <w:rPr>
                <w:rFonts w:ascii="Times New Roman" w:hAnsi="Times New Roman"/>
              </w:rPr>
              <w:t>№</w:t>
            </w:r>
          </w:p>
          <w:p w14:paraId="026C9413" w14:textId="77777777" w:rsidR="006F33B0" w:rsidRPr="008F181F" w:rsidRDefault="006F33B0" w:rsidP="00F5684A">
            <w:pPr>
              <w:pStyle w:val="aff4"/>
              <w:jc w:val="center"/>
              <w:rPr>
                <w:rFonts w:ascii="Times New Roman" w:hAnsi="Times New Roman"/>
              </w:rPr>
            </w:pPr>
            <w:r w:rsidRPr="008F181F">
              <w:rPr>
                <w:rFonts w:ascii="Times New Roman" w:hAnsi="Times New Roman"/>
              </w:rPr>
              <w:t>докум.</w:t>
            </w:r>
          </w:p>
        </w:tc>
        <w:tc>
          <w:tcPr>
            <w:tcW w:w="676" w:type="pct"/>
            <w:vMerge w:val="restart"/>
            <w:vAlign w:val="center"/>
          </w:tcPr>
          <w:p w14:paraId="1A794105" w14:textId="77777777" w:rsidR="006F33B0" w:rsidRPr="008F181F" w:rsidRDefault="006F33B0" w:rsidP="00F5684A">
            <w:pPr>
              <w:pStyle w:val="aff4"/>
              <w:jc w:val="center"/>
              <w:rPr>
                <w:rFonts w:ascii="Times New Roman" w:hAnsi="Times New Roman"/>
              </w:rPr>
            </w:pPr>
            <w:r w:rsidRPr="008F181F">
              <w:rPr>
                <w:rFonts w:ascii="Times New Roman" w:hAnsi="Times New Roman"/>
              </w:rPr>
              <w:t>Входящий</w:t>
            </w:r>
          </w:p>
          <w:p w14:paraId="38C0256D" w14:textId="77777777" w:rsidR="006F33B0" w:rsidRPr="008F181F" w:rsidRDefault="006F33B0" w:rsidP="00F5684A">
            <w:pPr>
              <w:pStyle w:val="aff4"/>
              <w:jc w:val="center"/>
              <w:rPr>
                <w:rFonts w:ascii="Times New Roman" w:hAnsi="Times New Roman"/>
              </w:rPr>
            </w:pPr>
            <w:r w:rsidRPr="008F181F">
              <w:rPr>
                <w:rFonts w:ascii="Times New Roman" w:hAnsi="Times New Roman"/>
              </w:rPr>
              <w:t xml:space="preserve">№ </w:t>
            </w:r>
            <w:proofErr w:type="spellStart"/>
            <w:r w:rsidRPr="008F181F">
              <w:rPr>
                <w:rFonts w:ascii="Times New Roman" w:hAnsi="Times New Roman"/>
              </w:rPr>
              <w:t>сопрово</w:t>
            </w:r>
            <w:proofErr w:type="spellEnd"/>
            <w:r w:rsidRPr="008F181F">
              <w:rPr>
                <w:rFonts w:ascii="Times New Roman" w:hAnsi="Times New Roman"/>
              </w:rPr>
              <w:t>-</w:t>
            </w:r>
          </w:p>
          <w:p w14:paraId="3E689174" w14:textId="77777777" w:rsidR="006F33B0" w:rsidRPr="008F181F" w:rsidRDefault="006F33B0" w:rsidP="00F5684A">
            <w:pPr>
              <w:pStyle w:val="aff4"/>
              <w:jc w:val="center"/>
              <w:rPr>
                <w:rFonts w:ascii="Times New Roman" w:hAnsi="Times New Roman"/>
              </w:rPr>
            </w:pPr>
            <w:proofErr w:type="spellStart"/>
            <w:r w:rsidRPr="008F181F">
              <w:rPr>
                <w:rFonts w:ascii="Times New Roman" w:hAnsi="Times New Roman"/>
              </w:rPr>
              <w:t>дительного</w:t>
            </w:r>
            <w:proofErr w:type="spellEnd"/>
          </w:p>
          <w:p w14:paraId="4CA0D439" w14:textId="77777777" w:rsidR="006F33B0" w:rsidRPr="008F181F" w:rsidRDefault="006F33B0" w:rsidP="00F5684A">
            <w:pPr>
              <w:pStyle w:val="aff4"/>
              <w:jc w:val="center"/>
              <w:rPr>
                <w:rFonts w:ascii="Times New Roman" w:hAnsi="Times New Roman"/>
              </w:rPr>
            </w:pPr>
            <w:r w:rsidRPr="008F181F">
              <w:rPr>
                <w:rFonts w:ascii="Times New Roman" w:hAnsi="Times New Roman"/>
              </w:rPr>
              <w:t>документа</w:t>
            </w:r>
          </w:p>
          <w:p w14:paraId="50FA7AAE" w14:textId="77777777" w:rsidR="006F33B0" w:rsidRPr="008F181F" w:rsidRDefault="006F33B0" w:rsidP="00F5684A">
            <w:pPr>
              <w:pStyle w:val="aff4"/>
              <w:jc w:val="center"/>
              <w:rPr>
                <w:rFonts w:ascii="Times New Roman" w:hAnsi="Times New Roman"/>
              </w:rPr>
            </w:pPr>
            <w:r w:rsidRPr="008F181F">
              <w:rPr>
                <w:rFonts w:ascii="Times New Roman" w:hAnsi="Times New Roman"/>
              </w:rPr>
              <w:t>и дата</w:t>
            </w:r>
          </w:p>
        </w:tc>
        <w:tc>
          <w:tcPr>
            <w:tcW w:w="534" w:type="pct"/>
            <w:vMerge w:val="restart"/>
            <w:vAlign w:val="center"/>
          </w:tcPr>
          <w:p w14:paraId="3441353C" w14:textId="77777777" w:rsidR="006F33B0" w:rsidRPr="008F181F" w:rsidRDefault="006F33B0" w:rsidP="00F5684A">
            <w:pPr>
              <w:pStyle w:val="aff4"/>
              <w:jc w:val="center"/>
              <w:rPr>
                <w:rFonts w:ascii="Times New Roman" w:hAnsi="Times New Roman"/>
              </w:rPr>
            </w:pPr>
            <w:r w:rsidRPr="008F181F">
              <w:rPr>
                <w:rFonts w:ascii="Times New Roman" w:hAnsi="Times New Roman"/>
              </w:rPr>
              <w:t>Подпись</w:t>
            </w:r>
          </w:p>
        </w:tc>
        <w:tc>
          <w:tcPr>
            <w:tcW w:w="342" w:type="pct"/>
            <w:vMerge w:val="restart"/>
            <w:vAlign w:val="center"/>
          </w:tcPr>
          <w:p w14:paraId="44A41856" w14:textId="77777777" w:rsidR="006F33B0" w:rsidRPr="008F181F" w:rsidRDefault="006F33B0" w:rsidP="00F5684A">
            <w:pPr>
              <w:pStyle w:val="aff4"/>
              <w:jc w:val="center"/>
              <w:rPr>
                <w:rFonts w:ascii="Times New Roman" w:hAnsi="Times New Roman"/>
              </w:rPr>
            </w:pPr>
            <w:r w:rsidRPr="008F181F">
              <w:rPr>
                <w:rFonts w:ascii="Times New Roman" w:hAnsi="Times New Roman"/>
              </w:rPr>
              <w:t>Дата</w:t>
            </w:r>
          </w:p>
        </w:tc>
      </w:tr>
      <w:tr w:rsidR="006F33B0" w:rsidRPr="008F181F" w14:paraId="6F7EB17E" w14:textId="77777777" w:rsidTr="00F5684A">
        <w:trPr>
          <w:cantSplit/>
          <w:jc w:val="center"/>
        </w:trPr>
        <w:tc>
          <w:tcPr>
            <w:tcW w:w="342" w:type="pct"/>
            <w:vMerge/>
            <w:vAlign w:val="center"/>
          </w:tcPr>
          <w:p w14:paraId="385F944B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4" w:type="pct"/>
          </w:tcPr>
          <w:p w14:paraId="45C8CDF9" w14:textId="77777777" w:rsidR="006F33B0" w:rsidRPr="008F181F" w:rsidRDefault="006F33B0" w:rsidP="00F5684A">
            <w:pPr>
              <w:pStyle w:val="aff4"/>
              <w:jc w:val="center"/>
              <w:rPr>
                <w:rFonts w:ascii="Times New Roman" w:hAnsi="Times New Roman"/>
              </w:rPr>
            </w:pPr>
            <w:r w:rsidRPr="008F181F">
              <w:rPr>
                <w:rFonts w:ascii="Times New Roman" w:hAnsi="Times New Roman"/>
              </w:rPr>
              <w:t>изменён-</w:t>
            </w:r>
            <w:proofErr w:type="spellStart"/>
            <w:r w:rsidRPr="008F181F">
              <w:rPr>
                <w:rFonts w:ascii="Times New Roman" w:hAnsi="Times New Roman"/>
              </w:rPr>
              <w:t>ных</w:t>
            </w:r>
            <w:proofErr w:type="spellEnd"/>
          </w:p>
        </w:tc>
        <w:tc>
          <w:tcPr>
            <w:tcW w:w="567" w:type="pct"/>
          </w:tcPr>
          <w:p w14:paraId="4392A34C" w14:textId="77777777" w:rsidR="006F33B0" w:rsidRPr="008F181F" w:rsidRDefault="006F33B0" w:rsidP="00F5684A">
            <w:pPr>
              <w:pStyle w:val="aff4"/>
              <w:jc w:val="center"/>
              <w:rPr>
                <w:rFonts w:ascii="Times New Roman" w:hAnsi="Times New Roman"/>
              </w:rPr>
            </w:pPr>
            <w:r w:rsidRPr="008F181F">
              <w:rPr>
                <w:rFonts w:ascii="Times New Roman" w:hAnsi="Times New Roman"/>
              </w:rPr>
              <w:t>заменен-</w:t>
            </w:r>
            <w:proofErr w:type="spellStart"/>
            <w:r w:rsidRPr="008F181F">
              <w:rPr>
                <w:rFonts w:ascii="Times New Roman" w:hAnsi="Times New Roman"/>
              </w:rPr>
              <w:t>ных</w:t>
            </w:r>
            <w:proofErr w:type="spellEnd"/>
          </w:p>
        </w:tc>
        <w:tc>
          <w:tcPr>
            <w:tcW w:w="416" w:type="pct"/>
          </w:tcPr>
          <w:p w14:paraId="6B8F6C47" w14:textId="77777777" w:rsidR="006F33B0" w:rsidRPr="008F181F" w:rsidRDefault="006F33B0" w:rsidP="00F5684A">
            <w:pPr>
              <w:pStyle w:val="aff4"/>
              <w:jc w:val="center"/>
              <w:rPr>
                <w:rFonts w:ascii="Times New Roman" w:hAnsi="Times New Roman"/>
              </w:rPr>
            </w:pPr>
            <w:r w:rsidRPr="008F181F">
              <w:rPr>
                <w:rFonts w:ascii="Times New Roman" w:hAnsi="Times New Roman"/>
              </w:rPr>
              <w:t>новых</w:t>
            </w:r>
          </w:p>
        </w:tc>
        <w:tc>
          <w:tcPr>
            <w:tcW w:w="511" w:type="pct"/>
          </w:tcPr>
          <w:p w14:paraId="7839DF8B" w14:textId="77777777" w:rsidR="006F33B0" w:rsidRPr="008F181F" w:rsidRDefault="006F33B0" w:rsidP="00F5684A">
            <w:pPr>
              <w:pStyle w:val="aff4"/>
              <w:jc w:val="center"/>
              <w:rPr>
                <w:rFonts w:ascii="Times New Roman" w:hAnsi="Times New Roman"/>
              </w:rPr>
            </w:pPr>
            <w:r w:rsidRPr="008F181F">
              <w:rPr>
                <w:rFonts w:ascii="Times New Roman" w:hAnsi="Times New Roman"/>
              </w:rPr>
              <w:t>изъятых</w:t>
            </w:r>
          </w:p>
        </w:tc>
        <w:tc>
          <w:tcPr>
            <w:tcW w:w="577" w:type="pct"/>
            <w:vMerge/>
            <w:vAlign w:val="center"/>
          </w:tcPr>
          <w:p w14:paraId="5F41CC28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vAlign w:val="center"/>
          </w:tcPr>
          <w:p w14:paraId="7A4213B0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76" w:type="pct"/>
            <w:vMerge/>
            <w:vAlign w:val="center"/>
          </w:tcPr>
          <w:p w14:paraId="53FA3C20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vMerge/>
            <w:vAlign w:val="center"/>
          </w:tcPr>
          <w:p w14:paraId="41E174C3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2" w:type="pct"/>
            <w:vMerge/>
            <w:vAlign w:val="center"/>
          </w:tcPr>
          <w:p w14:paraId="01492E37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</w:tr>
      <w:tr w:rsidR="006F33B0" w:rsidRPr="008F181F" w14:paraId="45B1C40F" w14:textId="77777777" w:rsidTr="00C03718">
        <w:trPr>
          <w:cantSplit/>
          <w:trHeight w:val="510"/>
          <w:jc w:val="center"/>
        </w:trPr>
        <w:tc>
          <w:tcPr>
            <w:tcW w:w="342" w:type="pct"/>
          </w:tcPr>
          <w:p w14:paraId="6A6C33D8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4" w:type="pct"/>
          </w:tcPr>
          <w:p w14:paraId="540DE1A0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pct"/>
          </w:tcPr>
          <w:p w14:paraId="33959024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14:paraId="0BC786D4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11" w:type="pct"/>
          </w:tcPr>
          <w:p w14:paraId="008C2D04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14:paraId="1CA79632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14:paraId="6439C84A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76" w:type="pct"/>
          </w:tcPr>
          <w:p w14:paraId="17C5B935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14:paraId="175EDADB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2" w:type="pct"/>
          </w:tcPr>
          <w:p w14:paraId="2CFECAAB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</w:tr>
      <w:tr w:rsidR="006F33B0" w:rsidRPr="008F181F" w14:paraId="6803BBE6" w14:textId="77777777" w:rsidTr="00C03718">
        <w:trPr>
          <w:cantSplit/>
          <w:trHeight w:val="510"/>
          <w:jc w:val="center"/>
        </w:trPr>
        <w:tc>
          <w:tcPr>
            <w:tcW w:w="342" w:type="pct"/>
          </w:tcPr>
          <w:p w14:paraId="4FBB474B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4" w:type="pct"/>
          </w:tcPr>
          <w:p w14:paraId="5EAAEBE6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pct"/>
          </w:tcPr>
          <w:p w14:paraId="5E28C6B9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14:paraId="5D5C7DD3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11" w:type="pct"/>
          </w:tcPr>
          <w:p w14:paraId="4053E098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14:paraId="6CDBF1FF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14:paraId="4CDFA81D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76" w:type="pct"/>
          </w:tcPr>
          <w:p w14:paraId="3B4150B4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14:paraId="53C1E002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2" w:type="pct"/>
          </w:tcPr>
          <w:p w14:paraId="4FBB85AA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</w:tr>
      <w:tr w:rsidR="006F33B0" w:rsidRPr="008F181F" w14:paraId="0F83459B" w14:textId="77777777" w:rsidTr="00C03718">
        <w:trPr>
          <w:cantSplit/>
          <w:trHeight w:val="510"/>
          <w:jc w:val="center"/>
        </w:trPr>
        <w:tc>
          <w:tcPr>
            <w:tcW w:w="342" w:type="pct"/>
          </w:tcPr>
          <w:p w14:paraId="724C4B08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4" w:type="pct"/>
          </w:tcPr>
          <w:p w14:paraId="73E761FF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pct"/>
          </w:tcPr>
          <w:p w14:paraId="0EA769A7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14:paraId="478CE271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11" w:type="pct"/>
          </w:tcPr>
          <w:p w14:paraId="02D7DA6D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14:paraId="2DE3451D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14:paraId="02DF4840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76" w:type="pct"/>
          </w:tcPr>
          <w:p w14:paraId="4AE37A25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14:paraId="13D1AE72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2" w:type="pct"/>
          </w:tcPr>
          <w:p w14:paraId="6E1DFD17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</w:tr>
      <w:tr w:rsidR="006F33B0" w:rsidRPr="008F181F" w14:paraId="7D08CACE" w14:textId="77777777" w:rsidTr="00C03718">
        <w:trPr>
          <w:cantSplit/>
          <w:trHeight w:val="510"/>
          <w:jc w:val="center"/>
        </w:trPr>
        <w:tc>
          <w:tcPr>
            <w:tcW w:w="342" w:type="pct"/>
          </w:tcPr>
          <w:p w14:paraId="3A1214AA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4" w:type="pct"/>
          </w:tcPr>
          <w:p w14:paraId="62AF90ED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pct"/>
          </w:tcPr>
          <w:p w14:paraId="0457C5C5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14:paraId="364AB8BC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11" w:type="pct"/>
          </w:tcPr>
          <w:p w14:paraId="6B9DD78A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14:paraId="2162C1C5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14:paraId="64B06720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76" w:type="pct"/>
          </w:tcPr>
          <w:p w14:paraId="5E71182E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14:paraId="33B98995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2" w:type="pct"/>
          </w:tcPr>
          <w:p w14:paraId="6FDFF00B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</w:tr>
      <w:tr w:rsidR="006F33B0" w:rsidRPr="008F181F" w14:paraId="153B3EFB" w14:textId="77777777" w:rsidTr="00C03718">
        <w:trPr>
          <w:cantSplit/>
          <w:trHeight w:val="510"/>
          <w:jc w:val="center"/>
        </w:trPr>
        <w:tc>
          <w:tcPr>
            <w:tcW w:w="342" w:type="pct"/>
          </w:tcPr>
          <w:p w14:paraId="555947EE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4" w:type="pct"/>
          </w:tcPr>
          <w:p w14:paraId="5D29627B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pct"/>
          </w:tcPr>
          <w:p w14:paraId="17B3ED8A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14:paraId="6CAC8D57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11" w:type="pct"/>
          </w:tcPr>
          <w:p w14:paraId="32B72403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14:paraId="36ED6606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14:paraId="4C6FD357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76" w:type="pct"/>
          </w:tcPr>
          <w:p w14:paraId="790B7E4E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14:paraId="48F95E09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2" w:type="pct"/>
          </w:tcPr>
          <w:p w14:paraId="21996819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</w:tr>
      <w:tr w:rsidR="006F33B0" w:rsidRPr="008F181F" w14:paraId="5B3874BC" w14:textId="77777777" w:rsidTr="00C03718">
        <w:trPr>
          <w:cantSplit/>
          <w:trHeight w:val="510"/>
          <w:jc w:val="center"/>
        </w:trPr>
        <w:tc>
          <w:tcPr>
            <w:tcW w:w="342" w:type="pct"/>
          </w:tcPr>
          <w:p w14:paraId="1CEBE9FE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4" w:type="pct"/>
          </w:tcPr>
          <w:p w14:paraId="217C81B4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pct"/>
          </w:tcPr>
          <w:p w14:paraId="4088945B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14:paraId="52B04937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11" w:type="pct"/>
          </w:tcPr>
          <w:p w14:paraId="4FF59ADF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14:paraId="1C433953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14:paraId="59FAF699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76" w:type="pct"/>
          </w:tcPr>
          <w:p w14:paraId="0BD3366F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14:paraId="40DBF48D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2" w:type="pct"/>
          </w:tcPr>
          <w:p w14:paraId="51418FDA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</w:tr>
      <w:tr w:rsidR="006F33B0" w:rsidRPr="008F181F" w14:paraId="6E394DB0" w14:textId="77777777" w:rsidTr="00C03718">
        <w:trPr>
          <w:cantSplit/>
          <w:trHeight w:val="510"/>
          <w:jc w:val="center"/>
        </w:trPr>
        <w:tc>
          <w:tcPr>
            <w:tcW w:w="342" w:type="pct"/>
          </w:tcPr>
          <w:p w14:paraId="1FE348A2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4" w:type="pct"/>
          </w:tcPr>
          <w:p w14:paraId="6D663DC0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pct"/>
          </w:tcPr>
          <w:p w14:paraId="065BD2DC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14:paraId="0BB4E8D0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11" w:type="pct"/>
          </w:tcPr>
          <w:p w14:paraId="36543174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14:paraId="56FA0A54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14:paraId="516B1487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76" w:type="pct"/>
          </w:tcPr>
          <w:p w14:paraId="13FF5AFC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14:paraId="46522427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2" w:type="pct"/>
          </w:tcPr>
          <w:p w14:paraId="5841C542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</w:tr>
      <w:tr w:rsidR="006F33B0" w:rsidRPr="008F181F" w14:paraId="5FE1F346" w14:textId="77777777" w:rsidTr="00C03718">
        <w:trPr>
          <w:cantSplit/>
          <w:trHeight w:val="510"/>
          <w:jc w:val="center"/>
        </w:trPr>
        <w:tc>
          <w:tcPr>
            <w:tcW w:w="342" w:type="pct"/>
          </w:tcPr>
          <w:p w14:paraId="27665B8A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4" w:type="pct"/>
          </w:tcPr>
          <w:p w14:paraId="1CD287B0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pct"/>
          </w:tcPr>
          <w:p w14:paraId="53AC3A83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14:paraId="114D89B0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11" w:type="pct"/>
          </w:tcPr>
          <w:p w14:paraId="66A7CD19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14:paraId="4E741FB5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14:paraId="57F1449C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76" w:type="pct"/>
          </w:tcPr>
          <w:p w14:paraId="5DE1F70D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14:paraId="40CF9A85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2" w:type="pct"/>
          </w:tcPr>
          <w:p w14:paraId="7767B043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</w:tr>
      <w:tr w:rsidR="006F33B0" w:rsidRPr="008F181F" w14:paraId="2F4C5B2E" w14:textId="77777777" w:rsidTr="00C03718">
        <w:trPr>
          <w:cantSplit/>
          <w:trHeight w:val="510"/>
          <w:jc w:val="center"/>
        </w:trPr>
        <w:tc>
          <w:tcPr>
            <w:tcW w:w="342" w:type="pct"/>
          </w:tcPr>
          <w:p w14:paraId="7A3EA4DC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4" w:type="pct"/>
          </w:tcPr>
          <w:p w14:paraId="5047835B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pct"/>
          </w:tcPr>
          <w:p w14:paraId="62872893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14:paraId="762C8C88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11" w:type="pct"/>
          </w:tcPr>
          <w:p w14:paraId="26182449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14:paraId="0734C722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14:paraId="0EC82930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76" w:type="pct"/>
          </w:tcPr>
          <w:p w14:paraId="2FE0D501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14:paraId="5F58548A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2" w:type="pct"/>
          </w:tcPr>
          <w:p w14:paraId="5AB00F6B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</w:tr>
      <w:tr w:rsidR="006F33B0" w:rsidRPr="008F181F" w14:paraId="213DAC21" w14:textId="77777777" w:rsidTr="00C03718">
        <w:trPr>
          <w:cantSplit/>
          <w:trHeight w:val="510"/>
          <w:jc w:val="center"/>
        </w:trPr>
        <w:tc>
          <w:tcPr>
            <w:tcW w:w="342" w:type="pct"/>
          </w:tcPr>
          <w:p w14:paraId="1F52CF5A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4" w:type="pct"/>
          </w:tcPr>
          <w:p w14:paraId="46E968CA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pct"/>
          </w:tcPr>
          <w:p w14:paraId="0365F6F6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14:paraId="79BFEC38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11" w:type="pct"/>
          </w:tcPr>
          <w:p w14:paraId="52D60AAB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14:paraId="7864125E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14:paraId="32218E98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76" w:type="pct"/>
          </w:tcPr>
          <w:p w14:paraId="4C682D2B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14:paraId="53999D31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2" w:type="pct"/>
          </w:tcPr>
          <w:p w14:paraId="47304115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</w:tr>
      <w:tr w:rsidR="006F33B0" w:rsidRPr="008F181F" w14:paraId="656DC249" w14:textId="77777777" w:rsidTr="00C03718">
        <w:trPr>
          <w:cantSplit/>
          <w:trHeight w:val="510"/>
          <w:jc w:val="center"/>
        </w:trPr>
        <w:tc>
          <w:tcPr>
            <w:tcW w:w="342" w:type="pct"/>
          </w:tcPr>
          <w:p w14:paraId="56013E3C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4" w:type="pct"/>
          </w:tcPr>
          <w:p w14:paraId="08BD723F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pct"/>
          </w:tcPr>
          <w:p w14:paraId="66D48452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14:paraId="01E528CA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11" w:type="pct"/>
          </w:tcPr>
          <w:p w14:paraId="4F5A8F8B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14:paraId="6041B03F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14:paraId="53134F2E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76" w:type="pct"/>
          </w:tcPr>
          <w:p w14:paraId="26D17FF0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14:paraId="4E25E710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2" w:type="pct"/>
          </w:tcPr>
          <w:p w14:paraId="1F1E3897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</w:tr>
      <w:tr w:rsidR="006F33B0" w:rsidRPr="008F181F" w14:paraId="6C0B0CBE" w14:textId="77777777" w:rsidTr="00C03718">
        <w:trPr>
          <w:cantSplit/>
          <w:trHeight w:val="510"/>
          <w:jc w:val="center"/>
        </w:trPr>
        <w:tc>
          <w:tcPr>
            <w:tcW w:w="342" w:type="pct"/>
          </w:tcPr>
          <w:p w14:paraId="3EC344A9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4" w:type="pct"/>
          </w:tcPr>
          <w:p w14:paraId="642DCE93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pct"/>
          </w:tcPr>
          <w:p w14:paraId="4C5ACCAC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14:paraId="526AB235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11" w:type="pct"/>
          </w:tcPr>
          <w:p w14:paraId="62437F48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14:paraId="5276D9CD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14:paraId="348E75D9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76" w:type="pct"/>
          </w:tcPr>
          <w:p w14:paraId="584BE0A5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14:paraId="71F5F979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2" w:type="pct"/>
          </w:tcPr>
          <w:p w14:paraId="04708781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</w:tr>
      <w:tr w:rsidR="006F33B0" w:rsidRPr="008F181F" w14:paraId="44E0AF11" w14:textId="77777777" w:rsidTr="00C03718">
        <w:trPr>
          <w:cantSplit/>
          <w:trHeight w:val="510"/>
          <w:jc w:val="center"/>
        </w:trPr>
        <w:tc>
          <w:tcPr>
            <w:tcW w:w="342" w:type="pct"/>
          </w:tcPr>
          <w:p w14:paraId="7EF4CDA8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4" w:type="pct"/>
          </w:tcPr>
          <w:p w14:paraId="108290F5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pct"/>
          </w:tcPr>
          <w:p w14:paraId="7BFFC245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14:paraId="1DCCC4E8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11" w:type="pct"/>
          </w:tcPr>
          <w:p w14:paraId="53AACB3A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14:paraId="5A434CD5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14:paraId="62E75C45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76" w:type="pct"/>
          </w:tcPr>
          <w:p w14:paraId="60CBBB8D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14:paraId="02E6ED10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2" w:type="pct"/>
          </w:tcPr>
          <w:p w14:paraId="7021344F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</w:tr>
      <w:tr w:rsidR="006F33B0" w:rsidRPr="008F181F" w14:paraId="77526416" w14:textId="77777777" w:rsidTr="00C03718">
        <w:trPr>
          <w:cantSplit/>
          <w:trHeight w:val="510"/>
          <w:jc w:val="center"/>
        </w:trPr>
        <w:tc>
          <w:tcPr>
            <w:tcW w:w="342" w:type="pct"/>
          </w:tcPr>
          <w:p w14:paraId="7AA8ED06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4" w:type="pct"/>
          </w:tcPr>
          <w:p w14:paraId="3D99F4D1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pct"/>
          </w:tcPr>
          <w:p w14:paraId="5651D6A8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14:paraId="1CA4D7FB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11" w:type="pct"/>
          </w:tcPr>
          <w:p w14:paraId="7AFE6FB4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14:paraId="0E103D16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14:paraId="20042FAA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76" w:type="pct"/>
          </w:tcPr>
          <w:p w14:paraId="5BA548D9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14:paraId="6EE8A098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2" w:type="pct"/>
          </w:tcPr>
          <w:p w14:paraId="6D65D968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</w:tr>
      <w:tr w:rsidR="006F33B0" w:rsidRPr="008F181F" w14:paraId="026B83EA" w14:textId="77777777" w:rsidTr="00C03718">
        <w:trPr>
          <w:cantSplit/>
          <w:trHeight w:val="510"/>
          <w:jc w:val="center"/>
        </w:trPr>
        <w:tc>
          <w:tcPr>
            <w:tcW w:w="342" w:type="pct"/>
          </w:tcPr>
          <w:p w14:paraId="2ED6A331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4" w:type="pct"/>
          </w:tcPr>
          <w:p w14:paraId="7B3F6ABC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pct"/>
          </w:tcPr>
          <w:p w14:paraId="4AEEA9A1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14:paraId="40EE5EBA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11" w:type="pct"/>
          </w:tcPr>
          <w:p w14:paraId="13B4EC3A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14:paraId="1ED71AB4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14:paraId="3D28369E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76" w:type="pct"/>
          </w:tcPr>
          <w:p w14:paraId="4AC43353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14:paraId="63F1CE84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2" w:type="pct"/>
          </w:tcPr>
          <w:p w14:paraId="4E8C9636" w14:textId="77777777" w:rsidR="006F33B0" w:rsidRPr="008F181F" w:rsidRDefault="006F33B0" w:rsidP="00A53DAA">
            <w:pPr>
              <w:pStyle w:val="aff4"/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71B069DE" w14:textId="77777777" w:rsidR="006F33B0" w:rsidRPr="008F181F" w:rsidRDefault="006F33B0" w:rsidP="006F33B0">
      <w:pPr>
        <w:tabs>
          <w:tab w:val="left" w:pos="3628"/>
        </w:tabs>
        <w:jc w:val="center"/>
      </w:pPr>
      <w:r w:rsidRPr="008F181F">
        <w:t xml:space="preserve"> </w:t>
      </w:r>
    </w:p>
    <w:p w14:paraId="17DA5CE5" w14:textId="77777777" w:rsidR="006F33B0" w:rsidRPr="008F181F" w:rsidRDefault="006F33B0" w:rsidP="00A02CBD">
      <w:pPr>
        <w:pStyle w:val="1a"/>
      </w:pPr>
    </w:p>
    <w:sectPr w:rsidR="006F33B0" w:rsidRPr="008F181F" w:rsidSect="005A771E">
      <w:footerReference w:type="default" r:id="rId13"/>
      <w:footerReference w:type="first" r:id="rId14"/>
      <w:type w:val="oddPage"/>
      <w:pgSz w:w="11906" w:h="16838" w:code="9"/>
      <w:pgMar w:top="1134" w:right="70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707C5" w14:textId="77777777" w:rsidR="002B557D" w:rsidRDefault="002B557D">
      <w:r>
        <w:separator/>
      </w:r>
    </w:p>
  </w:endnote>
  <w:endnote w:type="continuationSeparator" w:id="0">
    <w:p w14:paraId="02B75E14" w14:textId="77777777" w:rsidR="002B557D" w:rsidRDefault="002B557D">
      <w:r>
        <w:continuationSeparator/>
      </w:r>
    </w:p>
  </w:endnote>
  <w:endnote w:type="continuationNotice" w:id="1">
    <w:p w14:paraId="65FBA17A" w14:textId="77777777" w:rsidR="002B557D" w:rsidRDefault="002B55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ГОСТ тип А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A5551" w14:textId="07902A16" w:rsidR="00084DC7" w:rsidRPr="00B3176E" w:rsidRDefault="00084DC7" w:rsidP="00862D16">
    <w:pPr>
      <w:pStyle w:val="afb"/>
      <w:spacing w:line="300" w:lineRule="auto"/>
      <w:jc w:val="center"/>
    </w:pPr>
    <w:r w:rsidRPr="00B3176E">
      <w:fldChar w:fldCharType="begin"/>
    </w:r>
    <w:r w:rsidRPr="00B3176E">
      <w:instrText>PAGE   \* MERGEFORMAT</w:instrText>
    </w:r>
    <w:r w:rsidRPr="00B3176E">
      <w:fldChar w:fldCharType="separate"/>
    </w:r>
    <w:r w:rsidR="00D637DE">
      <w:rPr>
        <w:noProof/>
      </w:rPr>
      <w:t>21</w:t>
    </w:r>
    <w:r w:rsidRPr="00B3176E">
      <w:fldChar w:fldCharType="end"/>
    </w:r>
  </w:p>
  <w:p w14:paraId="1CC7E563" w14:textId="77777777" w:rsidR="00084DC7" w:rsidRDefault="00084DC7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78FE1" w14:textId="77777777" w:rsidR="00084DC7" w:rsidRDefault="00084DC7" w:rsidP="004961CE">
    <w:pPr>
      <w:ind w:lef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93BB6" w14:textId="77777777" w:rsidR="002B557D" w:rsidRDefault="002B557D">
      <w:r>
        <w:separator/>
      </w:r>
    </w:p>
  </w:footnote>
  <w:footnote w:type="continuationSeparator" w:id="0">
    <w:p w14:paraId="5C73E193" w14:textId="77777777" w:rsidR="002B557D" w:rsidRDefault="002B557D">
      <w:r>
        <w:continuationSeparator/>
      </w:r>
    </w:p>
  </w:footnote>
  <w:footnote w:type="continuationNotice" w:id="1">
    <w:p w14:paraId="2BF4EC02" w14:textId="77777777" w:rsidR="002B557D" w:rsidRDefault="002B557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2308"/>
    <w:multiLevelType w:val="hybridMultilevel"/>
    <w:tmpl w:val="34C01372"/>
    <w:lvl w:ilvl="0" w:tplc="71367F7E">
      <w:start w:val="1"/>
      <w:numFmt w:val="decimal"/>
      <w:pStyle w:val="a"/>
      <w:lvlText w:val="%1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5A57"/>
    <w:multiLevelType w:val="hybridMultilevel"/>
    <w:tmpl w:val="472EFF86"/>
    <w:lvl w:ilvl="0" w:tplc="670E14C0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F2F92"/>
    <w:multiLevelType w:val="multilevel"/>
    <w:tmpl w:val="94CCE252"/>
    <w:lvl w:ilvl="0">
      <w:start w:val="1"/>
      <w:numFmt w:val="decimal"/>
      <w:pStyle w:val="a0"/>
      <w:suff w:val="nothing"/>
      <w:lvlText w:val="%1"/>
      <w:lvlJc w:val="center"/>
      <w:pPr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rFonts w:hint="default"/>
      </w:rPr>
    </w:lvl>
  </w:abstractNum>
  <w:abstractNum w:abstractNumId="3" w15:restartNumberingAfterBreak="0">
    <w:nsid w:val="27BD364B"/>
    <w:multiLevelType w:val="hybridMultilevel"/>
    <w:tmpl w:val="FF18EB52"/>
    <w:lvl w:ilvl="0" w:tplc="52D42138">
      <w:start w:val="1"/>
      <w:numFmt w:val="bullet"/>
      <w:pStyle w:val="2"/>
      <w:lvlText w:val="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61CFD"/>
    <w:multiLevelType w:val="hybridMultilevel"/>
    <w:tmpl w:val="570837CE"/>
    <w:lvl w:ilvl="0" w:tplc="30044FD0">
      <w:start w:val="1"/>
      <w:numFmt w:val="decimal"/>
      <w:pStyle w:val="10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026AAC"/>
    <w:multiLevelType w:val="multilevel"/>
    <w:tmpl w:val="85967558"/>
    <w:lvl w:ilvl="0">
      <w:start w:val="1"/>
      <w:numFmt w:val="decimal"/>
      <w:pStyle w:val="11"/>
      <w:lvlText w:val="%1"/>
      <w:lvlJc w:val="left"/>
      <w:pPr>
        <w:tabs>
          <w:tab w:val="num" w:pos="851"/>
        </w:tabs>
        <w:ind w:left="432" w:firstLine="419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576" w:firstLine="275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720" w:firstLine="13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864" w:hanging="13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51"/>
        </w:tabs>
        <w:ind w:left="1008" w:hanging="157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51"/>
        </w:tabs>
        <w:ind w:left="1152" w:hanging="301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851"/>
        </w:tabs>
        <w:ind w:left="1296" w:hanging="445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851"/>
        </w:tabs>
        <w:ind w:left="1440" w:hanging="589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851"/>
        </w:tabs>
        <w:ind w:left="1584" w:hanging="733"/>
      </w:pPr>
      <w:rPr>
        <w:rFonts w:hint="default"/>
      </w:rPr>
    </w:lvl>
  </w:abstractNum>
  <w:abstractNum w:abstractNumId="6" w15:restartNumberingAfterBreak="0">
    <w:nsid w:val="290E4612"/>
    <w:multiLevelType w:val="multilevel"/>
    <w:tmpl w:val="3E2C9D16"/>
    <w:lvl w:ilvl="0">
      <w:start w:val="1"/>
      <w:numFmt w:val="bullet"/>
      <w:pStyle w:val="12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AA592E"/>
    <w:multiLevelType w:val="hybridMultilevel"/>
    <w:tmpl w:val="085ACAB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31E255D5"/>
    <w:multiLevelType w:val="hybridMultilevel"/>
    <w:tmpl w:val="160AEC9A"/>
    <w:lvl w:ilvl="0" w:tplc="9D984C74">
      <w:start w:val="1"/>
      <w:numFmt w:val="decimal"/>
      <w:pStyle w:val="31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792DA8"/>
    <w:multiLevelType w:val="hybridMultilevel"/>
    <w:tmpl w:val="9AD2D31E"/>
    <w:lvl w:ilvl="0" w:tplc="59D4967A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31F98"/>
    <w:multiLevelType w:val="hybridMultilevel"/>
    <w:tmpl w:val="196EF168"/>
    <w:lvl w:ilvl="0" w:tplc="EB8E27BE">
      <w:start w:val="1"/>
      <w:numFmt w:val="bullet"/>
      <w:pStyle w:val="13"/>
      <w:lvlText w:val=""/>
      <w:lvlJc w:val="left"/>
      <w:pPr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AEB0366"/>
    <w:multiLevelType w:val="hybridMultilevel"/>
    <w:tmpl w:val="3D483F00"/>
    <w:lvl w:ilvl="0" w:tplc="6C462CAA">
      <w:start w:val="1"/>
      <w:numFmt w:val="bullet"/>
      <w:pStyle w:val="30"/>
      <w:lvlText w:val="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2" w15:restartNumberingAfterBreak="0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35246"/>
    <w:multiLevelType w:val="hybridMultilevel"/>
    <w:tmpl w:val="3BACB092"/>
    <w:lvl w:ilvl="0" w:tplc="B888C15C">
      <w:start w:val="1"/>
      <w:numFmt w:val="decimal"/>
      <w:pStyle w:val="22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5813186"/>
    <w:multiLevelType w:val="hybridMultilevel"/>
    <w:tmpl w:val="DE723EA0"/>
    <w:lvl w:ilvl="0" w:tplc="DEE816E0">
      <w:start w:val="1"/>
      <w:numFmt w:val="bullet"/>
      <w:pStyle w:val="23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C30DF"/>
    <w:multiLevelType w:val="hybridMultilevel"/>
    <w:tmpl w:val="8F345DF2"/>
    <w:lvl w:ilvl="0" w:tplc="F4B454E0">
      <w:start w:val="1"/>
      <w:numFmt w:val="bullet"/>
      <w:pStyle w:val="14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cs="Symbol" w:hint="default"/>
        <w:color w:val="auto"/>
      </w:rPr>
    </w:lvl>
    <w:lvl w:ilvl="1" w:tplc="7E4CAD42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2" w:tplc="AC6E81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2B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AD1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25A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49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D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07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F31DDA"/>
    <w:multiLevelType w:val="hybridMultilevel"/>
    <w:tmpl w:val="EA741CA8"/>
    <w:lvl w:ilvl="0" w:tplc="6E2C1196">
      <w:start w:val="1"/>
      <w:numFmt w:val="decimal"/>
      <w:pStyle w:val="a1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90960"/>
    <w:multiLevelType w:val="multilevel"/>
    <w:tmpl w:val="36AA79FC"/>
    <w:lvl w:ilvl="0">
      <w:start w:val="1"/>
      <w:numFmt w:val="russianUpper"/>
      <w:pStyle w:val="15"/>
      <w:suff w:val="space"/>
      <w:lvlText w:val="Приложение 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24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2E44665"/>
    <w:multiLevelType w:val="hybridMultilevel"/>
    <w:tmpl w:val="5FA8044C"/>
    <w:lvl w:ilvl="0" w:tplc="C44AD5B0">
      <w:start w:val="1"/>
      <w:numFmt w:val="bullet"/>
      <w:pStyle w:val="33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80D4115"/>
    <w:multiLevelType w:val="multilevel"/>
    <w:tmpl w:val="81726F70"/>
    <w:lvl w:ilvl="0">
      <w:start w:val="1"/>
      <w:numFmt w:val="decimal"/>
      <w:pStyle w:val="16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pStyle w:val="25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34"/>
      <w:lvlText w:val="%1.%2.%3."/>
      <w:lvlJc w:val="left"/>
      <w:pPr>
        <w:tabs>
          <w:tab w:val="num" w:pos="1701"/>
        </w:tabs>
        <w:ind w:left="2410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20" w15:restartNumberingAfterBreak="0">
    <w:nsid w:val="5E24599A"/>
    <w:multiLevelType w:val="hybridMultilevel"/>
    <w:tmpl w:val="42A4052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62DF52F2"/>
    <w:multiLevelType w:val="multilevel"/>
    <w:tmpl w:val="AAE80DFC"/>
    <w:lvl w:ilvl="0">
      <w:start w:val="1"/>
      <w:numFmt w:val="decimal"/>
      <w:pStyle w:val="17"/>
      <w:lvlText w:val="%1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6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35"/>
      <w:lvlText w:val="%1.%2.%3"/>
      <w:lvlJc w:val="left"/>
      <w:pPr>
        <w:tabs>
          <w:tab w:val="num" w:pos="1531"/>
        </w:tabs>
        <w:ind w:left="1531" w:hanging="73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22" w15:restartNumberingAfterBreak="0">
    <w:nsid w:val="6851277D"/>
    <w:multiLevelType w:val="multilevel"/>
    <w:tmpl w:val="A55C544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3" w15:restartNumberingAfterBreak="0">
    <w:nsid w:val="695A751D"/>
    <w:multiLevelType w:val="hybridMultilevel"/>
    <w:tmpl w:val="1F046696"/>
    <w:lvl w:ilvl="0" w:tplc="603AF84C">
      <w:start w:val="1"/>
      <w:numFmt w:val="bullet"/>
      <w:pStyle w:val="41"/>
      <w:lvlText w:val=""/>
      <w:lvlJc w:val="left"/>
      <w:pPr>
        <w:tabs>
          <w:tab w:val="num" w:pos="2410"/>
        </w:tabs>
        <w:ind w:left="2410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16566"/>
    <w:multiLevelType w:val="multilevel"/>
    <w:tmpl w:val="4752AC4A"/>
    <w:lvl w:ilvl="0">
      <w:start w:val="1"/>
      <w:numFmt w:val="decimal"/>
      <w:pStyle w:val="18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7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6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42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70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A084D68"/>
    <w:multiLevelType w:val="hybridMultilevel"/>
    <w:tmpl w:val="AF96973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0"/>
  </w:num>
  <w:num w:numId="5">
    <w:abstractNumId w:val="17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19"/>
  </w:num>
  <w:num w:numId="11">
    <w:abstractNumId w:val="16"/>
  </w:num>
  <w:num w:numId="12">
    <w:abstractNumId w:val="23"/>
  </w:num>
  <w:num w:numId="13">
    <w:abstractNumId w:val="15"/>
  </w:num>
  <w:num w:numId="14">
    <w:abstractNumId w:val="14"/>
  </w:num>
  <w:num w:numId="15">
    <w:abstractNumId w:val="18"/>
  </w:num>
  <w:num w:numId="16">
    <w:abstractNumId w:val="21"/>
  </w:num>
  <w:num w:numId="17">
    <w:abstractNumId w:val="2"/>
  </w:num>
  <w:num w:numId="18">
    <w:abstractNumId w:val="13"/>
  </w:num>
  <w:num w:numId="19">
    <w:abstractNumId w:val="4"/>
  </w:num>
  <w:num w:numId="20">
    <w:abstractNumId w:val="24"/>
  </w:num>
  <w:num w:numId="21">
    <w:abstractNumId w:val="5"/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9"/>
  </w:num>
  <w:num w:numId="27">
    <w:abstractNumId w:val="22"/>
  </w:num>
  <w:num w:numId="28">
    <w:abstractNumId w:val="20"/>
  </w:num>
  <w:num w:numId="29">
    <w:abstractNumId w:val="25"/>
  </w:num>
  <w:num w:numId="30">
    <w:abstractNumId w:val="7"/>
  </w:num>
  <w:num w:numId="31">
    <w:abstractNumId w:val="4"/>
  </w:num>
  <w:num w:numId="32">
    <w:abstractNumId w:val="4"/>
  </w:num>
  <w:num w:numId="33">
    <w:abstractNumId w:val="4"/>
  </w:num>
  <w:num w:numId="34">
    <w:abstractNumId w:val="4"/>
    <w:lvlOverride w:ilvl="0">
      <w:startOverride w:val="1"/>
    </w:lvlOverride>
  </w:num>
  <w:num w:numId="35">
    <w:abstractNumId w:val="4"/>
  </w:num>
  <w:num w:numId="36">
    <w:abstractNumId w:val="4"/>
  </w:num>
  <w:num w:numId="37">
    <w:abstractNumId w:val="4"/>
  </w:num>
  <w:num w:numId="38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F3"/>
    <w:rsid w:val="000011DA"/>
    <w:rsid w:val="000016FD"/>
    <w:rsid w:val="000060CD"/>
    <w:rsid w:val="00006C32"/>
    <w:rsid w:val="0001077C"/>
    <w:rsid w:val="00013987"/>
    <w:rsid w:val="00013E08"/>
    <w:rsid w:val="00014245"/>
    <w:rsid w:val="00025F30"/>
    <w:rsid w:val="00026AF8"/>
    <w:rsid w:val="000452D6"/>
    <w:rsid w:val="00047710"/>
    <w:rsid w:val="000522BF"/>
    <w:rsid w:val="000533AB"/>
    <w:rsid w:val="0005498C"/>
    <w:rsid w:val="0006069E"/>
    <w:rsid w:val="00066079"/>
    <w:rsid w:val="00067C6D"/>
    <w:rsid w:val="00071D59"/>
    <w:rsid w:val="00071E65"/>
    <w:rsid w:val="00074BF6"/>
    <w:rsid w:val="00077C15"/>
    <w:rsid w:val="00084DC7"/>
    <w:rsid w:val="000950A8"/>
    <w:rsid w:val="00096542"/>
    <w:rsid w:val="000A142A"/>
    <w:rsid w:val="000A5EB7"/>
    <w:rsid w:val="000A74F8"/>
    <w:rsid w:val="000B1B02"/>
    <w:rsid w:val="000B729A"/>
    <w:rsid w:val="000C34E8"/>
    <w:rsid w:val="000D5DF6"/>
    <w:rsid w:val="000F7158"/>
    <w:rsid w:val="00100BC2"/>
    <w:rsid w:val="00104DCA"/>
    <w:rsid w:val="00114489"/>
    <w:rsid w:val="00122C18"/>
    <w:rsid w:val="00123AA4"/>
    <w:rsid w:val="00125472"/>
    <w:rsid w:val="0012708E"/>
    <w:rsid w:val="00132434"/>
    <w:rsid w:val="00133919"/>
    <w:rsid w:val="001341E9"/>
    <w:rsid w:val="0013562A"/>
    <w:rsid w:val="00143936"/>
    <w:rsid w:val="00143F07"/>
    <w:rsid w:val="001504C6"/>
    <w:rsid w:val="00154B6A"/>
    <w:rsid w:val="00156F11"/>
    <w:rsid w:val="0016743A"/>
    <w:rsid w:val="0016758D"/>
    <w:rsid w:val="00173362"/>
    <w:rsid w:val="0018336D"/>
    <w:rsid w:val="00192480"/>
    <w:rsid w:val="001A6522"/>
    <w:rsid w:val="001A7FAB"/>
    <w:rsid w:val="001B06EC"/>
    <w:rsid w:val="001B6E35"/>
    <w:rsid w:val="001C0121"/>
    <w:rsid w:val="001C3BCD"/>
    <w:rsid w:val="001C6168"/>
    <w:rsid w:val="001D7627"/>
    <w:rsid w:val="001D7B43"/>
    <w:rsid w:val="001E1320"/>
    <w:rsid w:val="001E5693"/>
    <w:rsid w:val="001E60EF"/>
    <w:rsid w:val="001E627D"/>
    <w:rsid w:val="001F664F"/>
    <w:rsid w:val="0020274D"/>
    <w:rsid w:val="00210F6B"/>
    <w:rsid w:val="002206D9"/>
    <w:rsid w:val="00225BDE"/>
    <w:rsid w:val="00227637"/>
    <w:rsid w:val="00227E78"/>
    <w:rsid w:val="002317D7"/>
    <w:rsid w:val="00241637"/>
    <w:rsid w:val="00243D05"/>
    <w:rsid w:val="00243DD4"/>
    <w:rsid w:val="00247EAD"/>
    <w:rsid w:val="0025051E"/>
    <w:rsid w:val="002577F9"/>
    <w:rsid w:val="0026089B"/>
    <w:rsid w:val="00271228"/>
    <w:rsid w:val="0027469D"/>
    <w:rsid w:val="0027598C"/>
    <w:rsid w:val="00277BDE"/>
    <w:rsid w:val="00280EE7"/>
    <w:rsid w:val="002879D1"/>
    <w:rsid w:val="00293874"/>
    <w:rsid w:val="002A4C03"/>
    <w:rsid w:val="002A503B"/>
    <w:rsid w:val="002B44AE"/>
    <w:rsid w:val="002B4FBA"/>
    <w:rsid w:val="002B557D"/>
    <w:rsid w:val="002C1AFD"/>
    <w:rsid w:val="002C60A9"/>
    <w:rsid w:val="002E0F68"/>
    <w:rsid w:val="002E2CB9"/>
    <w:rsid w:val="002F21C3"/>
    <w:rsid w:val="002F25AC"/>
    <w:rsid w:val="002F7ACF"/>
    <w:rsid w:val="00302CF1"/>
    <w:rsid w:val="003074DB"/>
    <w:rsid w:val="00310069"/>
    <w:rsid w:val="00310467"/>
    <w:rsid w:val="0031533B"/>
    <w:rsid w:val="0031539E"/>
    <w:rsid w:val="0031695C"/>
    <w:rsid w:val="003267B7"/>
    <w:rsid w:val="0033189A"/>
    <w:rsid w:val="00360892"/>
    <w:rsid w:val="003808A5"/>
    <w:rsid w:val="003866F9"/>
    <w:rsid w:val="00395082"/>
    <w:rsid w:val="003A320A"/>
    <w:rsid w:val="003A5D53"/>
    <w:rsid w:val="003B0F06"/>
    <w:rsid w:val="003B40E7"/>
    <w:rsid w:val="003B5C40"/>
    <w:rsid w:val="003B7510"/>
    <w:rsid w:val="003C02CB"/>
    <w:rsid w:val="003C2B69"/>
    <w:rsid w:val="003D0AB4"/>
    <w:rsid w:val="003D2FB3"/>
    <w:rsid w:val="003D625E"/>
    <w:rsid w:val="003D6C87"/>
    <w:rsid w:val="003E444A"/>
    <w:rsid w:val="003E6818"/>
    <w:rsid w:val="003F059E"/>
    <w:rsid w:val="0040455A"/>
    <w:rsid w:val="00406EA3"/>
    <w:rsid w:val="00407F12"/>
    <w:rsid w:val="00411064"/>
    <w:rsid w:val="004258CD"/>
    <w:rsid w:val="00431A38"/>
    <w:rsid w:val="00432C74"/>
    <w:rsid w:val="00435A24"/>
    <w:rsid w:val="00436885"/>
    <w:rsid w:val="004404EF"/>
    <w:rsid w:val="00442131"/>
    <w:rsid w:val="00442DB0"/>
    <w:rsid w:val="00443691"/>
    <w:rsid w:val="0044785F"/>
    <w:rsid w:val="00450DF7"/>
    <w:rsid w:val="0045669A"/>
    <w:rsid w:val="004573D2"/>
    <w:rsid w:val="00464C67"/>
    <w:rsid w:val="00473BF8"/>
    <w:rsid w:val="00475E93"/>
    <w:rsid w:val="00481DDB"/>
    <w:rsid w:val="00491996"/>
    <w:rsid w:val="004944E0"/>
    <w:rsid w:val="00495B19"/>
    <w:rsid w:val="00495DFA"/>
    <w:rsid w:val="004961CE"/>
    <w:rsid w:val="0049716B"/>
    <w:rsid w:val="004A46E4"/>
    <w:rsid w:val="004A62EC"/>
    <w:rsid w:val="004B7961"/>
    <w:rsid w:val="004C2A85"/>
    <w:rsid w:val="004E3608"/>
    <w:rsid w:val="004E5DA3"/>
    <w:rsid w:val="004F2295"/>
    <w:rsid w:val="004F35EC"/>
    <w:rsid w:val="004F3FAC"/>
    <w:rsid w:val="004F4097"/>
    <w:rsid w:val="004F4442"/>
    <w:rsid w:val="004F645D"/>
    <w:rsid w:val="00503D85"/>
    <w:rsid w:val="005058BF"/>
    <w:rsid w:val="00507F7F"/>
    <w:rsid w:val="00510F68"/>
    <w:rsid w:val="005122BC"/>
    <w:rsid w:val="005204DA"/>
    <w:rsid w:val="00521569"/>
    <w:rsid w:val="0052490F"/>
    <w:rsid w:val="00524AA0"/>
    <w:rsid w:val="00524F95"/>
    <w:rsid w:val="00526FB2"/>
    <w:rsid w:val="0053264D"/>
    <w:rsid w:val="0054275A"/>
    <w:rsid w:val="0054307D"/>
    <w:rsid w:val="00543E82"/>
    <w:rsid w:val="0054410A"/>
    <w:rsid w:val="00551458"/>
    <w:rsid w:val="00551BC2"/>
    <w:rsid w:val="0055252C"/>
    <w:rsid w:val="00553A8A"/>
    <w:rsid w:val="00557D7A"/>
    <w:rsid w:val="005606F3"/>
    <w:rsid w:val="005629B5"/>
    <w:rsid w:val="005700DB"/>
    <w:rsid w:val="0057235F"/>
    <w:rsid w:val="00572F07"/>
    <w:rsid w:val="0057465C"/>
    <w:rsid w:val="005762E2"/>
    <w:rsid w:val="00576A1B"/>
    <w:rsid w:val="00576E65"/>
    <w:rsid w:val="00577AE6"/>
    <w:rsid w:val="0058528F"/>
    <w:rsid w:val="0059167D"/>
    <w:rsid w:val="00592698"/>
    <w:rsid w:val="00592D84"/>
    <w:rsid w:val="00594355"/>
    <w:rsid w:val="005A10F0"/>
    <w:rsid w:val="005A771E"/>
    <w:rsid w:val="005B41F0"/>
    <w:rsid w:val="005B54B0"/>
    <w:rsid w:val="005B5AAD"/>
    <w:rsid w:val="005C08E3"/>
    <w:rsid w:val="005C798F"/>
    <w:rsid w:val="005D7F7A"/>
    <w:rsid w:val="005F306E"/>
    <w:rsid w:val="005F34CC"/>
    <w:rsid w:val="005F65C3"/>
    <w:rsid w:val="0060116E"/>
    <w:rsid w:val="00601EAD"/>
    <w:rsid w:val="00602F2D"/>
    <w:rsid w:val="00605C43"/>
    <w:rsid w:val="0060700F"/>
    <w:rsid w:val="00613E03"/>
    <w:rsid w:val="006148FA"/>
    <w:rsid w:val="006168FF"/>
    <w:rsid w:val="0062342A"/>
    <w:rsid w:val="0062463C"/>
    <w:rsid w:val="00632CF2"/>
    <w:rsid w:val="00636D9C"/>
    <w:rsid w:val="00636E13"/>
    <w:rsid w:val="00640885"/>
    <w:rsid w:val="00642A2B"/>
    <w:rsid w:val="00650C0D"/>
    <w:rsid w:val="006511C8"/>
    <w:rsid w:val="00651219"/>
    <w:rsid w:val="00652BDA"/>
    <w:rsid w:val="00656560"/>
    <w:rsid w:val="00666BAD"/>
    <w:rsid w:val="00667FF6"/>
    <w:rsid w:val="00671273"/>
    <w:rsid w:val="00676308"/>
    <w:rsid w:val="006857F8"/>
    <w:rsid w:val="00686A7F"/>
    <w:rsid w:val="00690416"/>
    <w:rsid w:val="006921D0"/>
    <w:rsid w:val="006B6020"/>
    <w:rsid w:val="006B7D3E"/>
    <w:rsid w:val="006C0016"/>
    <w:rsid w:val="006C2F79"/>
    <w:rsid w:val="006C39F7"/>
    <w:rsid w:val="006C7646"/>
    <w:rsid w:val="006D11DF"/>
    <w:rsid w:val="006E7D41"/>
    <w:rsid w:val="006F33B0"/>
    <w:rsid w:val="007015AF"/>
    <w:rsid w:val="00702933"/>
    <w:rsid w:val="007029EC"/>
    <w:rsid w:val="0070562B"/>
    <w:rsid w:val="00706104"/>
    <w:rsid w:val="00706AF7"/>
    <w:rsid w:val="00706F01"/>
    <w:rsid w:val="007076EE"/>
    <w:rsid w:val="007156D7"/>
    <w:rsid w:val="00742181"/>
    <w:rsid w:val="0074423E"/>
    <w:rsid w:val="00746953"/>
    <w:rsid w:val="00754012"/>
    <w:rsid w:val="00757622"/>
    <w:rsid w:val="00770129"/>
    <w:rsid w:val="00772CB3"/>
    <w:rsid w:val="0077364E"/>
    <w:rsid w:val="00774503"/>
    <w:rsid w:val="00774B9C"/>
    <w:rsid w:val="007750DF"/>
    <w:rsid w:val="007822CD"/>
    <w:rsid w:val="007834AD"/>
    <w:rsid w:val="00787819"/>
    <w:rsid w:val="00790FF7"/>
    <w:rsid w:val="007A741C"/>
    <w:rsid w:val="007B2164"/>
    <w:rsid w:val="007C7BFA"/>
    <w:rsid w:val="007D0D66"/>
    <w:rsid w:val="007E0AF4"/>
    <w:rsid w:val="007E15DD"/>
    <w:rsid w:val="007E1E1F"/>
    <w:rsid w:val="007E42BE"/>
    <w:rsid w:val="007F71F5"/>
    <w:rsid w:val="007F7AD1"/>
    <w:rsid w:val="00803EFC"/>
    <w:rsid w:val="0081183C"/>
    <w:rsid w:val="00813130"/>
    <w:rsid w:val="008307C2"/>
    <w:rsid w:val="008342F7"/>
    <w:rsid w:val="008345A7"/>
    <w:rsid w:val="00835627"/>
    <w:rsid w:val="00837A50"/>
    <w:rsid w:val="008420F5"/>
    <w:rsid w:val="008535C4"/>
    <w:rsid w:val="0085370B"/>
    <w:rsid w:val="00862D16"/>
    <w:rsid w:val="00870A83"/>
    <w:rsid w:val="0088590A"/>
    <w:rsid w:val="008872E7"/>
    <w:rsid w:val="008A043B"/>
    <w:rsid w:val="008A2A41"/>
    <w:rsid w:val="008B0EF2"/>
    <w:rsid w:val="008B1717"/>
    <w:rsid w:val="008B6CF3"/>
    <w:rsid w:val="008C0D78"/>
    <w:rsid w:val="008C671B"/>
    <w:rsid w:val="008D7BCC"/>
    <w:rsid w:val="008E3E53"/>
    <w:rsid w:val="008E4F60"/>
    <w:rsid w:val="008F13B3"/>
    <w:rsid w:val="008F181F"/>
    <w:rsid w:val="008F1847"/>
    <w:rsid w:val="008F45B3"/>
    <w:rsid w:val="00901B91"/>
    <w:rsid w:val="0090472C"/>
    <w:rsid w:val="00910629"/>
    <w:rsid w:val="00913FF0"/>
    <w:rsid w:val="0091570E"/>
    <w:rsid w:val="00916D6D"/>
    <w:rsid w:val="009205C8"/>
    <w:rsid w:val="009278B7"/>
    <w:rsid w:val="00927F1D"/>
    <w:rsid w:val="00935D86"/>
    <w:rsid w:val="009377DC"/>
    <w:rsid w:val="00937ADF"/>
    <w:rsid w:val="00953515"/>
    <w:rsid w:val="0096200F"/>
    <w:rsid w:val="00966B01"/>
    <w:rsid w:val="009726A4"/>
    <w:rsid w:val="009726FB"/>
    <w:rsid w:val="009842F0"/>
    <w:rsid w:val="00984462"/>
    <w:rsid w:val="009858BF"/>
    <w:rsid w:val="009874A1"/>
    <w:rsid w:val="00990C4E"/>
    <w:rsid w:val="00995EA5"/>
    <w:rsid w:val="00997647"/>
    <w:rsid w:val="009A035A"/>
    <w:rsid w:val="009A0383"/>
    <w:rsid w:val="009A0EC6"/>
    <w:rsid w:val="009A27A5"/>
    <w:rsid w:val="009A6D68"/>
    <w:rsid w:val="009B092C"/>
    <w:rsid w:val="009B18F3"/>
    <w:rsid w:val="009B3FED"/>
    <w:rsid w:val="009C40C0"/>
    <w:rsid w:val="009D038C"/>
    <w:rsid w:val="009D7052"/>
    <w:rsid w:val="009D730C"/>
    <w:rsid w:val="009F1A57"/>
    <w:rsid w:val="009F3199"/>
    <w:rsid w:val="009F3D78"/>
    <w:rsid w:val="009F6E0F"/>
    <w:rsid w:val="00A02CBD"/>
    <w:rsid w:val="00A04C52"/>
    <w:rsid w:val="00A07049"/>
    <w:rsid w:val="00A07734"/>
    <w:rsid w:val="00A221DE"/>
    <w:rsid w:val="00A320DD"/>
    <w:rsid w:val="00A328DB"/>
    <w:rsid w:val="00A3526A"/>
    <w:rsid w:val="00A3708E"/>
    <w:rsid w:val="00A47C9A"/>
    <w:rsid w:val="00A50A0C"/>
    <w:rsid w:val="00A53189"/>
    <w:rsid w:val="00A53DAA"/>
    <w:rsid w:val="00A55AF1"/>
    <w:rsid w:val="00A61935"/>
    <w:rsid w:val="00A63F14"/>
    <w:rsid w:val="00A64521"/>
    <w:rsid w:val="00A759E2"/>
    <w:rsid w:val="00A7797E"/>
    <w:rsid w:val="00A80FD5"/>
    <w:rsid w:val="00A84CB3"/>
    <w:rsid w:val="00A8765F"/>
    <w:rsid w:val="00A921EF"/>
    <w:rsid w:val="00A965EA"/>
    <w:rsid w:val="00AA0AFE"/>
    <w:rsid w:val="00AA46F8"/>
    <w:rsid w:val="00AB20FA"/>
    <w:rsid w:val="00AC3B76"/>
    <w:rsid w:val="00AD17A5"/>
    <w:rsid w:val="00AE0958"/>
    <w:rsid w:val="00AE1577"/>
    <w:rsid w:val="00AE23B3"/>
    <w:rsid w:val="00AE6A39"/>
    <w:rsid w:val="00AF1600"/>
    <w:rsid w:val="00B043CF"/>
    <w:rsid w:val="00B10039"/>
    <w:rsid w:val="00B109F7"/>
    <w:rsid w:val="00B1253D"/>
    <w:rsid w:val="00B13B3E"/>
    <w:rsid w:val="00B14E6B"/>
    <w:rsid w:val="00B20374"/>
    <w:rsid w:val="00B227C4"/>
    <w:rsid w:val="00B26CAB"/>
    <w:rsid w:val="00B43942"/>
    <w:rsid w:val="00B440C9"/>
    <w:rsid w:val="00B46CCD"/>
    <w:rsid w:val="00B51A96"/>
    <w:rsid w:val="00B52583"/>
    <w:rsid w:val="00B56700"/>
    <w:rsid w:val="00B56E91"/>
    <w:rsid w:val="00B638E6"/>
    <w:rsid w:val="00B6646A"/>
    <w:rsid w:val="00B67B97"/>
    <w:rsid w:val="00B707C2"/>
    <w:rsid w:val="00B7119A"/>
    <w:rsid w:val="00B75AA5"/>
    <w:rsid w:val="00B83A96"/>
    <w:rsid w:val="00B84887"/>
    <w:rsid w:val="00B84AB6"/>
    <w:rsid w:val="00B8678B"/>
    <w:rsid w:val="00B86EAC"/>
    <w:rsid w:val="00B86FC8"/>
    <w:rsid w:val="00B87861"/>
    <w:rsid w:val="00B90EA5"/>
    <w:rsid w:val="00B94749"/>
    <w:rsid w:val="00B9527F"/>
    <w:rsid w:val="00B95A68"/>
    <w:rsid w:val="00BA0897"/>
    <w:rsid w:val="00BB7C29"/>
    <w:rsid w:val="00BD3AA3"/>
    <w:rsid w:val="00BD3EA3"/>
    <w:rsid w:val="00BF0ABC"/>
    <w:rsid w:val="00BF1D76"/>
    <w:rsid w:val="00C01408"/>
    <w:rsid w:val="00C0307A"/>
    <w:rsid w:val="00C03718"/>
    <w:rsid w:val="00C06E43"/>
    <w:rsid w:val="00C11186"/>
    <w:rsid w:val="00C2587A"/>
    <w:rsid w:val="00C32484"/>
    <w:rsid w:val="00C3522E"/>
    <w:rsid w:val="00C36332"/>
    <w:rsid w:val="00C4243F"/>
    <w:rsid w:val="00C44962"/>
    <w:rsid w:val="00C45E68"/>
    <w:rsid w:val="00C45E8D"/>
    <w:rsid w:val="00C4676D"/>
    <w:rsid w:val="00C51866"/>
    <w:rsid w:val="00C56761"/>
    <w:rsid w:val="00C632B9"/>
    <w:rsid w:val="00C6443E"/>
    <w:rsid w:val="00C64C12"/>
    <w:rsid w:val="00C660C9"/>
    <w:rsid w:val="00C70FC7"/>
    <w:rsid w:val="00C73043"/>
    <w:rsid w:val="00C80897"/>
    <w:rsid w:val="00C82187"/>
    <w:rsid w:val="00C92089"/>
    <w:rsid w:val="00C9445E"/>
    <w:rsid w:val="00C947AC"/>
    <w:rsid w:val="00C95EA5"/>
    <w:rsid w:val="00C9758C"/>
    <w:rsid w:val="00CA001F"/>
    <w:rsid w:val="00CA1F58"/>
    <w:rsid w:val="00CA2A2F"/>
    <w:rsid w:val="00CA4EFB"/>
    <w:rsid w:val="00CB0859"/>
    <w:rsid w:val="00CB5D80"/>
    <w:rsid w:val="00CB74F3"/>
    <w:rsid w:val="00CC27B5"/>
    <w:rsid w:val="00CC44E0"/>
    <w:rsid w:val="00CC5E64"/>
    <w:rsid w:val="00CD0402"/>
    <w:rsid w:val="00CD0DD2"/>
    <w:rsid w:val="00CD20EF"/>
    <w:rsid w:val="00CD243B"/>
    <w:rsid w:val="00CD4688"/>
    <w:rsid w:val="00CD4C2D"/>
    <w:rsid w:val="00CD789F"/>
    <w:rsid w:val="00CE3473"/>
    <w:rsid w:val="00CE7EDC"/>
    <w:rsid w:val="00CF2795"/>
    <w:rsid w:val="00CF29E2"/>
    <w:rsid w:val="00CF6D2D"/>
    <w:rsid w:val="00D03A5C"/>
    <w:rsid w:val="00D06494"/>
    <w:rsid w:val="00D10BE5"/>
    <w:rsid w:val="00D12EEB"/>
    <w:rsid w:val="00D22170"/>
    <w:rsid w:val="00D2463E"/>
    <w:rsid w:val="00D24CA1"/>
    <w:rsid w:val="00D26EB4"/>
    <w:rsid w:val="00D33724"/>
    <w:rsid w:val="00D33BF0"/>
    <w:rsid w:val="00D35DC4"/>
    <w:rsid w:val="00D401A3"/>
    <w:rsid w:val="00D41914"/>
    <w:rsid w:val="00D428D9"/>
    <w:rsid w:val="00D436F0"/>
    <w:rsid w:val="00D44BBF"/>
    <w:rsid w:val="00D52EF6"/>
    <w:rsid w:val="00D5445B"/>
    <w:rsid w:val="00D55DAB"/>
    <w:rsid w:val="00D576DC"/>
    <w:rsid w:val="00D62C1A"/>
    <w:rsid w:val="00D637DE"/>
    <w:rsid w:val="00D66ED3"/>
    <w:rsid w:val="00D71859"/>
    <w:rsid w:val="00D776BF"/>
    <w:rsid w:val="00DA1D8F"/>
    <w:rsid w:val="00DA2739"/>
    <w:rsid w:val="00DB0E3E"/>
    <w:rsid w:val="00DB3B4B"/>
    <w:rsid w:val="00DC3391"/>
    <w:rsid w:val="00DD23AC"/>
    <w:rsid w:val="00DD4220"/>
    <w:rsid w:val="00DD5959"/>
    <w:rsid w:val="00DE11EC"/>
    <w:rsid w:val="00DE1901"/>
    <w:rsid w:val="00DE375B"/>
    <w:rsid w:val="00DF099D"/>
    <w:rsid w:val="00DF2321"/>
    <w:rsid w:val="00DF5578"/>
    <w:rsid w:val="00DF7B1C"/>
    <w:rsid w:val="00E02103"/>
    <w:rsid w:val="00E06366"/>
    <w:rsid w:val="00E14B7E"/>
    <w:rsid w:val="00E17D9C"/>
    <w:rsid w:val="00E21252"/>
    <w:rsid w:val="00E233A6"/>
    <w:rsid w:val="00E317FB"/>
    <w:rsid w:val="00E319B4"/>
    <w:rsid w:val="00E3284D"/>
    <w:rsid w:val="00E332C7"/>
    <w:rsid w:val="00E33D7C"/>
    <w:rsid w:val="00E36143"/>
    <w:rsid w:val="00E41CBB"/>
    <w:rsid w:val="00E47574"/>
    <w:rsid w:val="00E506F6"/>
    <w:rsid w:val="00E72705"/>
    <w:rsid w:val="00E904EB"/>
    <w:rsid w:val="00E90790"/>
    <w:rsid w:val="00E949C7"/>
    <w:rsid w:val="00EB11E1"/>
    <w:rsid w:val="00EB2DC9"/>
    <w:rsid w:val="00EB561E"/>
    <w:rsid w:val="00EB6A17"/>
    <w:rsid w:val="00EC08BD"/>
    <w:rsid w:val="00EC393E"/>
    <w:rsid w:val="00EC7A8D"/>
    <w:rsid w:val="00ED6577"/>
    <w:rsid w:val="00EE7CDC"/>
    <w:rsid w:val="00F03EF8"/>
    <w:rsid w:val="00F15771"/>
    <w:rsid w:val="00F26390"/>
    <w:rsid w:val="00F31027"/>
    <w:rsid w:val="00F31E73"/>
    <w:rsid w:val="00F31FD3"/>
    <w:rsid w:val="00F37500"/>
    <w:rsid w:val="00F37A6B"/>
    <w:rsid w:val="00F414DF"/>
    <w:rsid w:val="00F43156"/>
    <w:rsid w:val="00F45DCC"/>
    <w:rsid w:val="00F52A7A"/>
    <w:rsid w:val="00F53377"/>
    <w:rsid w:val="00F5684A"/>
    <w:rsid w:val="00F60901"/>
    <w:rsid w:val="00F609F3"/>
    <w:rsid w:val="00F637C4"/>
    <w:rsid w:val="00F71ACA"/>
    <w:rsid w:val="00F768D6"/>
    <w:rsid w:val="00F82B41"/>
    <w:rsid w:val="00F92830"/>
    <w:rsid w:val="00F93623"/>
    <w:rsid w:val="00F95BD6"/>
    <w:rsid w:val="00FB1417"/>
    <w:rsid w:val="00FB3074"/>
    <w:rsid w:val="00FB7DC7"/>
    <w:rsid w:val="00FC563E"/>
    <w:rsid w:val="00FD38A8"/>
    <w:rsid w:val="00FD543B"/>
    <w:rsid w:val="00FE42AA"/>
    <w:rsid w:val="00FE5FF7"/>
    <w:rsid w:val="00FE772C"/>
    <w:rsid w:val="00FF548F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64B90"/>
  <w15:chartTrackingRefBased/>
  <w15:docId w15:val="{517E5B59-F62D-4D1C-AAEC-DF27E62A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D11DF"/>
    <w:pPr>
      <w:autoSpaceDN w:val="0"/>
      <w:adjustRightInd w:val="0"/>
      <w:spacing w:line="360" w:lineRule="auto"/>
      <w:jc w:val="both"/>
      <w:textAlignment w:val="baseline"/>
    </w:pPr>
    <w:rPr>
      <w:sz w:val="24"/>
      <w:szCs w:val="24"/>
    </w:rPr>
  </w:style>
  <w:style w:type="paragraph" w:styleId="11">
    <w:name w:val="heading 1"/>
    <w:basedOn w:val="a2"/>
    <w:next w:val="a3"/>
    <w:link w:val="19"/>
    <w:autoRedefine/>
    <w:qFormat/>
    <w:rsid w:val="002A4C03"/>
    <w:pPr>
      <w:keepNext/>
      <w:pageBreakBefore/>
      <w:numPr>
        <w:numId w:val="21"/>
      </w:numPr>
      <w:tabs>
        <w:tab w:val="left" w:pos="1191"/>
      </w:tabs>
      <w:autoSpaceDN/>
      <w:adjustRightInd/>
      <w:spacing w:before="240" w:after="120"/>
      <w:contextualSpacing/>
      <w:textAlignment w:val="auto"/>
      <w:outlineLvl w:val="0"/>
    </w:pPr>
    <w:rPr>
      <w:rFonts w:cs="Arial"/>
      <w:b/>
      <w:bCs/>
      <w:kern w:val="32"/>
      <w:sz w:val="28"/>
      <w:szCs w:val="28"/>
    </w:rPr>
  </w:style>
  <w:style w:type="paragraph" w:styleId="20">
    <w:name w:val="heading 2"/>
    <w:basedOn w:val="a2"/>
    <w:next w:val="a2"/>
    <w:link w:val="28"/>
    <w:autoRedefine/>
    <w:qFormat/>
    <w:rsid w:val="002A4C03"/>
    <w:pPr>
      <w:keepNext/>
      <w:numPr>
        <w:ilvl w:val="1"/>
        <w:numId w:val="21"/>
      </w:numPr>
      <w:autoSpaceDN/>
      <w:adjustRightInd/>
      <w:spacing w:before="240" w:after="120"/>
      <w:ind w:left="0" w:firstLine="709"/>
      <w:contextualSpacing/>
      <w:textAlignment w:val="auto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2"/>
    <w:next w:val="a3"/>
    <w:link w:val="37"/>
    <w:autoRedefine/>
    <w:qFormat/>
    <w:rsid w:val="006D11DF"/>
    <w:pPr>
      <w:keepNext/>
      <w:numPr>
        <w:ilvl w:val="2"/>
        <w:numId w:val="21"/>
      </w:numPr>
      <w:tabs>
        <w:tab w:val="left" w:pos="1559"/>
      </w:tabs>
      <w:autoSpaceDN/>
      <w:adjustRightInd/>
      <w:spacing w:before="240" w:after="120"/>
      <w:contextualSpacing/>
      <w:textAlignment w:val="auto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Знак8"/>
    <w:basedOn w:val="a2"/>
    <w:next w:val="a3"/>
    <w:link w:val="43"/>
    <w:autoRedefine/>
    <w:qFormat/>
    <w:rsid w:val="006D11DF"/>
    <w:pPr>
      <w:keepNext/>
      <w:numPr>
        <w:ilvl w:val="3"/>
        <w:numId w:val="21"/>
      </w:numPr>
      <w:tabs>
        <w:tab w:val="left" w:pos="1814"/>
      </w:tabs>
      <w:autoSpaceDN/>
      <w:adjustRightInd/>
      <w:spacing w:before="240" w:after="120"/>
      <w:contextualSpacing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3"/>
    <w:link w:val="52"/>
    <w:autoRedefine/>
    <w:qFormat/>
    <w:rsid w:val="006D11DF"/>
    <w:pPr>
      <w:numPr>
        <w:ilvl w:val="4"/>
        <w:numId w:val="21"/>
      </w:numPr>
      <w:tabs>
        <w:tab w:val="left" w:pos="1985"/>
      </w:tabs>
      <w:autoSpaceDN/>
      <w:adjustRightInd/>
      <w:spacing w:before="240" w:after="120"/>
      <w:contextualSpacing/>
      <w:textAlignment w:val="auto"/>
      <w:outlineLvl w:val="4"/>
    </w:pPr>
    <w:rPr>
      <w:b/>
      <w:bCs/>
      <w:iCs/>
      <w:sz w:val="28"/>
      <w:szCs w:val="26"/>
    </w:rPr>
  </w:style>
  <w:style w:type="paragraph" w:styleId="6">
    <w:name w:val="heading 6"/>
    <w:basedOn w:val="a2"/>
    <w:next w:val="a3"/>
    <w:link w:val="61"/>
    <w:qFormat/>
    <w:rsid w:val="006D11DF"/>
    <w:pPr>
      <w:numPr>
        <w:ilvl w:val="5"/>
        <w:numId w:val="21"/>
      </w:numPr>
      <w:autoSpaceDN/>
      <w:adjustRightInd/>
      <w:spacing w:before="240" w:after="120"/>
      <w:contextualSpacing/>
      <w:textAlignment w:val="auto"/>
      <w:outlineLvl w:val="5"/>
    </w:pPr>
    <w:rPr>
      <w:b/>
      <w:bCs/>
      <w:sz w:val="28"/>
      <w:szCs w:val="22"/>
    </w:rPr>
  </w:style>
  <w:style w:type="paragraph" w:styleId="7">
    <w:name w:val="heading 7"/>
    <w:basedOn w:val="a2"/>
    <w:next w:val="a3"/>
    <w:link w:val="71"/>
    <w:autoRedefine/>
    <w:qFormat/>
    <w:rsid w:val="006D11DF"/>
    <w:pPr>
      <w:numPr>
        <w:ilvl w:val="6"/>
        <w:numId w:val="21"/>
      </w:numPr>
      <w:tabs>
        <w:tab w:val="left" w:pos="2381"/>
      </w:tabs>
      <w:autoSpaceDN/>
      <w:adjustRightInd/>
      <w:spacing w:before="240" w:after="120"/>
      <w:contextualSpacing/>
      <w:textAlignment w:val="auto"/>
      <w:outlineLvl w:val="6"/>
    </w:pPr>
    <w:rPr>
      <w:b/>
      <w:sz w:val="28"/>
    </w:rPr>
  </w:style>
  <w:style w:type="paragraph" w:styleId="8">
    <w:name w:val="heading 8"/>
    <w:basedOn w:val="a2"/>
    <w:next w:val="a3"/>
    <w:link w:val="80"/>
    <w:autoRedefine/>
    <w:qFormat/>
    <w:rsid w:val="006D11DF"/>
    <w:pPr>
      <w:numPr>
        <w:ilvl w:val="7"/>
        <w:numId w:val="21"/>
      </w:numPr>
      <w:tabs>
        <w:tab w:val="left" w:pos="2438"/>
      </w:tabs>
      <w:autoSpaceDN/>
      <w:adjustRightInd/>
      <w:spacing w:before="240" w:after="120"/>
      <w:contextualSpacing/>
      <w:textAlignment w:val="auto"/>
      <w:outlineLvl w:val="7"/>
    </w:pPr>
    <w:rPr>
      <w:b/>
      <w:iCs/>
    </w:rPr>
  </w:style>
  <w:style w:type="paragraph" w:styleId="9">
    <w:name w:val="heading 9"/>
    <w:basedOn w:val="a2"/>
    <w:next w:val="a3"/>
    <w:link w:val="90"/>
    <w:autoRedefine/>
    <w:qFormat/>
    <w:rsid w:val="006D11DF"/>
    <w:pPr>
      <w:numPr>
        <w:ilvl w:val="8"/>
        <w:numId w:val="21"/>
      </w:numPr>
      <w:tabs>
        <w:tab w:val="left" w:pos="2552"/>
      </w:tabs>
      <w:autoSpaceDN/>
      <w:adjustRightInd/>
      <w:spacing w:before="240" w:after="120"/>
      <w:contextualSpacing/>
      <w:textAlignment w:val="auto"/>
      <w:outlineLvl w:val="8"/>
    </w:pPr>
    <w:rPr>
      <w:rFonts w:cs="Arial"/>
      <w:b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a">
    <w:name w:val="Обычный1"/>
    <w:basedOn w:val="a2"/>
    <w:link w:val="CharChar"/>
    <w:rsid w:val="003E6818"/>
    <w:pPr>
      <w:ind w:firstLine="851"/>
    </w:pPr>
  </w:style>
  <w:style w:type="character" w:customStyle="1" w:styleId="CharChar">
    <w:name w:val="Обычный Char Char"/>
    <w:link w:val="1a"/>
    <w:rsid w:val="003E6818"/>
    <w:rPr>
      <w:sz w:val="24"/>
      <w:szCs w:val="24"/>
      <w:lang w:val="ru-RU" w:eastAsia="ru-RU" w:bidi="ar-SA"/>
    </w:rPr>
  </w:style>
  <w:style w:type="paragraph" w:styleId="a7">
    <w:name w:val="Document Map"/>
    <w:basedOn w:val="a2"/>
    <w:semiHidden/>
    <w:rsid w:val="003E6818"/>
    <w:pPr>
      <w:shd w:val="clear" w:color="auto" w:fill="000080"/>
    </w:pPr>
    <w:rPr>
      <w:rFonts w:ascii="Tahoma" w:hAnsi="Tahoma" w:cs="Tahoma"/>
    </w:rPr>
  </w:style>
  <w:style w:type="character" w:styleId="a8">
    <w:name w:val="Hyperlink"/>
    <w:uiPriority w:val="99"/>
    <w:unhideWhenUsed/>
    <w:rsid w:val="006D11DF"/>
    <w:rPr>
      <w:color w:val="0000FF"/>
      <w:u w:val="single"/>
    </w:rPr>
  </w:style>
  <w:style w:type="paragraph" w:styleId="1b">
    <w:name w:val="toc 1"/>
    <w:basedOn w:val="a2"/>
    <w:next w:val="a2"/>
    <w:uiPriority w:val="39"/>
    <w:rsid w:val="006D11DF"/>
    <w:pPr>
      <w:tabs>
        <w:tab w:val="right" w:leader="dot" w:pos="9356"/>
      </w:tabs>
    </w:pPr>
  </w:style>
  <w:style w:type="paragraph" w:styleId="29">
    <w:name w:val="toc 2"/>
    <w:basedOn w:val="a2"/>
    <w:next w:val="a2"/>
    <w:uiPriority w:val="39"/>
    <w:rsid w:val="006D11DF"/>
    <w:pPr>
      <w:tabs>
        <w:tab w:val="right" w:leader="dot" w:pos="9356"/>
      </w:tabs>
    </w:pPr>
  </w:style>
  <w:style w:type="paragraph" w:styleId="38">
    <w:name w:val="toc 3"/>
    <w:basedOn w:val="a2"/>
    <w:next w:val="a2"/>
    <w:uiPriority w:val="39"/>
    <w:rsid w:val="006D11DF"/>
    <w:pPr>
      <w:tabs>
        <w:tab w:val="right" w:leader="dot" w:pos="9356"/>
      </w:tabs>
      <w:ind w:left="482" w:right="567"/>
      <w:jc w:val="left"/>
    </w:pPr>
  </w:style>
  <w:style w:type="paragraph" w:customStyle="1" w:styleId="a9">
    <w:name w:val="ЗАГОЛОВОК (титульная)"/>
    <w:basedOn w:val="1a"/>
    <w:next w:val="1a"/>
    <w:rsid w:val="003E6818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a">
    <w:name w:val="Подзаголовок (титульная)"/>
    <w:basedOn w:val="1a"/>
    <w:next w:val="1a"/>
    <w:autoRedefine/>
    <w:rsid w:val="003E6818"/>
    <w:pPr>
      <w:ind w:firstLine="0"/>
      <w:jc w:val="center"/>
    </w:pPr>
    <w:rPr>
      <w:b/>
      <w:sz w:val="28"/>
    </w:rPr>
  </w:style>
  <w:style w:type="character" w:styleId="ab">
    <w:name w:val="page number"/>
    <w:basedOn w:val="a4"/>
    <w:rsid w:val="003E6818"/>
  </w:style>
  <w:style w:type="paragraph" w:customStyle="1" w:styleId="ac">
    <w:name w:val="Комментарии"/>
    <w:basedOn w:val="1a"/>
    <w:link w:val="CharChar0"/>
    <w:rsid w:val="00DA2739"/>
    <w:rPr>
      <w:color w:val="FF9900"/>
    </w:rPr>
  </w:style>
  <w:style w:type="character" w:customStyle="1" w:styleId="CharChar0">
    <w:name w:val="Комментарии Char Char"/>
    <w:link w:val="ac"/>
    <w:rsid w:val="00DA2739"/>
    <w:rPr>
      <w:color w:val="FF9900"/>
      <w:sz w:val="24"/>
      <w:szCs w:val="24"/>
      <w:lang w:val="ru-RU" w:eastAsia="ru-RU" w:bidi="ar-SA"/>
    </w:rPr>
  </w:style>
  <w:style w:type="paragraph" w:customStyle="1" w:styleId="ad">
    <w:name w:val="Рисунок"/>
    <w:basedOn w:val="1a"/>
    <w:next w:val="1a"/>
    <w:rsid w:val="003E6818"/>
    <w:pPr>
      <w:keepNext/>
      <w:ind w:firstLine="0"/>
      <w:jc w:val="center"/>
    </w:pPr>
  </w:style>
  <w:style w:type="paragraph" w:customStyle="1" w:styleId="ae">
    <w:name w:val="Рисунок подпись"/>
    <w:basedOn w:val="1a"/>
    <w:next w:val="1a"/>
    <w:rsid w:val="003E6818"/>
    <w:pPr>
      <w:ind w:firstLine="0"/>
      <w:jc w:val="center"/>
    </w:pPr>
    <w:rPr>
      <w:b/>
      <w:lang w:val="en-US"/>
    </w:rPr>
  </w:style>
  <w:style w:type="paragraph" w:customStyle="1" w:styleId="af">
    <w:name w:val="Таблица название таблицы"/>
    <w:basedOn w:val="1a"/>
    <w:next w:val="1a"/>
    <w:rsid w:val="003E6818"/>
    <w:pPr>
      <w:keepNext/>
      <w:ind w:firstLine="0"/>
    </w:pPr>
    <w:rPr>
      <w:b/>
    </w:rPr>
  </w:style>
  <w:style w:type="paragraph" w:customStyle="1" w:styleId="af0">
    <w:name w:val="Таблица название столбцов"/>
    <w:basedOn w:val="af"/>
    <w:next w:val="1a"/>
    <w:autoRedefine/>
    <w:rsid w:val="003E6818"/>
    <w:pPr>
      <w:spacing w:before="120" w:after="120"/>
      <w:jc w:val="center"/>
    </w:pPr>
  </w:style>
  <w:style w:type="paragraph" w:customStyle="1" w:styleId="af1">
    <w:name w:val="Таблица текст"/>
    <w:basedOn w:val="1a"/>
    <w:autoRedefine/>
    <w:rsid w:val="003E6818"/>
    <w:pPr>
      <w:spacing w:line="240" w:lineRule="auto"/>
      <w:ind w:firstLine="0"/>
      <w:jc w:val="left"/>
    </w:pPr>
  </w:style>
  <w:style w:type="paragraph" w:customStyle="1" w:styleId="21">
    <w:name w:val="Список 21"/>
    <w:basedOn w:val="1a"/>
    <w:rsid w:val="003E6818"/>
    <w:pPr>
      <w:numPr>
        <w:numId w:val="1"/>
      </w:numPr>
    </w:pPr>
    <w:rPr>
      <w:lang w:val="en-US"/>
    </w:rPr>
  </w:style>
  <w:style w:type="paragraph" w:customStyle="1" w:styleId="31">
    <w:name w:val="Список 31"/>
    <w:basedOn w:val="1a"/>
    <w:rsid w:val="003E6818"/>
    <w:pPr>
      <w:numPr>
        <w:numId w:val="2"/>
      </w:numPr>
    </w:pPr>
  </w:style>
  <w:style w:type="paragraph" w:customStyle="1" w:styleId="af2">
    <w:name w:val="ЗАГОЛОВОК ПРИЛОЖЕНИЯ"/>
    <w:basedOn w:val="11"/>
    <w:next w:val="a2"/>
    <w:autoRedefine/>
    <w:rsid w:val="003E6818"/>
    <w:pPr>
      <w:numPr>
        <w:numId w:val="0"/>
      </w:numPr>
      <w:jc w:val="center"/>
    </w:pPr>
  </w:style>
  <w:style w:type="paragraph" w:customStyle="1" w:styleId="af3">
    <w:name w:val="Подзаголовок приложения"/>
    <w:basedOn w:val="1a"/>
    <w:next w:val="1a"/>
    <w:link w:val="CharChar1"/>
    <w:rsid w:val="003E6818"/>
    <w:pPr>
      <w:ind w:firstLine="0"/>
      <w:jc w:val="center"/>
    </w:pPr>
    <w:rPr>
      <w:b/>
      <w:sz w:val="28"/>
      <w:szCs w:val="28"/>
    </w:rPr>
  </w:style>
  <w:style w:type="character" w:customStyle="1" w:styleId="CharChar1">
    <w:name w:val="Подзаголовок приложения Char Char"/>
    <w:link w:val="af3"/>
    <w:rsid w:val="00E904EB"/>
    <w:rPr>
      <w:b/>
      <w:sz w:val="28"/>
      <w:szCs w:val="28"/>
      <w:lang w:val="ru-RU" w:eastAsia="ru-RU" w:bidi="ar-SA"/>
    </w:rPr>
  </w:style>
  <w:style w:type="paragraph" w:customStyle="1" w:styleId="1c">
    <w:name w:val="Дата1"/>
    <w:basedOn w:val="1a"/>
    <w:next w:val="1a"/>
    <w:autoRedefine/>
    <w:rsid w:val="00C947AC"/>
    <w:pPr>
      <w:ind w:firstLine="0"/>
      <w:jc w:val="center"/>
    </w:pPr>
    <w:rPr>
      <w:b/>
      <w:sz w:val="28"/>
    </w:rPr>
  </w:style>
  <w:style w:type="paragraph" w:styleId="44">
    <w:name w:val="toc 4"/>
    <w:basedOn w:val="a2"/>
    <w:next w:val="a2"/>
    <w:autoRedefine/>
    <w:uiPriority w:val="39"/>
    <w:semiHidden/>
    <w:rsid w:val="006D11DF"/>
    <w:pPr>
      <w:ind w:left="720"/>
    </w:pPr>
  </w:style>
  <w:style w:type="paragraph" w:customStyle="1" w:styleId="-">
    <w:name w:val="Комментарии - список"/>
    <w:basedOn w:val="21"/>
    <w:rsid w:val="00B13B3E"/>
    <w:rPr>
      <w:color w:val="FF9900"/>
    </w:rPr>
  </w:style>
  <w:style w:type="table" w:styleId="af4">
    <w:name w:val="Table Grid"/>
    <w:basedOn w:val="a5"/>
    <w:uiPriority w:val="59"/>
    <w:rsid w:val="006D1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ок1"/>
    <w:basedOn w:val="1a"/>
    <w:rsid w:val="003E6818"/>
    <w:pPr>
      <w:numPr>
        <w:numId w:val="3"/>
      </w:numPr>
    </w:pPr>
  </w:style>
  <w:style w:type="character" w:styleId="af5">
    <w:name w:val="annotation reference"/>
    <w:semiHidden/>
    <w:rsid w:val="003E6818"/>
    <w:rPr>
      <w:sz w:val="16"/>
      <w:szCs w:val="16"/>
    </w:rPr>
  </w:style>
  <w:style w:type="paragraph" w:customStyle="1" w:styleId="af6">
    <w:name w:val="Таблица текст в ячейках"/>
    <w:basedOn w:val="af1"/>
    <w:rsid w:val="003E6818"/>
    <w:pPr>
      <w:spacing w:before="120" w:after="120" w:line="360" w:lineRule="auto"/>
    </w:pPr>
  </w:style>
  <w:style w:type="paragraph" w:styleId="af7">
    <w:name w:val="annotation text"/>
    <w:basedOn w:val="a2"/>
    <w:semiHidden/>
    <w:rsid w:val="003E6818"/>
    <w:rPr>
      <w:sz w:val="20"/>
      <w:szCs w:val="20"/>
    </w:rPr>
  </w:style>
  <w:style w:type="paragraph" w:styleId="af8">
    <w:name w:val="Balloon Text"/>
    <w:basedOn w:val="a2"/>
    <w:link w:val="af9"/>
    <w:semiHidden/>
    <w:rsid w:val="006D11DF"/>
    <w:pPr>
      <w:spacing w:line="240" w:lineRule="auto"/>
    </w:pPr>
    <w:rPr>
      <w:rFonts w:ascii="Tahoma" w:hAnsi="Tahoma" w:cs="Tahoma"/>
      <w:sz w:val="16"/>
      <w:szCs w:val="16"/>
    </w:rPr>
  </w:style>
  <w:style w:type="paragraph" w:styleId="afa">
    <w:name w:val="annotation subject"/>
    <w:basedOn w:val="af7"/>
    <w:next w:val="af7"/>
    <w:semiHidden/>
    <w:rsid w:val="003E6818"/>
    <w:rPr>
      <w:b/>
      <w:bCs/>
    </w:rPr>
  </w:style>
  <w:style w:type="paragraph" w:styleId="afb">
    <w:name w:val="header"/>
    <w:aliases w:val="h"/>
    <w:basedOn w:val="a2"/>
    <w:link w:val="afc"/>
    <w:rsid w:val="006D11DF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Верхний колонтитул Знак"/>
    <w:aliases w:val="h Знак"/>
    <w:link w:val="afb"/>
    <w:rsid w:val="006D11DF"/>
    <w:rPr>
      <w:sz w:val="24"/>
      <w:szCs w:val="24"/>
    </w:rPr>
  </w:style>
  <w:style w:type="paragraph" w:styleId="afd">
    <w:name w:val="footer"/>
    <w:basedOn w:val="a2"/>
    <w:link w:val="afe"/>
    <w:uiPriority w:val="99"/>
    <w:rsid w:val="006D11DF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Нижний колонтитул Знак"/>
    <w:link w:val="afd"/>
    <w:uiPriority w:val="99"/>
    <w:rsid w:val="006D11DF"/>
    <w:rPr>
      <w:sz w:val="24"/>
      <w:szCs w:val="24"/>
    </w:rPr>
  </w:style>
  <w:style w:type="paragraph" w:customStyle="1" w:styleId="2a">
    <w:name w:val="Заголовок 2 (Приложения)"/>
    <w:basedOn w:val="20"/>
    <w:next w:val="a2"/>
    <w:link w:val="2b"/>
    <w:qFormat/>
    <w:rsid w:val="00475E93"/>
    <w:pPr>
      <w:keepNext w:val="0"/>
      <w:numPr>
        <w:ilvl w:val="0"/>
        <w:numId w:val="0"/>
      </w:numPr>
      <w:ind w:left="853"/>
      <w:jc w:val="right"/>
      <w:outlineLvl w:val="0"/>
    </w:pPr>
    <w:rPr>
      <w:b w:val="0"/>
      <w:sz w:val="26"/>
    </w:rPr>
  </w:style>
  <w:style w:type="paragraph" w:customStyle="1" w:styleId="aff">
    <w:name w:val="Пункт списка"/>
    <w:basedOn w:val="3"/>
    <w:link w:val="aff0"/>
    <w:qFormat/>
    <w:rsid w:val="00B83A96"/>
    <w:pPr>
      <w:keepNext w:val="0"/>
      <w:spacing w:before="60"/>
      <w:outlineLvl w:val="9"/>
    </w:pPr>
  </w:style>
  <w:style w:type="character" w:customStyle="1" w:styleId="28">
    <w:name w:val="Заголовок 2 Знак"/>
    <w:link w:val="20"/>
    <w:rsid w:val="002A4C03"/>
    <w:rPr>
      <w:rFonts w:cs="Arial"/>
      <w:b/>
      <w:bCs/>
      <w:iCs/>
      <w:sz w:val="28"/>
      <w:szCs w:val="28"/>
    </w:rPr>
  </w:style>
  <w:style w:type="character" w:customStyle="1" w:styleId="2b">
    <w:name w:val="Заголовок 2 (Приложения) Знак"/>
    <w:link w:val="2a"/>
    <w:rsid w:val="00475E93"/>
    <w:rPr>
      <w:bCs/>
      <w:sz w:val="26"/>
      <w:szCs w:val="28"/>
    </w:rPr>
  </w:style>
  <w:style w:type="paragraph" w:customStyle="1" w:styleId="aff1">
    <w:name w:val="Подзаголовок приложений"/>
    <w:basedOn w:val="2a"/>
    <w:link w:val="aff2"/>
    <w:qFormat/>
    <w:rsid w:val="00475E93"/>
    <w:pPr>
      <w:ind w:left="0"/>
      <w:jc w:val="center"/>
      <w:outlineLvl w:val="1"/>
    </w:pPr>
    <w:rPr>
      <w:b/>
      <w:caps/>
    </w:rPr>
  </w:style>
  <w:style w:type="character" w:customStyle="1" w:styleId="37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link w:val="3"/>
    <w:rsid w:val="006D11DF"/>
    <w:rPr>
      <w:rFonts w:cs="Arial"/>
      <w:b/>
      <w:bCs/>
      <w:sz w:val="28"/>
      <w:szCs w:val="26"/>
    </w:rPr>
  </w:style>
  <w:style w:type="character" w:customStyle="1" w:styleId="aff0">
    <w:name w:val="Пункт списка Знак"/>
    <w:link w:val="aff"/>
    <w:rsid w:val="00B83A96"/>
    <w:rPr>
      <w:rFonts w:cs="Arial"/>
      <w:b/>
      <w:bCs/>
      <w:sz w:val="28"/>
      <w:szCs w:val="26"/>
    </w:rPr>
  </w:style>
  <w:style w:type="paragraph" w:styleId="aff3">
    <w:name w:val="caption"/>
    <w:aliases w:val="Табл,Название объекта Знак,Название объекта Знак1 Знак,Название объекта Знак Знак Знак,Знак Знак1 Знак,Название объекта Знак1,Название объекта Знак Знак,Знак Знак1,Название объекта Знак2 Знак"/>
    <w:basedOn w:val="a2"/>
    <w:next w:val="a2"/>
    <w:link w:val="2c"/>
    <w:uiPriority w:val="99"/>
    <w:qFormat/>
    <w:rsid w:val="00436885"/>
    <w:rPr>
      <w:b/>
      <w:bCs/>
      <w:sz w:val="20"/>
      <w:szCs w:val="20"/>
    </w:rPr>
  </w:style>
  <w:style w:type="character" w:customStyle="1" w:styleId="aff2">
    <w:name w:val="Подзаголовок приложений Знак"/>
    <w:link w:val="aff1"/>
    <w:rsid w:val="00475E93"/>
    <w:rPr>
      <w:b/>
      <w:bCs/>
      <w:caps/>
      <w:sz w:val="26"/>
      <w:szCs w:val="28"/>
    </w:rPr>
  </w:style>
  <w:style w:type="paragraph" w:customStyle="1" w:styleId="2d">
    <w:name w:val="Пункт списка 2"/>
    <w:basedOn w:val="20"/>
    <w:link w:val="2e"/>
    <w:qFormat/>
    <w:rsid w:val="000522BF"/>
    <w:pPr>
      <w:outlineLvl w:val="9"/>
    </w:pPr>
    <w:rPr>
      <w:b w:val="0"/>
    </w:rPr>
  </w:style>
  <w:style w:type="paragraph" w:customStyle="1" w:styleId="1d">
    <w:name w:val="Без интервала1"/>
    <w:uiPriority w:val="1"/>
    <w:qFormat/>
    <w:rsid w:val="00F95BD6"/>
    <w:rPr>
      <w:sz w:val="24"/>
      <w:szCs w:val="24"/>
    </w:rPr>
  </w:style>
  <w:style w:type="character" w:customStyle="1" w:styleId="2e">
    <w:name w:val="Пункт списка 2 Знак"/>
    <w:link w:val="2d"/>
    <w:rsid w:val="000522BF"/>
    <w:rPr>
      <w:rFonts w:cs="Arial"/>
      <w:bCs/>
      <w:iCs/>
      <w:sz w:val="28"/>
      <w:szCs w:val="28"/>
    </w:rPr>
  </w:style>
  <w:style w:type="paragraph" w:customStyle="1" w:styleId="1e">
    <w:name w:val="_Заголовок 1"/>
    <w:basedOn w:val="11"/>
    <w:next w:val="a2"/>
    <w:qFormat/>
    <w:rsid w:val="00DA1D8F"/>
    <w:pPr>
      <w:keepLines/>
      <w:numPr>
        <w:numId w:val="0"/>
      </w:numPr>
      <w:tabs>
        <w:tab w:val="num" w:pos="284"/>
      </w:tabs>
      <w:spacing w:before="200" w:after="200" w:line="240" w:lineRule="auto"/>
      <w:ind w:left="284"/>
      <w:jc w:val="left"/>
    </w:pPr>
    <w:rPr>
      <w:rFonts w:ascii="Times New Roman ??????????" w:hAnsi="Times New Roman ??????????"/>
    </w:rPr>
  </w:style>
  <w:style w:type="paragraph" w:customStyle="1" w:styleId="aff4">
    <w:name w:val="Текст таблицы"/>
    <w:link w:val="aff5"/>
    <w:qFormat/>
    <w:rsid w:val="00DA1D8F"/>
    <w:pPr>
      <w:spacing w:before="60" w:after="60"/>
    </w:pPr>
    <w:rPr>
      <w:rFonts w:ascii="Calibri" w:hAnsi="Calibri"/>
      <w:bCs/>
      <w:sz w:val="22"/>
      <w:szCs w:val="24"/>
      <w:lang w:eastAsia="en-US"/>
    </w:rPr>
  </w:style>
  <w:style w:type="character" w:customStyle="1" w:styleId="aff5">
    <w:name w:val="Текст таблицы Знак"/>
    <w:link w:val="aff4"/>
    <w:locked/>
    <w:rsid w:val="00DA1D8F"/>
    <w:rPr>
      <w:rFonts w:ascii="Calibri" w:hAnsi="Calibri"/>
      <w:bCs/>
      <w:sz w:val="22"/>
      <w:szCs w:val="24"/>
      <w:lang w:eastAsia="en-US" w:bidi="ar-SA"/>
    </w:rPr>
  </w:style>
  <w:style w:type="paragraph" w:customStyle="1" w:styleId="aff6">
    <w:name w:val="ГС_Основной_текст"/>
    <w:link w:val="aff7"/>
    <w:rsid w:val="00551458"/>
    <w:pPr>
      <w:tabs>
        <w:tab w:val="left" w:pos="851"/>
      </w:tabs>
      <w:spacing w:before="60" w:after="60" w:line="360" w:lineRule="auto"/>
      <w:ind w:firstLine="851"/>
      <w:jc w:val="both"/>
    </w:pPr>
    <w:rPr>
      <w:snapToGrid w:val="0"/>
      <w:sz w:val="24"/>
      <w:szCs w:val="24"/>
    </w:rPr>
  </w:style>
  <w:style w:type="character" w:customStyle="1" w:styleId="aff7">
    <w:name w:val="ГС_Основной_текст Знак"/>
    <w:link w:val="aff6"/>
    <w:rsid w:val="00551458"/>
    <w:rPr>
      <w:snapToGrid w:val="0"/>
      <w:sz w:val="24"/>
      <w:szCs w:val="24"/>
      <w:lang w:bidi="ar-SA"/>
    </w:rPr>
  </w:style>
  <w:style w:type="character" w:customStyle="1" w:styleId="2c">
    <w:name w:val="Название объекта Знак2"/>
    <w:aliases w:val="Табл Знак,Название объекта Знак Знак1,Название объекта Знак1 Знак Знак,Название объекта Знак Знак Знак Знак,Знак Знак1 Знак Знак,Название объекта Знак1 Знак1,Название объекта Знак Знак Знак1,Знак Знак1 Знак1"/>
    <w:link w:val="aff3"/>
    <w:uiPriority w:val="99"/>
    <w:locked/>
    <w:rsid w:val="00B56E91"/>
    <w:rPr>
      <w:b/>
      <w:bCs/>
    </w:rPr>
  </w:style>
  <w:style w:type="paragraph" w:styleId="aff8">
    <w:name w:val="List Paragraph"/>
    <w:basedOn w:val="a2"/>
    <w:uiPriority w:val="34"/>
    <w:qFormat/>
    <w:rsid w:val="00A61935"/>
    <w:pPr>
      <w:ind w:left="708"/>
    </w:pPr>
  </w:style>
  <w:style w:type="paragraph" w:customStyle="1" w:styleId="a3">
    <w:name w:val="_Основной с красной строки"/>
    <w:basedOn w:val="a2"/>
    <w:link w:val="aff9"/>
    <w:qFormat/>
    <w:rsid w:val="006D11DF"/>
    <w:pPr>
      <w:ind w:firstLine="851"/>
    </w:pPr>
  </w:style>
  <w:style w:type="character" w:customStyle="1" w:styleId="aff9">
    <w:name w:val="_Основной с красной строки Знак"/>
    <w:link w:val="a3"/>
    <w:locked/>
    <w:rsid w:val="00D35DC4"/>
    <w:rPr>
      <w:sz w:val="24"/>
      <w:szCs w:val="24"/>
    </w:rPr>
  </w:style>
  <w:style w:type="paragraph" w:styleId="affa">
    <w:name w:val="Revision"/>
    <w:hidden/>
    <w:uiPriority w:val="99"/>
    <w:semiHidden/>
    <w:rsid w:val="006D11DF"/>
    <w:rPr>
      <w:sz w:val="24"/>
      <w:szCs w:val="24"/>
    </w:rPr>
  </w:style>
  <w:style w:type="paragraph" w:customStyle="1" w:styleId="affb">
    <w:name w:val="_Титул_Название системы"/>
    <w:basedOn w:val="a2"/>
    <w:link w:val="affc"/>
    <w:rsid w:val="006D11DF"/>
    <w:pPr>
      <w:autoSpaceDN/>
      <w:adjustRightInd/>
      <w:spacing w:before="240" w:after="240" w:line="240" w:lineRule="auto"/>
      <w:jc w:val="center"/>
      <w:textAlignment w:val="auto"/>
    </w:pPr>
    <w:rPr>
      <w:b/>
      <w:sz w:val="32"/>
      <w:szCs w:val="32"/>
    </w:rPr>
  </w:style>
  <w:style w:type="character" w:customStyle="1" w:styleId="affc">
    <w:name w:val="_Титул_Название системы Знак"/>
    <w:link w:val="affb"/>
    <w:rsid w:val="006D11DF"/>
    <w:rPr>
      <w:b/>
      <w:sz w:val="32"/>
      <w:szCs w:val="32"/>
    </w:rPr>
  </w:style>
  <w:style w:type="paragraph" w:customStyle="1" w:styleId="affd">
    <w:name w:val="_Титул_Объект автоматизации"/>
    <w:basedOn w:val="a2"/>
    <w:link w:val="affe"/>
    <w:rsid w:val="006D11DF"/>
    <w:pPr>
      <w:autoSpaceDN/>
      <w:adjustRightInd/>
      <w:spacing w:line="240" w:lineRule="auto"/>
      <w:jc w:val="center"/>
      <w:textAlignment w:val="auto"/>
    </w:pPr>
    <w:rPr>
      <w:sz w:val="32"/>
      <w:szCs w:val="32"/>
    </w:rPr>
  </w:style>
  <w:style w:type="character" w:customStyle="1" w:styleId="affe">
    <w:name w:val="_Название объекта автоматизации Знак"/>
    <w:link w:val="affd"/>
    <w:rsid w:val="006D11DF"/>
    <w:rPr>
      <w:sz w:val="32"/>
      <w:szCs w:val="32"/>
    </w:rPr>
  </w:style>
  <w:style w:type="paragraph" w:customStyle="1" w:styleId="1f">
    <w:name w:val="_Маркир_список1"/>
    <w:basedOn w:val="a2"/>
    <w:uiPriority w:val="99"/>
    <w:rsid w:val="001F664F"/>
    <w:pPr>
      <w:tabs>
        <w:tab w:val="left" w:pos="993"/>
      </w:tabs>
      <w:spacing w:before="120" w:after="120"/>
      <w:ind w:left="1429" w:hanging="360"/>
    </w:pPr>
    <w:rPr>
      <w:sz w:val="28"/>
      <w:szCs w:val="28"/>
    </w:rPr>
  </w:style>
  <w:style w:type="paragraph" w:styleId="53">
    <w:name w:val="toc 5"/>
    <w:basedOn w:val="a2"/>
    <w:next w:val="a2"/>
    <w:autoRedefine/>
    <w:uiPriority w:val="39"/>
    <w:rsid w:val="006D11DF"/>
    <w:pPr>
      <w:ind w:left="960"/>
    </w:pPr>
  </w:style>
  <w:style w:type="paragraph" w:styleId="62">
    <w:name w:val="toc 6"/>
    <w:basedOn w:val="a2"/>
    <w:next w:val="a2"/>
    <w:autoRedefine/>
    <w:uiPriority w:val="39"/>
    <w:rsid w:val="006D11DF"/>
    <w:pPr>
      <w:ind w:left="1200"/>
    </w:pPr>
  </w:style>
  <w:style w:type="paragraph" w:styleId="72">
    <w:name w:val="toc 7"/>
    <w:basedOn w:val="a2"/>
    <w:next w:val="a2"/>
    <w:autoRedefine/>
    <w:uiPriority w:val="39"/>
    <w:rsid w:val="006D11DF"/>
    <w:pPr>
      <w:ind w:left="1440"/>
    </w:pPr>
  </w:style>
  <w:style w:type="paragraph" w:styleId="81">
    <w:name w:val="toc 8"/>
    <w:basedOn w:val="a2"/>
    <w:next w:val="a2"/>
    <w:autoRedefine/>
    <w:uiPriority w:val="39"/>
    <w:rsid w:val="006D11DF"/>
    <w:pPr>
      <w:ind w:left="1680"/>
    </w:pPr>
  </w:style>
  <w:style w:type="paragraph" w:styleId="91">
    <w:name w:val="toc 9"/>
    <w:basedOn w:val="a2"/>
    <w:next w:val="a2"/>
    <w:autoRedefine/>
    <w:uiPriority w:val="39"/>
    <w:rsid w:val="006D11DF"/>
    <w:pPr>
      <w:ind w:left="1920"/>
    </w:pPr>
  </w:style>
  <w:style w:type="paragraph" w:customStyle="1" w:styleId="afff">
    <w:name w:val="_Полное.Наимен.АС"/>
    <w:rsid w:val="00DB0E3E"/>
    <w:pPr>
      <w:suppressAutoHyphens/>
      <w:spacing w:before="240" w:line="340" w:lineRule="exact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afff0">
    <w:name w:val="_Подстроч.надпись"/>
    <w:next w:val="a2"/>
    <w:rsid w:val="00DB0E3E"/>
    <w:pPr>
      <w:pBdr>
        <w:top w:val="single" w:sz="4" w:space="1" w:color="333333"/>
      </w:pBdr>
      <w:spacing w:after="120"/>
      <w:ind w:left="57" w:right="57"/>
      <w:jc w:val="center"/>
    </w:pPr>
    <w:rPr>
      <w:rFonts w:ascii="Arial" w:hAnsi="Arial"/>
      <w:sz w:val="16"/>
    </w:rPr>
  </w:style>
  <w:style w:type="paragraph" w:customStyle="1" w:styleId="p1">
    <w:name w:val="p1"/>
    <w:basedOn w:val="a2"/>
    <w:rsid w:val="000011DA"/>
    <w:pPr>
      <w:spacing w:before="100" w:beforeAutospacing="1" w:after="100" w:afterAutospacing="1"/>
    </w:pPr>
  </w:style>
  <w:style w:type="character" w:customStyle="1" w:styleId="articleseparator">
    <w:name w:val="article_separator"/>
    <w:basedOn w:val="a4"/>
    <w:rsid w:val="000011DA"/>
  </w:style>
  <w:style w:type="paragraph" w:styleId="afff1">
    <w:name w:val="Normal (Web)"/>
    <w:basedOn w:val="a2"/>
    <w:uiPriority w:val="99"/>
    <w:unhideWhenUsed/>
    <w:rsid w:val="000011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4"/>
    <w:rsid w:val="000011DA"/>
  </w:style>
  <w:style w:type="character" w:customStyle="1" w:styleId="19">
    <w:name w:val="Заголовок 1 Знак"/>
    <w:link w:val="11"/>
    <w:rsid w:val="002A4C03"/>
    <w:rPr>
      <w:rFonts w:cs="Arial"/>
      <w:b/>
      <w:bCs/>
      <w:kern w:val="32"/>
      <w:sz w:val="28"/>
      <w:szCs w:val="28"/>
    </w:rPr>
  </w:style>
  <w:style w:type="paragraph" w:customStyle="1" w:styleId="afff2">
    <w:name w:val="_Табл_Заголовок"/>
    <w:basedOn w:val="a2"/>
    <w:rsid w:val="006D11DF"/>
    <w:pPr>
      <w:autoSpaceDN/>
      <w:adjustRightInd/>
      <w:spacing w:before="120" w:after="120" w:line="240" w:lineRule="auto"/>
      <w:jc w:val="center"/>
      <w:textAlignment w:val="auto"/>
    </w:pPr>
  </w:style>
  <w:style w:type="paragraph" w:customStyle="1" w:styleId="afff3">
    <w:name w:val="_Титул_Москва год"/>
    <w:basedOn w:val="a2"/>
    <w:link w:val="afff4"/>
    <w:rsid w:val="006D11DF"/>
    <w:pPr>
      <w:spacing w:before="240" w:after="120"/>
      <w:jc w:val="center"/>
    </w:pPr>
    <w:rPr>
      <w:szCs w:val="28"/>
    </w:rPr>
  </w:style>
  <w:style w:type="paragraph" w:customStyle="1" w:styleId="afff5">
    <w:name w:val="_Табл_Текст_прав"/>
    <w:basedOn w:val="afff6"/>
    <w:qFormat/>
    <w:rsid w:val="006D11DF"/>
    <w:pPr>
      <w:jc w:val="right"/>
    </w:pPr>
  </w:style>
  <w:style w:type="character" w:customStyle="1" w:styleId="afff4">
    <w:name w:val="_Титул_Москва год Знак"/>
    <w:link w:val="afff3"/>
    <w:rsid w:val="006D11DF"/>
    <w:rPr>
      <w:sz w:val="24"/>
      <w:szCs w:val="28"/>
    </w:rPr>
  </w:style>
  <w:style w:type="paragraph" w:customStyle="1" w:styleId="afff7">
    <w:name w:val="_Заголовок без нумерации Не в оглавлении"/>
    <w:basedOn w:val="a2"/>
    <w:next w:val="a3"/>
    <w:link w:val="afff8"/>
    <w:rsid w:val="006D11DF"/>
    <w:pPr>
      <w:pageBreakBefore/>
      <w:suppressAutoHyphens/>
      <w:spacing w:before="120" w:after="360"/>
      <w:jc w:val="center"/>
    </w:pPr>
    <w:rPr>
      <w:rFonts w:ascii="Times New Roman Полужирный" w:hAnsi="Times New Roman Полужирный"/>
      <w:b/>
      <w:spacing w:val="20"/>
      <w:sz w:val="28"/>
      <w:szCs w:val="28"/>
    </w:rPr>
  </w:style>
  <w:style w:type="paragraph" w:customStyle="1" w:styleId="afff9">
    <w:name w:val="_Табл_Текст_по_ширине"/>
    <w:basedOn w:val="afff6"/>
    <w:qFormat/>
    <w:rsid w:val="006D11DF"/>
    <w:pPr>
      <w:jc w:val="both"/>
    </w:pPr>
  </w:style>
  <w:style w:type="paragraph" w:customStyle="1" w:styleId="afffa">
    <w:name w:val="_Рисунок_Название"/>
    <w:basedOn w:val="a2"/>
    <w:next w:val="a2"/>
    <w:link w:val="afffb"/>
    <w:rsid w:val="006D11DF"/>
    <w:pPr>
      <w:spacing w:before="120" w:after="360"/>
      <w:jc w:val="center"/>
    </w:pPr>
    <w:rPr>
      <w:bCs/>
      <w:szCs w:val="22"/>
    </w:rPr>
  </w:style>
  <w:style w:type="character" w:customStyle="1" w:styleId="afffb">
    <w:name w:val="_Рисунок_Название Знак"/>
    <w:link w:val="afffa"/>
    <w:rsid w:val="006D11DF"/>
    <w:rPr>
      <w:bCs/>
      <w:sz w:val="24"/>
      <w:szCs w:val="22"/>
    </w:rPr>
  </w:style>
  <w:style w:type="character" w:customStyle="1" w:styleId="afff8">
    <w:name w:val="_Заголовок без нумерации Не в оглавлении Знак"/>
    <w:link w:val="afff7"/>
    <w:rsid w:val="006D11DF"/>
    <w:rPr>
      <w:rFonts w:ascii="Times New Roman Полужирный" w:hAnsi="Times New Roman Полужирный"/>
      <w:b/>
      <w:spacing w:val="20"/>
      <w:sz w:val="28"/>
      <w:szCs w:val="28"/>
    </w:rPr>
  </w:style>
  <w:style w:type="table" w:customStyle="1" w:styleId="afffc">
    <w:name w:val="_Титул_Невидимая таблица"/>
    <w:basedOn w:val="a5"/>
    <w:rsid w:val="006D11DF"/>
    <w:tblPr>
      <w:tblInd w:w="675" w:type="dxa"/>
    </w:tblPr>
  </w:style>
  <w:style w:type="paragraph" w:customStyle="1" w:styleId="33">
    <w:name w:val="_Табл_Текст_Маркир3"/>
    <w:basedOn w:val="a2"/>
    <w:qFormat/>
    <w:rsid w:val="006D11DF"/>
    <w:pPr>
      <w:numPr>
        <w:numId w:val="15"/>
      </w:numPr>
      <w:spacing w:line="240" w:lineRule="auto"/>
      <w:jc w:val="left"/>
    </w:pPr>
  </w:style>
  <w:style w:type="paragraph" w:customStyle="1" w:styleId="17">
    <w:name w:val="_Табл_Текст_Нумеров1"/>
    <w:basedOn w:val="a2"/>
    <w:qFormat/>
    <w:rsid w:val="006D11DF"/>
    <w:pPr>
      <w:numPr>
        <w:numId w:val="16"/>
      </w:numPr>
      <w:tabs>
        <w:tab w:val="clear" w:pos="397"/>
        <w:tab w:val="left" w:pos="567"/>
      </w:tabs>
      <w:spacing w:line="240" w:lineRule="auto"/>
      <w:ind w:left="0" w:firstLine="0"/>
    </w:pPr>
  </w:style>
  <w:style w:type="paragraph" w:customStyle="1" w:styleId="26">
    <w:name w:val="_Табл_Текст_Нумеров2"/>
    <w:basedOn w:val="17"/>
    <w:qFormat/>
    <w:rsid w:val="006D11DF"/>
    <w:pPr>
      <w:numPr>
        <w:ilvl w:val="1"/>
      </w:numPr>
      <w:tabs>
        <w:tab w:val="clear" w:pos="794"/>
      </w:tabs>
      <w:ind w:left="0" w:firstLine="0"/>
    </w:pPr>
  </w:style>
  <w:style w:type="paragraph" w:customStyle="1" w:styleId="afffd">
    <w:name w:val="_Пример"/>
    <w:basedOn w:val="a2"/>
    <w:qFormat/>
    <w:rsid w:val="006D11DF"/>
    <w:pPr>
      <w:ind w:firstLine="709"/>
    </w:pPr>
  </w:style>
  <w:style w:type="paragraph" w:customStyle="1" w:styleId="35">
    <w:name w:val="_Табл_Текст_Нумеров3"/>
    <w:basedOn w:val="26"/>
    <w:qFormat/>
    <w:rsid w:val="006D11DF"/>
    <w:pPr>
      <w:numPr>
        <w:ilvl w:val="2"/>
      </w:numPr>
      <w:tabs>
        <w:tab w:val="clear" w:pos="567"/>
        <w:tab w:val="clear" w:pos="1531"/>
        <w:tab w:val="left" w:pos="624"/>
      </w:tabs>
      <w:ind w:left="0" w:firstLine="0"/>
    </w:pPr>
  </w:style>
  <w:style w:type="table" w:customStyle="1" w:styleId="afffe">
    <w:name w:val="_Таблица"/>
    <w:basedOn w:val="a5"/>
    <w:rsid w:val="006D11DF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_Текст исходного кода"/>
    <w:basedOn w:val="a2"/>
    <w:rsid w:val="006D11DF"/>
    <w:rPr>
      <w:rFonts w:ascii="Courier New" w:hAnsi="Courier New" w:cs="Courier New"/>
      <w:sz w:val="20"/>
      <w:szCs w:val="20"/>
    </w:rPr>
  </w:style>
  <w:style w:type="paragraph" w:customStyle="1" w:styleId="affff0">
    <w:name w:val="_Титул_Название документа"/>
    <w:basedOn w:val="a2"/>
    <w:link w:val="affff1"/>
    <w:rsid w:val="006D11DF"/>
    <w:pPr>
      <w:autoSpaceDN/>
      <w:adjustRightInd/>
      <w:spacing w:before="600" w:after="240" w:line="240" w:lineRule="auto"/>
      <w:jc w:val="center"/>
      <w:textAlignment w:val="auto"/>
    </w:pPr>
    <w:rPr>
      <w:b/>
      <w:caps/>
      <w:sz w:val="32"/>
    </w:rPr>
  </w:style>
  <w:style w:type="paragraph" w:customStyle="1" w:styleId="affff2">
    <w:name w:val="_Титул наименование организации"/>
    <w:basedOn w:val="a2"/>
    <w:link w:val="affff3"/>
    <w:rsid w:val="006D11DF"/>
    <w:pPr>
      <w:spacing w:line="240" w:lineRule="auto"/>
      <w:jc w:val="center"/>
    </w:pPr>
    <w:rPr>
      <w:noProof/>
      <w:szCs w:val="26"/>
    </w:rPr>
  </w:style>
  <w:style w:type="character" w:customStyle="1" w:styleId="affff3">
    <w:name w:val="_Титул наименование организации Знак"/>
    <w:link w:val="affff2"/>
    <w:rsid w:val="006D11DF"/>
    <w:rPr>
      <w:noProof/>
      <w:sz w:val="24"/>
      <w:szCs w:val="26"/>
    </w:rPr>
  </w:style>
  <w:style w:type="paragraph" w:customStyle="1" w:styleId="16">
    <w:name w:val="_Нумерованный 1"/>
    <w:basedOn w:val="a2"/>
    <w:link w:val="110"/>
    <w:qFormat/>
    <w:rsid w:val="006D11DF"/>
    <w:pPr>
      <w:numPr>
        <w:numId w:val="10"/>
      </w:numPr>
      <w:ind w:left="1276"/>
    </w:pPr>
  </w:style>
  <w:style w:type="paragraph" w:customStyle="1" w:styleId="25">
    <w:name w:val="_Нумерованный 2"/>
    <w:basedOn w:val="16"/>
    <w:link w:val="210"/>
    <w:qFormat/>
    <w:rsid w:val="006D11DF"/>
    <w:pPr>
      <w:numPr>
        <w:ilvl w:val="1"/>
      </w:numPr>
      <w:ind w:left="1361" w:hanging="510"/>
    </w:pPr>
  </w:style>
  <w:style w:type="paragraph" w:customStyle="1" w:styleId="34">
    <w:name w:val="_Нумерованный 3"/>
    <w:basedOn w:val="25"/>
    <w:link w:val="39"/>
    <w:rsid w:val="006D11DF"/>
    <w:pPr>
      <w:numPr>
        <w:ilvl w:val="2"/>
      </w:numPr>
      <w:ind w:left="1503" w:hanging="652"/>
    </w:pPr>
  </w:style>
  <w:style w:type="character" w:customStyle="1" w:styleId="210">
    <w:name w:val="_Нумерованный 2 Знак1"/>
    <w:link w:val="25"/>
    <w:rsid w:val="006D11DF"/>
    <w:rPr>
      <w:sz w:val="24"/>
      <w:szCs w:val="24"/>
    </w:rPr>
  </w:style>
  <w:style w:type="character" w:customStyle="1" w:styleId="39">
    <w:name w:val="_Нумерованный 3 Знак"/>
    <w:link w:val="34"/>
    <w:rsid w:val="006D11DF"/>
    <w:rPr>
      <w:sz w:val="24"/>
      <w:szCs w:val="24"/>
    </w:rPr>
  </w:style>
  <w:style w:type="table" w:customStyle="1" w:styleId="affff4">
    <w:name w:val="_Таблица содержания работ"/>
    <w:basedOn w:val="a5"/>
    <w:rsid w:val="006D11DF"/>
    <w:rPr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lastCol">
      <w:pPr>
        <w:jc w:val="center"/>
      </w:pPr>
      <w:tblPr/>
      <w:tcPr>
        <w:vAlign w:val="center"/>
      </w:tcPr>
    </w:tblStylePr>
  </w:style>
  <w:style w:type="table" w:customStyle="1" w:styleId="affff5">
    <w:name w:val="_Таблица примечания"/>
    <w:basedOn w:val="a5"/>
    <w:rsid w:val="006D11DF"/>
    <w:pPr>
      <w:spacing w:before="120" w:after="120"/>
    </w:pPr>
    <w:tblPr/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paragraph" w:customStyle="1" w:styleId="affff6">
    <w:name w:val="_Табл_Название"/>
    <w:basedOn w:val="a2"/>
    <w:qFormat/>
    <w:rsid w:val="006D11DF"/>
    <w:pPr>
      <w:keepNext/>
      <w:keepLines/>
      <w:suppressAutoHyphens/>
      <w:spacing w:before="240" w:after="240" w:line="240" w:lineRule="auto"/>
      <w:jc w:val="left"/>
    </w:pPr>
  </w:style>
  <w:style w:type="paragraph" w:customStyle="1" w:styleId="affff7">
    <w:name w:val="_Табл_Подзаголовок"/>
    <w:basedOn w:val="a2"/>
    <w:rsid w:val="006D11DF"/>
    <w:pPr>
      <w:keepNext/>
      <w:spacing w:before="120" w:after="120" w:line="240" w:lineRule="auto"/>
      <w:jc w:val="center"/>
    </w:pPr>
    <w:rPr>
      <w:sz w:val="22"/>
    </w:rPr>
  </w:style>
  <w:style w:type="paragraph" w:customStyle="1" w:styleId="13">
    <w:name w:val="_Маркированный список уровня 1"/>
    <w:basedOn w:val="a2"/>
    <w:link w:val="1f0"/>
    <w:qFormat/>
    <w:rsid w:val="006D11DF"/>
    <w:pPr>
      <w:numPr>
        <w:numId w:val="4"/>
      </w:numPr>
      <w:tabs>
        <w:tab w:val="left" w:pos="1134"/>
      </w:tabs>
      <w:ind w:left="1135" w:hanging="284"/>
    </w:pPr>
  </w:style>
  <w:style w:type="paragraph" w:customStyle="1" w:styleId="2">
    <w:name w:val="_Маркированный список уровня 2"/>
    <w:basedOn w:val="a2"/>
    <w:link w:val="2f"/>
    <w:qFormat/>
    <w:rsid w:val="006D11DF"/>
    <w:pPr>
      <w:numPr>
        <w:numId w:val="9"/>
      </w:numPr>
      <w:contextualSpacing/>
    </w:pPr>
  </w:style>
  <w:style w:type="character" w:customStyle="1" w:styleId="43">
    <w:name w:val="Заголовок 4 Знак"/>
    <w:aliases w:val="Знак8 Знак"/>
    <w:link w:val="4"/>
    <w:rsid w:val="006D11DF"/>
    <w:rPr>
      <w:b/>
      <w:bCs/>
      <w:sz w:val="28"/>
      <w:szCs w:val="28"/>
    </w:rPr>
  </w:style>
  <w:style w:type="character" w:customStyle="1" w:styleId="52">
    <w:name w:val="Заголовок 5 Знак"/>
    <w:link w:val="5"/>
    <w:rsid w:val="006D11DF"/>
    <w:rPr>
      <w:b/>
      <w:bCs/>
      <w:iCs/>
      <w:sz w:val="28"/>
      <w:szCs w:val="26"/>
    </w:rPr>
  </w:style>
  <w:style w:type="character" w:customStyle="1" w:styleId="61">
    <w:name w:val="Заголовок 6 Знак"/>
    <w:link w:val="6"/>
    <w:rsid w:val="006D11DF"/>
    <w:rPr>
      <w:b/>
      <w:bCs/>
      <w:sz w:val="28"/>
      <w:szCs w:val="22"/>
    </w:rPr>
  </w:style>
  <w:style w:type="character" w:customStyle="1" w:styleId="71">
    <w:name w:val="Заголовок 7 Знак"/>
    <w:link w:val="7"/>
    <w:rsid w:val="006D11DF"/>
    <w:rPr>
      <w:b/>
      <w:sz w:val="28"/>
      <w:szCs w:val="24"/>
    </w:rPr>
  </w:style>
  <w:style w:type="character" w:customStyle="1" w:styleId="80">
    <w:name w:val="Заголовок 8 Знак"/>
    <w:link w:val="8"/>
    <w:rsid w:val="006D11DF"/>
    <w:rPr>
      <w:b/>
      <w:iCs/>
      <w:sz w:val="24"/>
      <w:szCs w:val="24"/>
    </w:rPr>
  </w:style>
  <w:style w:type="character" w:customStyle="1" w:styleId="90">
    <w:name w:val="Заголовок 9 Знак"/>
    <w:link w:val="9"/>
    <w:rsid w:val="006D11DF"/>
    <w:rPr>
      <w:rFonts w:cs="Arial"/>
      <w:b/>
      <w:sz w:val="24"/>
      <w:szCs w:val="22"/>
    </w:rPr>
  </w:style>
  <w:style w:type="paragraph" w:customStyle="1" w:styleId="affff8">
    <w:name w:val="_Титул_Количество страниц"/>
    <w:basedOn w:val="a2"/>
    <w:link w:val="affff9"/>
    <w:rsid w:val="006D11DF"/>
    <w:pPr>
      <w:autoSpaceDN/>
      <w:adjustRightInd/>
      <w:spacing w:before="200" w:line="240" w:lineRule="auto"/>
      <w:jc w:val="center"/>
      <w:textAlignment w:val="auto"/>
    </w:pPr>
    <w:rPr>
      <w:sz w:val="20"/>
      <w:szCs w:val="20"/>
    </w:rPr>
  </w:style>
  <w:style w:type="paragraph" w:customStyle="1" w:styleId="affffa">
    <w:name w:val="_Заголовок без нумерации в оглавлении"/>
    <w:basedOn w:val="a2"/>
    <w:next w:val="a3"/>
    <w:rsid w:val="006D11DF"/>
    <w:pPr>
      <w:keepNext/>
      <w:keepLines/>
      <w:pageBreakBefore/>
      <w:suppressAutoHyphens/>
      <w:autoSpaceDN/>
      <w:adjustRightInd/>
      <w:spacing w:before="480" w:after="360"/>
      <w:jc w:val="center"/>
      <w:textAlignment w:val="auto"/>
      <w:outlineLvl w:val="0"/>
    </w:pPr>
    <w:rPr>
      <w:rFonts w:ascii="Times New Roman Полужирный" w:hAnsi="Times New Roman Полужирный"/>
      <w:b/>
      <w:sz w:val="32"/>
      <w:szCs w:val="32"/>
    </w:rPr>
  </w:style>
  <w:style w:type="paragraph" w:customStyle="1" w:styleId="afff6">
    <w:name w:val="_Табл_Текст_лев"/>
    <w:basedOn w:val="a2"/>
    <w:rsid w:val="006D11DF"/>
    <w:pPr>
      <w:autoSpaceDN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affff1">
    <w:name w:val="_Титул_Название документа Знак"/>
    <w:link w:val="affff0"/>
    <w:rsid w:val="006D11DF"/>
    <w:rPr>
      <w:b/>
      <w:caps/>
      <w:sz w:val="32"/>
      <w:szCs w:val="24"/>
    </w:rPr>
  </w:style>
  <w:style w:type="character" w:customStyle="1" w:styleId="affff9">
    <w:name w:val="_Титул_Количество страниц Знак"/>
    <w:basedOn w:val="a4"/>
    <w:link w:val="affff8"/>
    <w:rsid w:val="006D11DF"/>
  </w:style>
  <w:style w:type="paragraph" w:customStyle="1" w:styleId="affffb">
    <w:name w:val="_Текст сноски"/>
    <w:basedOn w:val="a2"/>
    <w:link w:val="affffc"/>
    <w:rsid w:val="006D11DF"/>
    <w:pPr>
      <w:suppressAutoHyphens/>
      <w:autoSpaceDN/>
      <w:adjustRightInd/>
      <w:spacing w:line="240" w:lineRule="auto"/>
      <w:jc w:val="left"/>
      <w:textAlignment w:val="auto"/>
    </w:pPr>
    <w:rPr>
      <w:bCs/>
      <w:sz w:val="20"/>
      <w:szCs w:val="20"/>
      <w:vertAlign w:val="superscript"/>
    </w:rPr>
  </w:style>
  <w:style w:type="character" w:customStyle="1" w:styleId="affffc">
    <w:name w:val="_Текст сноски Знак"/>
    <w:link w:val="affffb"/>
    <w:rsid w:val="006D11DF"/>
    <w:rPr>
      <w:bCs/>
      <w:vertAlign w:val="superscript"/>
    </w:rPr>
  </w:style>
  <w:style w:type="paragraph" w:customStyle="1" w:styleId="30">
    <w:name w:val="_Маркированный список уровня 3"/>
    <w:basedOn w:val="a2"/>
    <w:link w:val="3a"/>
    <w:rsid w:val="006D11DF"/>
    <w:pPr>
      <w:numPr>
        <w:numId w:val="8"/>
      </w:numPr>
      <w:ind w:left="1702" w:hanging="284"/>
    </w:pPr>
  </w:style>
  <w:style w:type="character" w:customStyle="1" w:styleId="1f0">
    <w:name w:val="_Маркированный список уровня 1 Знак"/>
    <w:link w:val="13"/>
    <w:rsid w:val="006D11DF"/>
    <w:rPr>
      <w:sz w:val="24"/>
      <w:szCs w:val="24"/>
    </w:rPr>
  </w:style>
  <w:style w:type="character" w:customStyle="1" w:styleId="2f">
    <w:name w:val="_Маркированный список уровня 2 Знак"/>
    <w:link w:val="2"/>
    <w:rsid w:val="006D11DF"/>
    <w:rPr>
      <w:sz w:val="24"/>
      <w:szCs w:val="24"/>
    </w:rPr>
  </w:style>
  <w:style w:type="character" w:customStyle="1" w:styleId="3a">
    <w:name w:val="_Маркированный список уровня 3 Знак"/>
    <w:link w:val="30"/>
    <w:rsid w:val="006D11DF"/>
    <w:rPr>
      <w:sz w:val="24"/>
      <w:szCs w:val="24"/>
    </w:rPr>
  </w:style>
  <w:style w:type="paragraph" w:customStyle="1" w:styleId="affffd">
    <w:name w:val="_Рисунок_Картинка"/>
    <w:basedOn w:val="a2"/>
    <w:next w:val="afffa"/>
    <w:link w:val="affffe"/>
    <w:qFormat/>
    <w:rsid w:val="006D11DF"/>
    <w:pPr>
      <w:keepNext/>
      <w:spacing w:before="360" w:after="120" w:line="240" w:lineRule="auto"/>
      <w:jc w:val="center"/>
    </w:pPr>
  </w:style>
  <w:style w:type="character" w:customStyle="1" w:styleId="affffe">
    <w:name w:val="_Рисунок_Картинка Знак"/>
    <w:link w:val="affffd"/>
    <w:rsid w:val="006D11DF"/>
    <w:rPr>
      <w:sz w:val="24"/>
      <w:szCs w:val="24"/>
    </w:rPr>
  </w:style>
  <w:style w:type="character" w:customStyle="1" w:styleId="afffff">
    <w:name w:val="_Текст_полужирный"/>
    <w:qFormat/>
    <w:rsid w:val="006D11DF"/>
    <w:rPr>
      <w:b/>
    </w:rPr>
  </w:style>
  <w:style w:type="character" w:customStyle="1" w:styleId="afffff0">
    <w:name w:val="_Текст_курсив"/>
    <w:qFormat/>
    <w:rsid w:val="006D11DF"/>
    <w:rPr>
      <w:i/>
    </w:rPr>
  </w:style>
  <w:style w:type="character" w:customStyle="1" w:styleId="afffff1">
    <w:name w:val="_Текст_подчеркнутый"/>
    <w:qFormat/>
    <w:rsid w:val="006D11DF"/>
    <w:rPr>
      <w:u w:val="single"/>
    </w:rPr>
  </w:style>
  <w:style w:type="paragraph" w:customStyle="1" w:styleId="afffff2">
    <w:name w:val="_Чертеж_код_документа"/>
    <w:link w:val="afffff3"/>
    <w:rsid w:val="006D11DF"/>
    <w:pPr>
      <w:spacing w:before="200"/>
      <w:jc w:val="center"/>
    </w:pPr>
    <w:rPr>
      <w:rFonts w:ascii="ISOCPEUR" w:hAnsi="ISOCPEUR"/>
      <w:i/>
      <w:sz w:val="32"/>
      <w:szCs w:val="40"/>
    </w:rPr>
  </w:style>
  <w:style w:type="character" w:customStyle="1" w:styleId="afffff3">
    <w:name w:val="_Чертеж_код_документа Знак"/>
    <w:link w:val="afffff2"/>
    <w:rsid w:val="006D11DF"/>
    <w:rPr>
      <w:rFonts w:ascii="ISOCPEUR" w:hAnsi="ISOCPEUR"/>
      <w:i/>
      <w:sz w:val="32"/>
      <w:szCs w:val="40"/>
    </w:rPr>
  </w:style>
  <w:style w:type="paragraph" w:customStyle="1" w:styleId="afffff4">
    <w:name w:val="_Чертеж_подписи в рамке"/>
    <w:link w:val="afffff5"/>
    <w:rsid w:val="006D11DF"/>
    <w:rPr>
      <w:rFonts w:ascii="ISOCPEUR" w:hAnsi="ISOCPEUR"/>
      <w:i/>
      <w:sz w:val="16"/>
    </w:rPr>
  </w:style>
  <w:style w:type="character" w:customStyle="1" w:styleId="afffff5">
    <w:name w:val="_Чертеж_подписи в рамке Знак"/>
    <w:link w:val="afffff4"/>
    <w:rsid w:val="006D11DF"/>
    <w:rPr>
      <w:rFonts w:ascii="ISOCPEUR" w:hAnsi="ISOCPEUR"/>
      <w:i/>
      <w:sz w:val="16"/>
    </w:rPr>
  </w:style>
  <w:style w:type="character" w:customStyle="1" w:styleId="afffff6">
    <w:name w:val="_Текст_скрытый"/>
    <w:qFormat/>
    <w:rsid w:val="006D11DF"/>
    <w:rPr>
      <w:vanish/>
    </w:rPr>
  </w:style>
  <w:style w:type="paragraph" w:customStyle="1" w:styleId="14">
    <w:name w:val="_Табл_Текст_Маркир1"/>
    <w:basedOn w:val="a2"/>
    <w:rsid w:val="006D11DF"/>
    <w:pPr>
      <w:numPr>
        <w:numId w:val="13"/>
      </w:numPr>
      <w:spacing w:line="240" w:lineRule="auto"/>
      <w:jc w:val="left"/>
      <w:textAlignment w:val="auto"/>
    </w:pPr>
    <w:rPr>
      <w:rFonts w:eastAsia="Calibri"/>
      <w:bCs/>
    </w:rPr>
  </w:style>
  <w:style w:type="paragraph" w:customStyle="1" w:styleId="23">
    <w:name w:val="_Табл_Текст_Маркир2"/>
    <w:basedOn w:val="a2"/>
    <w:rsid w:val="006D11DF"/>
    <w:pPr>
      <w:numPr>
        <w:numId w:val="14"/>
      </w:numPr>
      <w:spacing w:line="240" w:lineRule="auto"/>
    </w:pPr>
  </w:style>
  <w:style w:type="paragraph" w:customStyle="1" w:styleId="afffff7">
    <w:name w:val="_Табл_Текст_центр"/>
    <w:basedOn w:val="afff6"/>
    <w:rsid w:val="006D11DF"/>
    <w:pPr>
      <w:jc w:val="center"/>
    </w:pPr>
    <w:rPr>
      <w:rFonts w:eastAsia="Calibri"/>
    </w:rPr>
  </w:style>
  <w:style w:type="paragraph" w:customStyle="1" w:styleId="15">
    <w:name w:val="Заголовок 1 Приложение"/>
    <w:basedOn w:val="11"/>
    <w:next w:val="afffff8"/>
    <w:rsid w:val="006D11DF"/>
    <w:pPr>
      <w:numPr>
        <w:numId w:val="5"/>
      </w:numPr>
      <w:ind w:left="0"/>
    </w:pPr>
  </w:style>
  <w:style w:type="paragraph" w:customStyle="1" w:styleId="24">
    <w:name w:val="Заголовок 2 Приложение"/>
    <w:basedOn w:val="20"/>
    <w:next w:val="a2"/>
    <w:rsid w:val="006D11DF"/>
    <w:pPr>
      <w:numPr>
        <w:numId w:val="5"/>
      </w:numPr>
    </w:pPr>
    <w:rPr>
      <w:rFonts w:cs="Times New Roman"/>
      <w:iCs w:val="0"/>
      <w:spacing w:val="-2"/>
      <w:szCs w:val="24"/>
    </w:rPr>
  </w:style>
  <w:style w:type="paragraph" w:customStyle="1" w:styleId="32">
    <w:name w:val="Заголовок 3 Приложение"/>
    <w:basedOn w:val="3"/>
    <w:next w:val="a2"/>
    <w:qFormat/>
    <w:rsid w:val="006D11DF"/>
    <w:pPr>
      <w:numPr>
        <w:numId w:val="5"/>
      </w:numPr>
    </w:pPr>
    <w:rPr>
      <w:rFonts w:cs="Times New Roman"/>
    </w:rPr>
  </w:style>
  <w:style w:type="paragraph" w:customStyle="1" w:styleId="40">
    <w:name w:val="Заголовок 4 Приложение"/>
    <w:basedOn w:val="4"/>
    <w:next w:val="a2"/>
    <w:qFormat/>
    <w:rsid w:val="006D11DF"/>
    <w:pPr>
      <w:numPr>
        <w:numId w:val="5"/>
      </w:numPr>
    </w:pPr>
  </w:style>
  <w:style w:type="paragraph" w:customStyle="1" w:styleId="50">
    <w:name w:val="Заголовок 5 Приложение"/>
    <w:basedOn w:val="40"/>
    <w:next w:val="a2"/>
    <w:qFormat/>
    <w:rsid w:val="006D11DF"/>
    <w:pPr>
      <w:numPr>
        <w:ilvl w:val="4"/>
      </w:numPr>
    </w:pPr>
    <w:rPr>
      <w:sz w:val="24"/>
    </w:rPr>
  </w:style>
  <w:style w:type="paragraph" w:customStyle="1" w:styleId="afffff8">
    <w:name w:val="_Приложение_тип"/>
    <w:basedOn w:val="a2"/>
    <w:next w:val="a2"/>
    <w:qFormat/>
    <w:rsid w:val="006D11DF"/>
    <w:pPr>
      <w:keepNext/>
      <w:keepLines/>
      <w:suppressAutoHyphens/>
      <w:autoSpaceDN/>
      <w:adjustRightInd/>
      <w:jc w:val="center"/>
      <w:textAlignment w:val="auto"/>
    </w:pPr>
    <w:rPr>
      <w:i/>
    </w:rPr>
  </w:style>
  <w:style w:type="paragraph" w:customStyle="1" w:styleId="12">
    <w:name w:val="_Перечисление 1"/>
    <w:basedOn w:val="a2"/>
    <w:qFormat/>
    <w:rsid w:val="006D11DF"/>
    <w:pPr>
      <w:numPr>
        <w:numId w:val="6"/>
      </w:numPr>
      <w:ind w:left="1208" w:hanging="357"/>
    </w:pPr>
  </w:style>
  <w:style w:type="paragraph" w:customStyle="1" w:styleId="22">
    <w:name w:val="_Перечисление 2"/>
    <w:basedOn w:val="12"/>
    <w:qFormat/>
    <w:rsid w:val="006D11DF"/>
    <w:pPr>
      <w:numPr>
        <w:numId w:val="18"/>
      </w:numPr>
      <w:ind w:left="1848" w:hanging="357"/>
    </w:pPr>
  </w:style>
  <w:style w:type="paragraph" w:customStyle="1" w:styleId="afffff9">
    <w:name w:val="_Примечание"/>
    <w:basedOn w:val="a2"/>
    <w:qFormat/>
    <w:rsid w:val="006D11DF"/>
    <w:pPr>
      <w:autoSpaceDN/>
      <w:adjustRightInd/>
      <w:ind w:firstLine="851"/>
      <w:textAlignment w:val="auto"/>
    </w:pPr>
  </w:style>
  <w:style w:type="paragraph" w:customStyle="1" w:styleId="a">
    <w:name w:val="_Примечание_нумерованное"/>
    <w:basedOn w:val="afffff9"/>
    <w:qFormat/>
    <w:rsid w:val="006D11DF"/>
    <w:pPr>
      <w:numPr>
        <w:numId w:val="7"/>
      </w:numPr>
      <w:ind w:left="1135" w:hanging="284"/>
    </w:pPr>
  </w:style>
  <w:style w:type="paragraph" w:customStyle="1" w:styleId="afffffa">
    <w:name w:val="_Титул_штамп"/>
    <w:basedOn w:val="a2"/>
    <w:rsid w:val="006D11DF"/>
    <w:pPr>
      <w:autoSpaceDN/>
      <w:adjustRightInd/>
      <w:spacing w:before="20" w:after="120" w:line="240" w:lineRule="auto"/>
      <w:jc w:val="left"/>
      <w:textAlignment w:val="auto"/>
    </w:pPr>
    <w:rPr>
      <w:szCs w:val="20"/>
    </w:rPr>
  </w:style>
  <w:style w:type="paragraph" w:customStyle="1" w:styleId="afffffb">
    <w:name w:val="_Титул_ФИО_Утверждаю_Согласовано"/>
    <w:basedOn w:val="a2"/>
    <w:next w:val="afffffa"/>
    <w:rsid w:val="006D11DF"/>
    <w:pPr>
      <w:autoSpaceDN/>
      <w:adjustRightInd/>
      <w:spacing w:before="20" w:after="120" w:line="240" w:lineRule="auto"/>
      <w:jc w:val="left"/>
      <w:textAlignment w:val="auto"/>
    </w:pPr>
    <w:rPr>
      <w:caps/>
      <w:sz w:val="28"/>
    </w:rPr>
  </w:style>
  <w:style w:type="paragraph" w:customStyle="1" w:styleId="afffffc">
    <w:name w:val="_Титул_Код документа"/>
    <w:basedOn w:val="a2"/>
    <w:rsid w:val="006D11DF"/>
    <w:pPr>
      <w:autoSpaceDN/>
      <w:adjustRightInd/>
      <w:spacing w:before="240" w:after="240"/>
      <w:jc w:val="center"/>
      <w:textAlignment w:val="auto"/>
    </w:pPr>
    <w:rPr>
      <w:rFonts w:ascii="Times New Roman Полужирный" w:hAnsi="Times New Roman Полужирный" w:cs="Arial"/>
      <w:caps/>
      <w:sz w:val="28"/>
      <w:szCs w:val="28"/>
      <w:lang w:eastAsia="en-US"/>
    </w:rPr>
  </w:style>
  <w:style w:type="paragraph" w:customStyle="1" w:styleId="afffffd">
    <w:name w:val="Штамп"/>
    <w:basedOn w:val="a2"/>
    <w:rsid w:val="006D11DF"/>
    <w:pPr>
      <w:autoSpaceDN/>
      <w:adjustRightInd/>
      <w:spacing w:line="240" w:lineRule="auto"/>
      <w:jc w:val="left"/>
      <w:textAlignment w:val="auto"/>
    </w:pPr>
    <w:rPr>
      <w:rFonts w:ascii="ГОСТ тип А" w:hAnsi="ГОСТ тип А"/>
      <w:i/>
      <w:noProof/>
      <w:sz w:val="16"/>
      <w:szCs w:val="20"/>
    </w:rPr>
  </w:style>
  <w:style w:type="paragraph" w:customStyle="1" w:styleId="afffffe">
    <w:name w:val="Чертежный"/>
    <w:rsid w:val="006D11DF"/>
    <w:pPr>
      <w:jc w:val="both"/>
    </w:pPr>
    <w:rPr>
      <w:rFonts w:ascii="ISOCPEUR" w:hAnsi="ISOCPEUR"/>
      <w:i/>
      <w:sz w:val="28"/>
      <w:lang w:val="uk-UA"/>
    </w:rPr>
  </w:style>
  <w:style w:type="paragraph" w:customStyle="1" w:styleId="affffff">
    <w:name w:val="_Титул_другое"/>
    <w:basedOn w:val="a2"/>
    <w:rsid w:val="006D11DF"/>
    <w:pPr>
      <w:autoSpaceDN/>
      <w:adjustRightInd/>
      <w:spacing w:after="120"/>
      <w:jc w:val="left"/>
      <w:textAlignment w:val="auto"/>
    </w:pPr>
    <w:rPr>
      <w:rFonts w:cs="Arial"/>
      <w:szCs w:val="28"/>
      <w:lang w:eastAsia="en-US"/>
    </w:rPr>
  </w:style>
  <w:style w:type="paragraph" w:customStyle="1" w:styleId="affffff0">
    <w:name w:val="_Титул_Название системы полное"/>
    <w:basedOn w:val="a2"/>
    <w:next w:val="affffff1"/>
    <w:rsid w:val="006D11DF"/>
    <w:pPr>
      <w:autoSpaceDN/>
      <w:adjustRightInd/>
      <w:spacing w:after="120"/>
      <w:jc w:val="center"/>
      <w:textAlignment w:val="auto"/>
    </w:pPr>
    <w:rPr>
      <w:rFonts w:cs="Arial"/>
      <w:b/>
      <w:bCs/>
      <w:sz w:val="32"/>
      <w:szCs w:val="32"/>
      <w:lang w:eastAsia="en-US"/>
    </w:rPr>
  </w:style>
  <w:style w:type="paragraph" w:customStyle="1" w:styleId="affffff1">
    <w:name w:val="_Титул_Название системы краткое"/>
    <w:basedOn w:val="a2"/>
    <w:next w:val="affffff"/>
    <w:rsid w:val="006D11DF"/>
    <w:pPr>
      <w:autoSpaceDN/>
      <w:adjustRightInd/>
      <w:spacing w:after="120"/>
      <w:jc w:val="center"/>
      <w:textAlignment w:val="auto"/>
    </w:pPr>
    <w:rPr>
      <w:rFonts w:cs="Arial"/>
      <w:b/>
      <w:sz w:val="32"/>
      <w:szCs w:val="28"/>
      <w:lang w:eastAsia="en-US"/>
    </w:rPr>
  </w:style>
  <w:style w:type="paragraph" w:customStyle="1" w:styleId="a1">
    <w:name w:val="_Нумерованный_список_литературы"/>
    <w:basedOn w:val="a2"/>
    <w:qFormat/>
    <w:rsid w:val="006D11DF"/>
    <w:pPr>
      <w:numPr>
        <w:numId w:val="11"/>
      </w:numPr>
      <w:ind w:left="1066" w:hanging="357"/>
    </w:pPr>
  </w:style>
  <w:style w:type="character" w:customStyle="1" w:styleId="110">
    <w:name w:val="_Нумерованный 1 Знак1"/>
    <w:link w:val="16"/>
    <w:rsid w:val="006D11DF"/>
    <w:rPr>
      <w:sz w:val="24"/>
      <w:szCs w:val="24"/>
    </w:rPr>
  </w:style>
  <w:style w:type="paragraph" w:customStyle="1" w:styleId="41">
    <w:name w:val="_Маркированный список уровня 4"/>
    <w:basedOn w:val="a2"/>
    <w:qFormat/>
    <w:rsid w:val="006D11DF"/>
    <w:pPr>
      <w:numPr>
        <w:numId w:val="12"/>
      </w:numPr>
      <w:ind w:left="1985" w:hanging="284"/>
    </w:pPr>
  </w:style>
  <w:style w:type="paragraph" w:customStyle="1" w:styleId="a0">
    <w:name w:val="_Табл_Авто№"/>
    <w:basedOn w:val="a2"/>
    <w:next w:val="a2"/>
    <w:qFormat/>
    <w:rsid w:val="006D11DF"/>
    <w:pPr>
      <w:numPr>
        <w:numId w:val="17"/>
      </w:numPr>
      <w:autoSpaceDN/>
      <w:adjustRightInd/>
      <w:spacing w:line="240" w:lineRule="auto"/>
      <w:contextualSpacing/>
      <w:jc w:val="center"/>
      <w:textAlignment w:val="auto"/>
    </w:pPr>
    <w:rPr>
      <w:rFonts w:eastAsia="Calibri"/>
      <w:szCs w:val="20"/>
      <w:lang w:eastAsia="en-US"/>
    </w:rPr>
  </w:style>
  <w:style w:type="character" w:customStyle="1" w:styleId="af9">
    <w:name w:val="Текст выноски Знак"/>
    <w:link w:val="af8"/>
    <w:semiHidden/>
    <w:rsid w:val="006D11DF"/>
    <w:rPr>
      <w:rFonts w:ascii="Tahoma" w:hAnsi="Tahoma" w:cs="Tahoma"/>
      <w:sz w:val="16"/>
      <w:szCs w:val="16"/>
    </w:rPr>
  </w:style>
  <w:style w:type="paragraph" w:customStyle="1" w:styleId="2f0">
    <w:name w:val="_Основной с красной строки_нумерованный_2"/>
    <w:basedOn w:val="20"/>
    <w:qFormat/>
    <w:rsid w:val="006D11DF"/>
    <w:pPr>
      <w:keepNext w:val="0"/>
      <w:spacing w:before="0" w:after="0"/>
      <w:outlineLvl w:val="9"/>
    </w:pPr>
    <w:rPr>
      <w:b w:val="0"/>
      <w:sz w:val="24"/>
    </w:rPr>
  </w:style>
  <w:style w:type="paragraph" w:customStyle="1" w:styleId="3b">
    <w:name w:val="_Основной с красной строки_нумерованный_3"/>
    <w:basedOn w:val="3"/>
    <w:qFormat/>
    <w:rsid w:val="006D11DF"/>
    <w:pPr>
      <w:keepNext w:val="0"/>
      <w:tabs>
        <w:tab w:val="clear" w:pos="1559"/>
        <w:tab w:val="left" w:pos="1418"/>
      </w:tabs>
      <w:spacing w:before="0" w:after="0"/>
      <w:outlineLvl w:val="9"/>
    </w:pPr>
    <w:rPr>
      <w:b w:val="0"/>
      <w:sz w:val="24"/>
    </w:rPr>
  </w:style>
  <w:style w:type="paragraph" w:customStyle="1" w:styleId="45">
    <w:name w:val="_Основной с красной строки_нумерованный_4"/>
    <w:basedOn w:val="4"/>
    <w:qFormat/>
    <w:rsid w:val="006D11DF"/>
    <w:pPr>
      <w:keepNext w:val="0"/>
      <w:tabs>
        <w:tab w:val="clear" w:pos="1814"/>
        <w:tab w:val="left" w:pos="1588"/>
      </w:tabs>
      <w:spacing w:before="0" w:after="0"/>
      <w:outlineLvl w:val="9"/>
    </w:pPr>
    <w:rPr>
      <w:b w:val="0"/>
      <w:sz w:val="24"/>
    </w:rPr>
  </w:style>
  <w:style w:type="paragraph" w:customStyle="1" w:styleId="54">
    <w:name w:val="_Основной с красной строки_нумерованный_5"/>
    <w:basedOn w:val="5"/>
    <w:qFormat/>
    <w:rsid w:val="006D11DF"/>
    <w:pPr>
      <w:tabs>
        <w:tab w:val="clear" w:pos="1985"/>
        <w:tab w:val="left" w:pos="1758"/>
      </w:tabs>
      <w:spacing w:before="0" w:after="0"/>
      <w:outlineLvl w:val="9"/>
    </w:pPr>
    <w:rPr>
      <w:b w:val="0"/>
      <w:sz w:val="24"/>
    </w:rPr>
  </w:style>
  <w:style w:type="paragraph" w:customStyle="1" w:styleId="63">
    <w:name w:val="_Основной с красной строки_нумерованный_6"/>
    <w:basedOn w:val="6"/>
    <w:qFormat/>
    <w:rsid w:val="006D11DF"/>
    <w:pPr>
      <w:tabs>
        <w:tab w:val="left" w:pos="1928"/>
      </w:tabs>
      <w:spacing w:before="0" w:after="0"/>
      <w:outlineLvl w:val="9"/>
    </w:pPr>
    <w:rPr>
      <w:b w:val="0"/>
      <w:sz w:val="24"/>
    </w:rPr>
  </w:style>
  <w:style w:type="paragraph" w:styleId="affffff2">
    <w:name w:val="Normal Indent"/>
    <w:basedOn w:val="a2"/>
    <w:semiHidden/>
    <w:rsid w:val="006D11DF"/>
    <w:pPr>
      <w:ind w:left="708"/>
    </w:pPr>
  </w:style>
  <w:style w:type="paragraph" w:customStyle="1" w:styleId="10">
    <w:name w:val="_Нумерованный 1)"/>
    <w:basedOn w:val="a2"/>
    <w:qFormat/>
    <w:rsid w:val="00B10039"/>
    <w:pPr>
      <w:numPr>
        <w:numId w:val="19"/>
      </w:numPr>
      <w:ind w:left="1429"/>
    </w:pPr>
  </w:style>
  <w:style w:type="paragraph" w:customStyle="1" w:styleId="affffff3">
    <w:name w:val="_Основной перед списком и после таблицы и рисунка"/>
    <w:basedOn w:val="a2"/>
    <w:qFormat/>
    <w:rsid w:val="006D11DF"/>
    <w:pPr>
      <w:autoSpaceDN/>
      <w:adjustRightInd/>
      <w:spacing w:before="120"/>
      <w:ind w:firstLine="851"/>
      <w:textAlignment w:val="auto"/>
    </w:pPr>
  </w:style>
  <w:style w:type="paragraph" w:customStyle="1" w:styleId="affffff4">
    <w:name w:val="_Титул_Утвержден"/>
    <w:basedOn w:val="a2"/>
    <w:next w:val="affffff5"/>
    <w:qFormat/>
    <w:rsid w:val="006D11DF"/>
    <w:pPr>
      <w:spacing w:before="20" w:line="240" w:lineRule="auto"/>
      <w:jc w:val="left"/>
    </w:pPr>
    <w:rPr>
      <w:sz w:val="28"/>
      <w:u w:val="single"/>
    </w:rPr>
  </w:style>
  <w:style w:type="paragraph" w:customStyle="1" w:styleId="affffff5">
    <w:name w:val="_Титул_Штамп_ЛУ"/>
    <w:basedOn w:val="a2"/>
    <w:qFormat/>
    <w:rsid w:val="006D11DF"/>
    <w:pPr>
      <w:spacing w:line="240" w:lineRule="auto"/>
      <w:jc w:val="left"/>
    </w:pPr>
    <w:rPr>
      <w:sz w:val="28"/>
      <w:szCs w:val="28"/>
    </w:rPr>
  </w:style>
  <w:style w:type="paragraph" w:customStyle="1" w:styleId="affffff6">
    <w:name w:val="_Титул_Лист_Утверждения"/>
    <w:basedOn w:val="a2"/>
    <w:next w:val="afffffc"/>
    <w:qFormat/>
    <w:rsid w:val="006D11DF"/>
    <w:pPr>
      <w:spacing w:before="240" w:after="240"/>
      <w:jc w:val="center"/>
    </w:pPr>
    <w:rPr>
      <w:sz w:val="28"/>
      <w:lang w:val="en-US"/>
    </w:rPr>
  </w:style>
  <w:style w:type="paragraph" w:customStyle="1" w:styleId="18">
    <w:name w:val="_Заголовок_1_Внутри_Второго_Документа"/>
    <w:next w:val="a2"/>
    <w:link w:val="1f1"/>
    <w:qFormat/>
    <w:rsid w:val="006D11DF"/>
    <w:pPr>
      <w:keepNext/>
      <w:pageBreakBefore/>
      <w:numPr>
        <w:numId w:val="20"/>
      </w:numPr>
      <w:tabs>
        <w:tab w:val="left" w:pos="1191"/>
      </w:tabs>
      <w:suppressAutoHyphens/>
      <w:spacing w:before="240" w:after="120" w:line="360" w:lineRule="auto"/>
      <w:ind w:left="0" w:firstLine="851"/>
      <w:contextualSpacing/>
      <w:jc w:val="both"/>
      <w:outlineLvl w:val="0"/>
    </w:pPr>
    <w:rPr>
      <w:b/>
      <w:sz w:val="32"/>
      <w:szCs w:val="24"/>
    </w:rPr>
  </w:style>
  <w:style w:type="character" w:customStyle="1" w:styleId="1f1">
    <w:name w:val="_Заголовок_1_Внутри_Второго_Документа Знак"/>
    <w:link w:val="18"/>
    <w:rsid w:val="006D11DF"/>
    <w:rPr>
      <w:b/>
      <w:sz w:val="32"/>
      <w:szCs w:val="24"/>
    </w:rPr>
  </w:style>
  <w:style w:type="paragraph" w:customStyle="1" w:styleId="27">
    <w:name w:val="_Заголовок_2_Внутри_Второго_Документа"/>
    <w:next w:val="a2"/>
    <w:link w:val="2f1"/>
    <w:qFormat/>
    <w:rsid w:val="006D11DF"/>
    <w:pPr>
      <w:keepNext/>
      <w:numPr>
        <w:ilvl w:val="1"/>
        <w:numId w:val="20"/>
      </w:numPr>
      <w:tabs>
        <w:tab w:val="left" w:pos="1304"/>
      </w:tabs>
      <w:suppressAutoHyphens/>
      <w:spacing w:before="240" w:after="120" w:line="360" w:lineRule="auto"/>
      <w:ind w:left="0" w:firstLine="851"/>
      <w:jc w:val="both"/>
      <w:outlineLvl w:val="1"/>
    </w:pPr>
    <w:rPr>
      <w:b/>
      <w:sz w:val="28"/>
      <w:szCs w:val="24"/>
    </w:rPr>
  </w:style>
  <w:style w:type="character" w:customStyle="1" w:styleId="2f1">
    <w:name w:val="_Заголовок_2_Внутри_Второго_Документа Знак"/>
    <w:link w:val="27"/>
    <w:rsid w:val="006D11DF"/>
    <w:rPr>
      <w:b/>
      <w:sz w:val="28"/>
      <w:szCs w:val="24"/>
    </w:rPr>
  </w:style>
  <w:style w:type="paragraph" w:customStyle="1" w:styleId="36">
    <w:name w:val="_Заголовок_3_Внутри_Второго_Документа"/>
    <w:next w:val="a2"/>
    <w:link w:val="3c"/>
    <w:qFormat/>
    <w:rsid w:val="006D11DF"/>
    <w:pPr>
      <w:keepNext/>
      <w:numPr>
        <w:ilvl w:val="2"/>
        <w:numId w:val="20"/>
      </w:numPr>
      <w:tabs>
        <w:tab w:val="left" w:pos="1559"/>
      </w:tabs>
      <w:suppressAutoHyphens/>
      <w:spacing w:before="240" w:after="120" w:line="360" w:lineRule="auto"/>
      <w:ind w:left="0" w:firstLine="851"/>
      <w:jc w:val="both"/>
      <w:outlineLvl w:val="2"/>
    </w:pPr>
    <w:rPr>
      <w:b/>
      <w:sz w:val="28"/>
      <w:szCs w:val="24"/>
    </w:rPr>
  </w:style>
  <w:style w:type="character" w:customStyle="1" w:styleId="3c">
    <w:name w:val="_Заголовок_3_Внутри_Второго_Документа Знак"/>
    <w:link w:val="36"/>
    <w:rsid w:val="006D11DF"/>
    <w:rPr>
      <w:b/>
      <w:sz w:val="28"/>
      <w:szCs w:val="24"/>
    </w:rPr>
  </w:style>
  <w:style w:type="paragraph" w:customStyle="1" w:styleId="42">
    <w:name w:val="_Заголовок_4_Внутри_Второго_Документа"/>
    <w:next w:val="a2"/>
    <w:link w:val="46"/>
    <w:qFormat/>
    <w:rsid w:val="006D11DF"/>
    <w:pPr>
      <w:keepNext/>
      <w:numPr>
        <w:ilvl w:val="3"/>
        <w:numId w:val="20"/>
      </w:numPr>
      <w:tabs>
        <w:tab w:val="left" w:pos="1814"/>
      </w:tabs>
      <w:suppressAutoHyphens/>
      <w:spacing w:before="240" w:after="120" w:line="360" w:lineRule="auto"/>
      <w:ind w:left="0" w:firstLine="851"/>
      <w:jc w:val="both"/>
      <w:outlineLvl w:val="3"/>
    </w:pPr>
    <w:rPr>
      <w:b/>
      <w:sz w:val="28"/>
      <w:szCs w:val="24"/>
    </w:rPr>
  </w:style>
  <w:style w:type="character" w:customStyle="1" w:styleId="46">
    <w:name w:val="_Заголовок_4_Внутри_Второго_Документа Знак"/>
    <w:link w:val="42"/>
    <w:rsid w:val="006D11DF"/>
    <w:rPr>
      <w:b/>
      <w:sz w:val="28"/>
      <w:szCs w:val="24"/>
    </w:rPr>
  </w:style>
  <w:style w:type="paragraph" w:customStyle="1" w:styleId="51">
    <w:name w:val="_Заголовок_5_Внутри_Второго_Документа"/>
    <w:next w:val="a2"/>
    <w:link w:val="55"/>
    <w:qFormat/>
    <w:rsid w:val="006D11DF"/>
    <w:pPr>
      <w:numPr>
        <w:ilvl w:val="4"/>
        <w:numId w:val="20"/>
      </w:numPr>
      <w:tabs>
        <w:tab w:val="left" w:pos="1985"/>
      </w:tabs>
      <w:suppressAutoHyphens/>
      <w:spacing w:before="240" w:after="120" w:line="360" w:lineRule="auto"/>
      <w:ind w:left="0" w:firstLine="851"/>
      <w:contextualSpacing/>
      <w:jc w:val="both"/>
      <w:outlineLvl w:val="4"/>
    </w:pPr>
    <w:rPr>
      <w:b/>
      <w:sz w:val="28"/>
      <w:szCs w:val="24"/>
    </w:rPr>
  </w:style>
  <w:style w:type="character" w:customStyle="1" w:styleId="55">
    <w:name w:val="_Заголовок_5_Внутри_Второго_Документа Знак"/>
    <w:link w:val="51"/>
    <w:rsid w:val="006D11DF"/>
    <w:rPr>
      <w:b/>
      <w:sz w:val="28"/>
      <w:szCs w:val="24"/>
    </w:rPr>
  </w:style>
  <w:style w:type="paragraph" w:customStyle="1" w:styleId="60">
    <w:name w:val="_Заголовок_6_Внутри_Второго_Документа"/>
    <w:next w:val="a2"/>
    <w:link w:val="64"/>
    <w:qFormat/>
    <w:rsid w:val="006D11DF"/>
    <w:pPr>
      <w:numPr>
        <w:ilvl w:val="5"/>
        <w:numId w:val="20"/>
      </w:numPr>
      <w:suppressAutoHyphens/>
      <w:spacing w:before="240" w:after="120" w:line="360" w:lineRule="auto"/>
      <w:ind w:left="0" w:firstLine="851"/>
      <w:jc w:val="both"/>
      <w:outlineLvl w:val="5"/>
    </w:pPr>
    <w:rPr>
      <w:b/>
      <w:sz w:val="28"/>
      <w:szCs w:val="24"/>
    </w:rPr>
  </w:style>
  <w:style w:type="character" w:customStyle="1" w:styleId="64">
    <w:name w:val="_Заголовок_6_Внутри_Второго_Документа Знак"/>
    <w:link w:val="60"/>
    <w:rsid w:val="006D11DF"/>
    <w:rPr>
      <w:b/>
      <w:sz w:val="28"/>
      <w:szCs w:val="24"/>
    </w:rPr>
  </w:style>
  <w:style w:type="paragraph" w:customStyle="1" w:styleId="70">
    <w:name w:val="_Заголовок_7_Внутри_Второго_Документа"/>
    <w:next w:val="a2"/>
    <w:link w:val="73"/>
    <w:qFormat/>
    <w:rsid w:val="006D11DF"/>
    <w:pPr>
      <w:numPr>
        <w:ilvl w:val="6"/>
        <w:numId w:val="20"/>
      </w:numPr>
      <w:tabs>
        <w:tab w:val="left" w:pos="2381"/>
      </w:tabs>
      <w:suppressAutoHyphens/>
      <w:spacing w:before="240" w:after="120" w:line="360" w:lineRule="auto"/>
      <w:ind w:left="0" w:firstLine="851"/>
      <w:jc w:val="both"/>
      <w:outlineLvl w:val="6"/>
    </w:pPr>
    <w:rPr>
      <w:b/>
      <w:sz w:val="28"/>
      <w:szCs w:val="24"/>
    </w:rPr>
  </w:style>
  <w:style w:type="character" w:customStyle="1" w:styleId="73">
    <w:name w:val="_Заголовок_7_Внутри_Второго_Документа Знак"/>
    <w:link w:val="70"/>
    <w:rsid w:val="006D11DF"/>
    <w:rPr>
      <w:b/>
      <w:sz w:val="28"/>
      <w:szCs w:val="24"/>
    </w:rPr>
  </w:style>
  <w:style w:type="paragraph" w:customStyle="1" w:styleId="3d">
    <w:name w:val="_Внутри_второго_документа_нумерованный_3"/>
    <w:basedOn w:val="36"/>
    <w:rsid w:val="006D11DF"/>
    <w:pPr>
      <w:keepNext w:val="0"/>
      <w:tabs>
        <w:tab w:val="clear" w:pos="1559"/>
        <w:tab w:val="left" w:pos="1418"/>
      </w:tabs>
      <w:spacing w:before="0" w:after="0"/>
      <w:outlineLvl w:val="9"/>
    </w:pPr>
    <w:rPr>
      <w:b w:val="0"/>
      <w:sz w:val="24"/>
    </w:rPr>
  </w:style>
  <w:style w:type="paragraph" w:customStyle="1" w:styleId="47">
    <w:name w:val="_Внутри_второго_документа_нумерованный_4"/>
    <w:basedOn w:val="42"/>
    <w:rsid w:val="006D11DF"/>
    <w:pPr>
      <w:keepNext w:val="0"/>
      <w:tabs>
        <w:tab w:val="clear" w:pos="1814"/>
        <w:tab w:val="left" w:pos="1588"/>
      </w:tabs>
      <w:spacing w:before="0" w:after="0"/>
      <w:outlineLvl w:val="9"/>
    </w:pPr>
    <w:rPr>
      <w:b w:val="0"/>
      <w:sz w:val="24"/>
    </w:rPr>
  </w:style>
  <w:style w:type="paragraph" w:customStyle="1" w:styleId="56">
    <w:name w:val="_Внутри_второго_документа_нумерованный_5"/>
    <w:basedOn w:val="51"/>
    <w:rsid w:val="006D11DF"/>
    <w:pPr>
      <w:tabs>
        <w:tab w:val="clear" w:pos="1985"/>
        <w:tab w:val="left" w:pos="1758"/>
      </w:tabs>
      <w:spacing w:before="0" w:after="0"/>
      <w:contextualSpacing w:val="0"/>
      <w:outlineLvl w:val="9"/>
    </w:pPr>
    <w:rPr>
      <w:b w:val="0"/>
      <w:sz w:val="24"/>
    </w:rPr>
  </w:style>
  <w:style w:type="paragraph" w:customStyle="1" w:styleId="2f2">
    <w:name w:val="_Внутри_второго_документа_нумерованный_2"/>
    <w:basedOn w:val="27"/>
    <w:rsid w:val="006D11DF"/>
    <w:pPr>
      <w:keepNext w:val="0"/>
      <w:spacing w:before="0" w:after="0"/>
      <w:outlineLvl w:val="9"/>
    </w:pPr>
    <w:rPr>
      <w:b w:val="0"/>
      <w:sz w:val="24"/>
    </w:rPr>
  </w:style>
  <w:style w:type="paragraph" w:customStyle="1" w:styleId="65">
    <w:name w:val="_Внутри_второго_документа_нумерованный_6"/>
    <w:basedOn w:val="60"/>
    <w:rsid w:val="006D11DF"/>
    <w:pPr>
      <w:tabs>
        <w:tab w:val="left" w:pos="1928"/>
      </w:tabs>
      <w:spacing w:before="0" w:after="0"/>
      <w:outlineLvl w:val="9"/>
    </w:pPr>
    <w:rPr>
      <w:b w:val="0"/>
      <w:sz w:val="24"/>
    </w:rPr>
  </w:style>
  <w:style w:type="paragraph" w:customStyle="1" w:styleId="affffff7">
    <w:name w:val="_Заголовок_Лист_ регистрации_ изменений"/>
    <w:basedOn w:val="a2"/>
    <w:next w:val="a3"/>
    <w:qFormat/>
    <w:rsid w:val="006D11DF"/>
    <w:pPr>
      <w:keepNext/>
      <w:pageBreakBefore/>
      <w:suppressAutoHyphens/>
      <w:spacing w:before="120" w:after="360"/>
      <w:jc w:val="center"/>
    </w:pPr>
    <w:rPr>
      <w:b/>
      <w:caps/>
    </w:rPr>
  </w:style>
  <w:style w:type="paragraph" w:customStyle="1" w:styleId="affffff8">
    <w:name w:val="_Чертеж_название_документ_организация"/>
    <w:link w:val="affffff9"/>
    <w:rsid w:val="006D11DF"/>
    <w:pPr>
      <w:spacing w:before="240"/>
      <w:jc w:val="center"/>
    </w:pPr>
    <w:rPr>
      <w:rFonts w:ascii="ISOCPEUR" w:hAnsi="ISOCPEUR"/>
      <w:i/>
      <w:sz w:val="24"/>
      <w:szCs w:val="40"/>
    </w:rPr>
  </w:style>
  <w:style w:type="character" w:customStyle="1" w:styleId="affffff9">
    <w:name w:val="_Чертеж_название_документ_организация Знак"/>
    <w:link w:val="affffff8"/>
    <w:rsid w:val="006D11DF"/>
    <w:rPr>
      <w:rFonts w:ascii="ISOCPEUR" w:hAnsi="ISOCPEUR"/>
      <w:i/>
      <w:sz w:val="24"/>
      <w:szCs w:val="40"/>
    </w:rPr>
  </w:style>
  <w:style w:type="paragraph" w:customStyle="1" w:styleId="affffffa">
    <w:name w:val="_Чертеж_номер страницы"/>
    <w:link w:val="affffffb"/>
    <w:qFormat/>
    <w:rsid w:val="006D11DF"/>
    <w:pPr>
      <w:spacing w:before="100"/>
      <w:jc w:val="center"/>
    </w:pPr>
    <w:rPr>
      <w:rFonts w:ascii="ISOCPEUR" w:hAnsi="ISOCPEUR"/>
      <w:i/>
      <w:sz w:val="24"/>
      <w:szCs w:val="24"/>
    </w:rPr>
  </w:style>
  <w:style w:type="character" w:customStyle="1" w:styleId="affffffb">
    <w:name w:val="_Чертеж_номер страницы Знак"/>
    <w:link w:val="affffffa"/>
    <w:rsid w:val="006D11DF"/>
    <w:rPr>
      <w:rFonts w:ascii="ISOCPEUR" w:hAnsi="ISOCPEUR"/>
      <w:i/>
      <w:sz w:val="24"/>
      <w:szCs w:val="24"/>
    </w:rPr>
  </w:style>
  <w:style w:type="paragraph" w:customStyle="1" w:styleId="affffffc">
    <w:name w:val="_Чертеж_номер_страницы_в_содержание"/>
    <w:link w:val="affffffd"/>
    <w:rsid w:val="006D11DF"/>
    <w:pPr>
      <w:jc w:val="center"/>
    </w:pPr>
    <w:rPr>
      <w:rFonts w:ascii="ISOCPEUR" w:hAnsi="ISOCPEUR"/>
      <w:i/>
      <w:sz w:val="16"/>
      <w:szCs w:val="40"/>
    </w:rPr>
  </w:style>
  <w:style w:type="character" w:customStyle="1" w:styleId="affffffd">
    <w:name w:val="_Чертеж_номер_страницы_в_содержание Знак"/>
    <w:link w:val="affffffc"/>
    <w:rsid w:val="006D11DF"/>
    <w:rPr>
      <w:rFonts w:ascii="ISOCPEUR" w:hAnsi="ISOCPEUR"/>
      <w:i/>
      <w:sz w:val="16"/>
      <w:szCs w:val="40"/>
    </w:rPr>
  </w:style>
  <w:style w:type="character" w:styleId="affffffe">
    <w:name w:val="FollowedHyperlink"/>
    <w:semiHidden/>
    <w:unhideWhenUsed/>
    <w:rsid w:val="00013E08"/>
    <w:rPr>
      <w:color w:val="954F72"/>
      <w:u w:val="single"/>
    </w:rPr>
  </w:style>
  <w:style w:type="paragraph" w:styleId="afffffff">
    <w:name w:val="footnote text"/>
    <w:basedOn w:val="a2"/>
    <w:link w:val="afffffff0"/>
    <w:semiHidden/>
    <w:unhideWhenUsed/>
    <w:rsid w:val="003A320A"/>
    <w:rPr>
      <w:sz w:val="20"/>
      <w:szCs w:val="20"/>
    </w:rPr>
  </w:style>
  <w:style w:type="character" w:customStyle="1" w:styleId="afffffff0">
    <w:name w:val="Текст сноски Знак"/>
    <w:basedOn w:val="a4"/>
    <w:link w:val="afffffff"/>
    <w:semiHidden/>
    <w:rsid w:val="003A320A"/>
  </w:style>
  <w:style w:type="character" w:styleId="afffffff1">
    <w:name w:val="footnote reference"/>
    <w:semiHidden/>
    <w:unhideWhenUsed/>
    <w:rsid w:val="003A320A"/>
    <w:rPr>
      <w:vertAlign w:val="superscript"/>
    </w:rPr>
  </w:style>
  <w:style w:type="paragraph" w:styleId="afffffff2">
    <w:name w:val="endnote text"/>
    <w:basedOn w:val="a2"/>
    <w:link w:val="afffffff3"/>
    <w:semiHidden/>
    <w:unhideWhenUsed/>
    <w:rsid w:val="002F25AC"/>
    <w:rPr>
      <w:sz w:val="20"/>
      <w:szCs w:val="20"/>
    </w:rPr>
  </w:style>
  <w:style w:type="character" w:customStyle="1" w:styleId="afffffff3">
    <w:name w:val="Текст концевой сноски Знак"/>
    <w:basedOn w:val="a4"/>
    <w:link w:val="afffffff2"/>
    <w:semiHidden/>
    <w:rsid w:val="002F25AC"/>
  </w:style>
  <w:style w:type="character" w:styleId="afffffff4">
    <w:name w:val="endnote reference"/>
    <w:semiHidden/>
    <w:unhideWhenUsed/>
    <w:rsid w:val="002F2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4964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1757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7436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7572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6702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8924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0487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1079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934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5398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6776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343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6980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9343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0769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1667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5735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32064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10772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67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89530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5778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9228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111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9234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4983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0291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9189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2398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7631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2535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769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747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833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6686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49587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9420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4896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9388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5548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3466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669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969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69418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2390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0406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8857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315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62325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3495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8004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7411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8262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578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2260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9186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9567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2971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9981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4434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147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8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0180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163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labs\AppData\Roaming\Microsoft\&#1064;&#1072;&#1073;&#1083;&#1086;&#1085;&#1099;\34_&#1064;&#1040;&#1041;&#1051;&#1054;&#1053;_&#1053;&#1054;&#1042;&#1067;&#104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0F3D-C61B-481B-96CF-5E9B260C4F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51B0B5-1070-46F9-BC20-5C5A965F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34_ШАБЛОН_НОВЫЙ.dotx</Template>
  <TotalTime>21</TotalTime>
  <Pages>21</Pages>
  <Words>4348</Words>
  <Characters>24786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Техническое задание на АС ГОСТ 34</vt:lpstr>
      <vt:lpstr>Техническое задание на АС ГОСТ 34</vt:lpstr>
    </vt:vector>
  </TitlesOfParts>
  <Company>RuGost</Company>
  <LinksUpToDate>false</LinksUpToDate>
  <CharactersWithSpaces>29076</CharactersWithSpaces>
  <SharedDoc>false</SharedDoc>
  <HLinks>
    <vt:vector size="78" baseType="variant"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_Toc466291138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_Toc466291137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_Toc466291136</vt:lpwstr>
      </vt:variant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_Toc466291135</vt:lpwstr>
      </vt:variant>
      <vt:variant>
        <vt:i4>1114170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_Toc466291134</vt:lpwstr>
      </vt:variant>
      <vt:variant>
        <vt:i4>1114170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_Toc466291133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_Toc466291132</vt:lpwstr>
      </vt:variant>
      <vt:variant>
        <vt:i4>1114170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_Toc466291131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_Toc466291130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_Toc466291129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_Toc466291128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_Toc466291127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_Toc466291126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АС ГОСТ 34</dc:title>
  <dc:subject/>
  <dc:creator>RuGost</dc:creator>
  <cp:keywords/>
  <cp:lastModifiedBy>Сурина Галина Васильевна</cp:lastModifiedBy>
  <cp:revision>3</cp:revision>
  <cp:lastPrinted>2015-10-13T10:19:00Z</cp:lastPrinted>
  <dcterms:created xsi:type="dcterms:W3CDTF">2024-02-16T11:29:00Z</dcterms:created>
  <dcterms:modified xsi:type="dcterms:W3CDTF">2024-02-16T11:54:00Z</dcterms:modified>
</cp:coreProperties>
</file>