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AC994" w14:textId="77777777" w:rsidR="00F450B7" w:rsidRDefault="00F450B7" w:rsidP="00F450B7">
      <w:pPr>
        <w:tabs>
          <w:tab w:val="left" w:pos="541"/>
        </w:tabs>
        <w:ind w:right="-567"/>
        <w:jc w:val="both"/>
        <w:rPr>
          <w:sz w:val="24"/>
        </w:rPr>
      </w:pPr>
    </w:p>
    <w:p w14:paraId="1D6B7DC9" w14:textId="2A2ED353" w:rsidR="0010099E" w:rsidRDefault="0010099E" w:rsidP="0010099E">
      <w:pPr>
        <w:jc w:val="center"/>
        <w:rPr>
          <w:rFonts w:eastAsia="Arial Unicode MS"/>
          <w:b/>
          <w:spacing w:val="5"/>
          <w:kern w:val="28"/>
          <w:szCs w:val="28"/>
          <w:u w:color="000000"/>
          <w:bdr w:val="nil"/>
        </w:rPr>
      </w:pPr>
      <w:r w:rsidRPr="00982D18">
        <w:rPr>
          <w:rFonts w:eastAsia="Arial Unicode MS"/>
          <w:b/>
          <w:spacing w:val="5"/>
          <w:kern w:val="28"/>
          <w:szCs w:val="28"/>
          <w:u w:color="000000"/>
          <w:bdr w:val="nil"/>
        </w:rPr>
        <w:t xml:space="preserve">Заявка на подключение </w:t>
      </w:r>
    </w:p>
    <w:p w14:paraId="3BD115A2" w14:textId="0E85F3C0" w:rsidR="0010099E" w:rsidRPr="00BD3FE4" w:rsidRDefault="0010099E" w:rsidP="00AC07B8">
      <w:pPr>
        <w:jc w:val="center"/>
        <w:rPr>
          <w:rFonts w:eastAsia="Arial Unicode MS"/>
          <w:b/>
          <w:spacing w:val="5"/>
          <w:kern w:val="28"/>
          <w:szCs w:val="28"/>
          <w:u w:color="000000"/>
          <w:bdr w:val="nil"/>
        </w:rPr>
      </w:pPr>
      <w:r>
        <w:rPr>
          <w:b/>
          <w:bCs/>
        </w:rPr>
        <w:t>уполномоченных сотрудников</w:t>
      </w:r>
      <w:r w:rsidR="00AC07B8" w:rsidRPr="00AC07B8">
        <w:rPr>
          <w:rFonts w:eastAsia="Arial Unicode MS"/>
          <w:b/>
          <w:spacing w:val="5"/>
          <w:kern w:val="28"/>
          <w:szCs w:val="28"/>
          <w:u w:color="000000"/>
          <w:bdr w:val="nil"/>
        </w:rPr>
        <w:t xml:space="preserve"> </w:t>
      </w:r>
      <w:r>
        <w:rPr>
          <w:rFonts w:eastAsia="Arial Unicode MS"/>
          <w:b/>
          <w:spacing w:val="5"/>
          <w:kern w:val="28"/>
          <w:szCs w:val="28"/>
          <w:u w:color="000000"/>
          <w:bdr w:val="nil"/>
        </w:rPr>
        <w:t>в</w:t>
      </w:r>
      <w:r w:rsidRPr="00982D18">
        <w:rPr>
          <w:rFonts w:eastAsia="Arial Unicode MS"/>
          <w:b/>
          <w:spacing w:val="5"/>
          <w:kern w:val="28"/>
          <w:szCs w:val="28"/>
          <w:u w:color="000000"/>
          <w:bdr w:val="nil"/>
        </w:rPr>
        <w:t xml:space="preserve"> ФГИС «ЕИП НСУД»</w:t>
      </w:r>
    </w:p>
    <w:p w14:paraId="6FF37248" w14:textId="77777777" w:rsidR="004E1E2F" w:rsidRDefault="004E1E2F" w:rsidP="004E1E2F">
      <w:pPr>
        <w:tabs>
          <w:tab w:val="left" w:pos="541"/>
        </w:tabs>
        <w:ind w:firstLine="8364"/>
        <w:rPr>
          <w:b/>
          <w:bCs/>
        </w:rPr>
      </w:pPr>
    </w:p>
    <w:p w14:paraId="70408E36" w14:textId="0406A8CA" w:rsidR="004E1E2F" w:rsidRPr="00155692" w:rsidRDefault="004E1E2F" w:rsidP="00BD3FE4">
      <w:pPr>
        <w:tabs>
          <w:tab w:val="left" w:pos="541"/>
        </w:tabs>
        <w:ind w:firstLine="567"/>
        <w:jc w:val="both"/>
      </w:pPr>
      <w:r w:rsidRPr="0010099E">
        <w:t xml:space="preserve">Информация об </w:t>
      </w:r>
      <w:r w:rsidR="00035B94" w:rsidRPr="0010099E">
        <w:t>уполномоченных</w:t>
      </w:r>
      <w:r w:rsidRPr="0010099E">
        <w:t xml:space="preserve"> сотрудниках </w:t>
      </w:r>
      <w:r w:rsidR="00AC07B8">
        <w:t>для предоставления доступа к</w:t>
      </w:r>
      <w:r w:rsidRPr="0010099E">
        <w:t xml:space="preserve"> федеральной государственной информационной системе «Единая информационная платформа национальной системы управления данными»</w:t>
      </w:r>
    </w:p>
    <w:p w14:paraId="4EB3371F" w14:textId="4C56900E" w:rsidR="004E1E2F" w:rsidRDefault="004E1E2F" w:rsidP="004E1E2F">
      <w:pPr>
        <w:tabs>
          <w:tab w:val="left" w:pos="541"/>
        </w:tabs>
        <w:jc w:val="both"/>
        <w:rPr>
          <w:b/>
          <w:bCs/>
        </w:rPr>
      </w:pPr>
    </w:p>
    <w:tbl>
      <w:tblPr>
        <w:tblW w:w="15198" w:type="dxa"/>
        <w:jc w:val="center"/>
        <w:tblLook w:val="04A0" w:firstRow="1" w:lastRow="0" w:firstColumn="1" w:lastColumn="0" w:noHBand="0" w:noVBand="1"/>
      </w:tblPr>
      <w:tblGrid>
        <w:gridCol w:w="846"/>
        <w:gridCol w:w="1981"/>
        <w:gridCol w:w="888"/>
        <w:gridCol w:w="1407"/>
        <w:gridCol w:w="4308"/>
        <w:gridCol w:w="2090"/>
        <w:gridCol w:w="1839"/>
        <w:gridCol w:w="1839"/>
      </w:tblGrid>
      <w:tr w:rsidR="00A34CDE" w:rsidRPr="00BD0A6F" w14:paraId="593D8824" w14:textId="11FE84A2" w:rsidTr="0010099E">
        <w:trPr>
          <w:trHeight w:val="8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3A3B" w14:textId="77777777" w:rsidR="00A34CDE" w:rsidRPr="00BD0A6F" w:rsidRDefault="00A34CDE" w:rsidP="00BD0A6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BD0A6F">
              <w:rPr>
                <w:b/>
                <w:bCs/>
                <w:color w:val="000000"/>
                <w:szCs w:val="28"/>
              </w:rPr>
              <w:t>№ п/п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CA77" w14:textId="77777777" w:rsidR="00A34CDE" w:rsidRPr="00BD0A6F" w:rsidRDefault="00A34CDE" w:rsidP="00BD0A6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BD0A6F">
              <w:rPr>
                <w:b/>
                <w:bCs/>
                <w:color w:val="000000"/>
                <w:szCs w:val="28"/>
              </w:rPr>
              <w:t>Фамилия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19AF" w14:textId="77777777" w:rsidR="00A34CDE" w:rsidRPr="00BD0A6F" w:rsidRDefault="00A34CDE" w:rsidP="00BD0A6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BD0A6F">
              <w:rPr>
                <w:b/>
                <w:bCs/>
                <w:color w:val="000000"/>
                <w:szCs w:val="28"/>
              </w:rPr>
              <w:t>Имя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4258" w14:textId="7E2DAB70" w:rsidR="00A34CDE" w:rsidRPr="00BD0A6F" w:rsidRDefault="00A34CDE" w:rsidP="00BD0A6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BD0A6F">
              <w:rPr>
                <w:b/>
                <w:bCs/>
                <w:color w:val="000000"/>
                <w:szCs w:val="28"/>
              </w:rPr>
              <w:t>Отчество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CF81" w14:textId="77777777" w:rsidR="00A34CDE" w:rsidRPr="00BD0A6F" w:rsidRDefault="00A34CDE" w:rsidP="00BD0A6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BD0A6F">
              <w:rPr>
                <w:b/>
                <w:bCs/>
                <w:color w:val="000000"/>
                <w:szCs w:val="28"/>
              </w:rPr>
              <w:t>E-mail сотрудника подтвержденный на Госуслуги (ЕСИА)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46758E" w14:textId="56E13378" w:rsidR="00A34CDE" w:rsidRPr="000A0524" w:rsidRDefault="00A34CDE" w:rsidP="00BD0A6F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Наименование организации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BA0E95" w14:textId="60195AA9" w:rsidR="00A34CDE" w:rsidRDefault="00A34CDE" w:rsidP="00BD0A6F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ИНН организации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32F764" w14:textId="185FD782" w:rsidR="00A34CDE" w:rsidRDefault="00A34CDE" w:rsidP="00BD0A6F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КПП организации</w:t>
            </w:r>
          </w:p>
        </w:tc>
      </w:tr>
      <w:tr w:rsidR="00A34CDE" w:rsidRPr="00BD0A6F" w14:paraId="3455613F" w14:textId="7A49AE89" w:rsidTr="0010099E">
        <w:trPr>
          <w:trHeight w:val="2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BCCC" w14:textId="6C0F232E" w:rsidR="00A34CDE" w:rsidRPr="00BD0A6F" w:rsidRDefault="00A34CDE" w:rsidP="00BD0A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B148" w14:textId="1BC5983F" w:rsidR="00A34CDE" w:rsidRPr="00BD0A6F" w:rsidRDefault="00A34CDE" w:rsidP="00BD0A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E275" w14:textId="066E582C" w:rsidR="00A34CDE" w:rsidRPr="00BD0A6F" w:rsidRDefault="00A34CDE" w:rsidP="00BD0A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9165" w14:textId="523934B3" w:rsidR="00A34CDE" w:rsidRPr="00BD0A6F" w:rsidRDefault="00A34CDE" w:rsidP="00BD0A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C94D" w14:textId="77A79103" w:rsidR="00A34CDE" w:rsidRPr="00BD0A6F" w:rsidRDefault="00A34CDE" w:rsidP="00BD0A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E63D47" w14:textId="77777777" w:rsidR="00A34CDE" w:rsidRPr="00BD0A6F" w:rsidRDefault="00A34CDE" w:rsidP="00BD0A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3F7AB" w14:textId="77777777" w:rsidR="00A34CDE" w:rsidRPr="00BD0A6F" w:rsidRDefault="00A34CDE" w:rsidP="00BD0A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9BDAB" w14:textId="77777777" w:rsidR="00A34CDE" w:rsidRPr="00BD0A6F" w:rsidRDefault="00A34CDE" w:rsidP="00BD0A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0099E" w:rsidRPr="00BD0A6F" w14:paraId="7B68269D" w14:textId="77777777" w:rsidTr="0010099E">
        <w:trPr>
          <w:trHeight w:val="2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53955" w14:textId="77777777" w:rsidR="0010099E" w:rsidRPr="00BD0A6F" w:rsidRDefault="0010099E" w:rsidP="00BD0A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57395" w14:textId="77777777" w:rsidR="0010099E" w:rsidRPr="00BD0A6F" w:rsidRDefault="0010099E" w:rsidP="00BD0A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FDECB" w14:textId="77777777" w:rsidR="0010099E" w:rsidRPr="00BD0A6F" w:rsidRDefault="0010099E" w:rsidP="00BD0A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2C60C" w14:textId="77777777" w:rsidR="0010099E" w:rsidRPr="00BD0A6F" w:rsidRDefault="0010099E" w:rsidP="00BD0A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48BF6" w14:textId="77777777" w:rsidR="0010099E" w:rsidRPr="00BD0A6F" w:rsidRDefault="0010099E" w:rsidP="00BD0A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AA086C" w14:textId="77777777" w:rsidR="0010099E" w:rsidRPr="00BD0A6F" w:rsidRDefault="0010099E" w:rsidP="00BD0A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120FF3" w14:textId="77777777" w:rsidR="0010099E" w:rsidRPr="00BD0A6F" w:rsidRDefault="0010099E" w:rsidP="00BD0A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FA825E" w14:textId="77777777" w:rsidR="0010099E" w:rsidRPr="00BD0A6F" w:rsidRDefault="0010099E" w:rsidP="00BD0A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2E7E557" w14:textId="77777777" w:rsidR="00732298" w:rsidRDefault="00732298" w:rsidP="00732298">
      <w:pPr>
        <w:tabs>
          <w:tab w:val="left" w:pos="541"/>
        </w:tabs>
        <w:rPr>
          <w:b/>
          <w:bCs/>
        </w:rPr>
      </w:pPr>
    </w:p>
    <w:p w14:paraId="1C79D6F4" w14:textId="77777777" w:rsidR="0010099E" w:rsidRDefault="0010099E" w:rsidP="00732298">
      <w:pPr>
        <w:tabs>
          <w:tab w:val="left" w:pos="541"/>
        </w:tabs>
        <w:rPr>
          <w:b/>
          <w:bCs/>
        </w:rPr>
      </w:pPr>
    </w:p>
    <w:p w14:paraId="483CA1F6" w14:textId="77777777" w:rsidR="0010099E" w:rsidRDefault="0010099E" w:rsidP="00732298">
      <w:pPr>
        <w:tabs>
          <w:tab w:val="left" w:pos="541"/>
        </w:tabs>
        <w:rPr>
          <w:b/>
          <w:bCs/>
        </w:rPr>
      </w:pPr>
    </w:p>
    <w:p w14:paraId="63960379" w14:textId="51E4CAFB" w:rsidR="0010099E" w:rsidRPr="00982D18" w:rsidRDefault="0010099E" w:rsidP="0010099E">
      <w:pPr>
        <w:spacing w:line="480" w:lineRule="auto"/>
        <w:rPr>
          <w:szCs w:val="28"/>
        </w:rPr>
      </w:pPr>
      <w:r w:rsidRPr="00982D18">
        <w:rPr>
          <w:szCs w:val="28"/>
        </w:rPr>
        <w:t xml:space="preserve">Дата                                         </w:t>
      </w:r>
      <w:r>
        <w:rPr>
          <w:szCs w:val="28"/>
        </w:rPr>
        <w:t xml:space="preserve">                                   </w:t>
      </w:r>
      <w:r w:rsidR="00155692">
        <w:rPr>
          <w:szCs w:val="28"/>
          <w:lang w:val="en-US"/>
        </w:rPr>
        <w:t xml:space="preserve"> </w:t>
      </w:r>
      <w:r>
        <w:rPr>
          <w:szCs w:val="28"/>
        </w:rPr>
        <w:t xml:space="preserve">  </w:t>
      </w:r>
      <w:r w:rsidRPr="00982D18">
        <w:rPr>
          <w:szCs w:val="28"/>
        </w:rPr>
        <w:t xml:space="preserve">   Должность                                     </w:t>
      </w:r>
      <w:r>
        <w:rPr>
          <w:szCs w:val="28"/>
        </w:rPr>
        <w:t xml:space="preserve">                 </w:t>
      </w:r>
      <w:r w:rsidRPr="00982D18">
        <w:rPr>
          <w:szCs w:val="28"/>
        </w:rPr>
        <w:t xml:space="preserve"> </w:t>
      </w:r>
      <w:r w:rsidR="00155692">
        <w:rPr>
          <w:szCs w:val="28"/>
          <w:lang w:val="en-US"/>
        </w:rPr>
        <w:t xml:space="preserve">    </w:t>
      </w:r>
      <w:r w:rsidRPr="00982D18">
        <w:rPr>
          <w:szCs w:val="28"/>
        </w:rPr>
        <w:t xml:space="preserve">      Подпись</w:t>
      </w:r>
    </w:p>
    <w:p w14:paraId="68B72B7C" w14:textId="77777777" w:rsidR="0010099E" w:rsidRDefault="0010099E" w:rsidP="00732298">
      <w:pPr>
        <w:tabs>
          <w:tab w:val="left" w:pos="541"/>
        </w:tabs>
        <w:rPr>
          <w:b/>
          <w:bCs/>
        </w:rPr>
      </w:pPr>
    </w:p>
    <w:p w14:paraId="290FFD08" w14:textId="77777777" w:rsidR="00155692" w:rsidRDefault="00155692" w:rsidP="00732298">
      <w:pPr>
        <w:tabs>
          <w:tab w:val="left" w:pos="541"/>
        </w:tabs>
        <w:rPr>
          <w:b/>
          <w:bCs/>
        </w:rPr>
      </w:pPr>
    </w:p>
    <w:p w14:paraId="5317B56C" w14:textId="77777777" w:rsidR="00155692" w:rsidRDefault="00155692" w:rsidP="00732298">
      <w:pPr>
        <w:tabs>
          <w:tab w:val="left" w:pos="541"/>
        </w:tabs>
        <w:rPr>
          <w:b/>
          <w:bCs/>
        </w:rPr>
      </w:pPr>
    </w:p>
    <w:p w14:paraId="0474B727" w14:textId="77777777" w:rsidR="00155692" w:rsidRDefault="00155692" w:rsidP="00732298">
      <w:pPr>
        <w:tabs>
          <w:tab w:val="left" w:pos="541"/>
        </w:tabs>
        <w:rPr>
          <w:b/>
          <w:bCs/>
        </w:rPr>
      </w:pPr>
    </w:p>
    <w:p w14:paraId="64AA6077" w14:textId="77777777" w:rsidR="00155692" w:rsidRDefault="00155692" w:rsidP="00732298">
      <w:pPr>
        <w:tabs>
          <w:tab w:val="left" w:pos="541"/>
        </w:tabs>
        <w:rPr>
          <w:b/>
          <w:bCs/>
        </w:rPr>
      </w:pPr>
    </w:p>
    <w:p w14:paraId="79BFAA13" w14:textId="77777777" w:rsidR="00155692" w:rsidRDefault="00155692" w:rsidP="00732298">
      <w:pPr>
        <w:tabs>
          <w:tab w:val="left" w:pos="541"/>
        </w:tabs>
        <w:rPr>
          <w:b/>
          <w:bCs/>
        </w:rPr>
      </w:pPr>
    </w:p>
    <w:p w14:paraId="35274DAA" w14:textId="3BCAFD1A" w:rsidR="00155692" w:rsidRDefault="00155692" w:rsidP="00732298">
      <w:pPr>
        <w:tabs>
          <w:tab w:val="left" w:pos="541"/>
        </w:tabs>
        <w:rPr>
          <w:b/>
          <w:bCs/>
        </w:rPr>
      </w:pPr>
    </w:p>
    <w:p w14:paraId="755C9E04" w14:textId="7D26FBE8" w:rsidR="00474C8B" w:rsidRDefault="00474C8B" w:rsidP="00732298">
      <w:pPr>
        <w:tabs>
          <w:tab w:val="left" w:pos="541"/>
        </w:tabs>
        <w:rPr>
          <w:b/>
          <w:bCs/>
        </w:rPr>
      </w:pPr>
    </w:p>
    <w:p w14:paraId="5B9AE83E" w14:textId="77777777" w:rsidR="00474C8B" w:rsidRDefault="00474C8B" w:rsidP="00732298">
      <w:pPr>
        <w:tabs>
          <w:tab w:val="left" w:pos="541"/>
        </w:tabs>
        <w:rPr>
          <w:b/>
          <w:bCs/>
        </w:rPr>
      </w:pPr>
    </w:p>
    <w:p w14:paraId="4027F320" w14:textId="43E4C03A" w:rsidR="008077A6" w:rsidRPr="008077A6" w:rsidRDefault="008077A6" w:rsidP="004739D5">
      <w:pPr>
        <w:tabs>
          <w:tab w:val="left" w:pos="541"/>
        </w:tabs>
        <w:rPr>
          <w:b/>
          <w:bCs/>
          <w:sz w:val="32"/>
          <w:szCs w:val="32"/>
        </w:rPr>
      </w:pPr>
    </w:p>
    <w:sectPr w:rsidR="008077A6" w:rsidRPr="008077A6" w:rsidSect="004739D5">
      <w:headerReference w:type="even" r:id="rId8"/>
      <w:headerReference w:type="default" r:id="rId9"/>
      <w:footerReference w:type="even" r:id="rId10"/>
      <w:footerReference w:type="default" r:id="rId11"/>
      <w:type w:val="continuous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70D7E" w14:textId="77777777" w:rsidR="00A47604" w:rsidRDefault="00A47604">
      <w:r>
        <w:separator/>
      </w:r>
    </w:p>
  </w:endnote>
  <w:endnote w:type="continuationSeparator" w:id="0">
    <w:p w14:paraId="5B6211DC" w14:textId="77777777" w:rsidR="00A47604" w:rsidRDefault="00A47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2020803070505020304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4C2F2" w14:textId="77777777" w:rsidR="00E30AA5" w:rsidRPr="00D66497" w:rsidRDefault="00E30AA5" w:rsidP="007012E3">
    <w:pPr>
      <w:pStyle w:val="a5"/>
      <w:framePr w:wrap="around" w:vAnchor="text" w:hAnchor="margin" w:xAlign="right" w:y="1"/>
      <w:rPr>
        <w:rStyle w:val="a7"/>
        <w:sz w:val="20"/>
      </w:rPr>
    </w:pPr>
    <w:r w:rsidRPr="00D66497">
      <w:rPr>
        <w:rStyle w:val="a7"/>
        <w:sz w:val="20"/>
      </w:rPr>
      <w:fldChar w:fldCharType="begin"/>
    </w:r>
    <w:r w:rsidRPr="00D66497">
      <w:rPr>
        <w:rStyle w:val="a7"/>
        <w:sz w:val="20"/>
      </w:rPr>
      <w:instrText xml:space="preserve">PAGE  </w:instrText>
    </w:r>
    <w:r w:rsidRPr="00D66497">
      <w:rPr>
        <w:rStyle w:val="a7"/>
        <w:sz w:val="20"/>
      </w:rPr>
      <w:fldChar w:fldCharType="end"/>
    </w:r>
  </w:p>
  <w:p w14:paraId="5897BC18" w14:textId="77777777" w:rsidR="00E30AA5" w:rsidRPr="00D66497" w:rsidRDefault="00E30AA5" w:rsidP="007012E3">
    <w:pPr>
      <w:pStyle w:val="a5"/>
      <w:ind w:right="36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A9770" w14:textId="5B2B5748" w:rsidR="00490A79" w:rsidRPr="00D66497" w:rsidRDefault="00490A79" w:rsidP="00D66497">
    <w:pPr>
      <w:pStyle w:val="a5"/>
      <w:ind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52822" w14:textId="77777777" w:rsidR="00A47604" w:rsidRDefault="00A47604">
      <w:r>
        <w:separator/>
      </w:r>
    </w:p>
  </w:footnote>
  <w:footnote w:type="continuationSeparator" w:id="0">
    <w:p w14:paraId="78350B82" w14:textId="77777777" w:rsidR="00A47604" w:rsidRDefault="00A47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3FAE0" w14:textId="77777777" w:rsidR="00E30AA5" w:rsidRDefault="00E30AA5" w:rsidP="007012E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AEC22C4" w14:textId="77777777" w:rsidR="00E30AA5" w:rsidRDefault="00E30AA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7CE19" w14:textId="6B179254" w:rsidR="00E30AA5" w:rsidRPr="00D66497" w:rsidRDefault="00E30AA5" w:rsidP="00D66497">
    <w:pPr>
      <w:pStyle w:val="a3"/>
      <w:ind w:firstLine="0"/>
      <w:jc w:val="center"/>
      <w:rPr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822CF"/>
    <w:multiLevelType w:val="hybridMultilevel"/>
    <w:tmpl w:val="2F86AC3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ED29EF"/>
    <w:multiLevelType w:val="hybridMultilevel"/>
    <w:tmpl w:val="428A1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0595E"/>
    <w:multiLevelType w:val="hybridMultilevel"/>
    <w:tmpl w:val="39028AEA"/>
    <w:lvl w:ilvl="0" w:tplc="458681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56550C"/>
    <w:multiLevelType w:val="hybridMultilevel"/>
    <w:tmpl w:val="F3A4A66A"/>
    <w:lvl w:ilvl="0" w:tplc="04190001">
      <w:start w:val="1"/>
      <w:numFmt w:val="bullet"/>
      <w:lvlText w:val=""/>
      <w:lvlJc w:val="left"/>
      <w:pPr>
        <w:ind w:left="2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4" w15:restartNumberingAfterBreak="0">
    <w:nsid w:val="4C4E0CE0"/>
    <w:multiLevelType w:val="multilevel"/>
    <w:tmpl w:val="3954C218"/>
    <w:lvl w:ilvl="0">
      <w:start w:val="1"/>
      <w:numFmt w:val="decimal"/>
      <w:pStyle w:val="BFTZagolovok1"/>
      <w:lvlText w:val="%1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FTZagolovok2"/>
      <w:lvlText w:val="%1.%2"/>
      <w:lvlJc w:val="left"/>
      <w:pPr>
        <w:tabs>
          <w:tab w:val="num" w:pos="1701"/>
        </w:tabs>
        <w:ind w:left="1701" w:hanging="850"/>
      </w:pPr>
      <w:rPr>
        <w:rFonts w:ascii="Times New Roman" w:hAnsi="Times New Roman" w:cs="Times New Roman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FTZagolovok3"/>
      <w:lvlText w:val="%1.%2.%3"/>
      <w:lvlJc w:val="left"/>
      <w:pPr>
        <w:tabs>
          <w:tab w:val="num" w:pos="4962"/>
        </w:tabs>
        <w:ind w:left="4962" w:hanging="1134"/>
      </w:pPr>
      <w:rPr>
        <w:rFonts w:ascii="Times New Roman" w:hAnsi="Times New Roman" w:cs="Times New Roman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FTZagolovok4"/>
      <w:lvlText w:val="%1.%2.%3.%4"/>
      <w:lvlJc w:val="left"/>
      <w:pPr>
        <w:tabs>
          <w:tab w:val="num" w:pos="1417"/>
        </w:tabs>
        <w:ind w:left="1417" w:hanging="1417"/>
      </w:pPr>
      <w:rPr>
        <w:rFonts w:ascii="Times New Roman" w:hAnsi="Times New Roman" w:cs="Times New Roman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tabs>
          <w:tab w:val="num" w:pos="2552"/>
        </w:tabs>
        <w:ind w:left="2552" w:hanging="170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ru-RU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19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19"/>
        </w:tabs>
        <w:ind w:left="3119" w:hanging="226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77F5ACA"/>
    <w:multiLevelType w:val="multilevel"/>
    <w:tmpl w:val="705E2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7F06654B"/>
    <w:multiLevelType w:val="hybridMultilevel"/>
    <w:tmpl w:val="59048294"/>
    <w:lvl w:ilvl="0" w:tplc="041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num w:numId="1" w16cid:durableId="1992785070">
    <w:abstractNumId w:val="2"/>
  </w:num>
  <w:num w:numId="2" w16cid:durableId="557597129">
    <w:abstractNumId w:val="0"/>
  </w:num>
  <w:num w:numId="3" w16cid:durableId="1245145821">
    <w:abstractNumId w:val="1"/>
  </w:num>
  <w:num w:numId="4" w16cid:durableId="1597710675">
    <w:abstractNumId w:val="6"/>
  </w:num>
  <w:num w:numId="5" w16cid:durableId="1762681290">
    <w:abstractNumId w:val="3"/>
  </w:num>
  <w:num w:numId="6" w16cid:durableId="1644843803">
    <w:abstractNumId w:val="5"/>
  </w:num>
  <w:num w:numId="7" w16cid:durableId="9289749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C7B"/>
    <w:rsid w:val="00001529"/>
    <w:rsid w:val="00012DAB"/>
    <w:rsid w:val="00014BB0"/>
    <w:rsid w:val="000311B5"/>
    <w:rsid w:val="00035B94"/>
    <w:rsid w:val="00040D1F"/>
    <w:rsid w:val="0005167E"/>
    <w:rsid w:val="0005460C"/>
    <w:rsid w:val="00054AD3"/>
    <w:rsid w:val="00063C55"/>
    <w:rsid w:val="00063FFD"/>
    <w:rsid w:val="000774F0"/>
    <w:rsid w:val="0008097C"/>
    <w:rsid w:val="00082D52"/>
    <w:rsid w:val="00084A75"/>
    <w:rsid w:val="00086BAB"/>
    <w:rsid w:val="000A0524"/>
    <w:rsid w:val="000B3938"/>
    <w:rsid w:val="000B6FDF"/>
    <w:rsid w:val="000C02AB"/>
    <w:rsid w:val="000C5644"/>
    <w:rsid w:val="000C5C3C"/>
    <w:rsid w:val="000C5D50"/>
    <w:rsid w:val="000D5EFB"/>
    <w:rsid w:val="000D6D65"/>
    <w:rsid w:val="000D784D"/>
    <w:rsid w:val="000E0260"/>
    <w:rsid w:val="000E027D"/>
    <w:rsid w:val="000E380E"/>
    <w:rsid w:val="000E7104"/>
    <w:rsid w:val="000F1084"/>
    <w:rsid w:val="000F4F50"/>
    <w:rsid w:val="0010099E"/>
    <w:rsid w:val="00101901"/>
    <w:rsid w:val="001019B2"/>
    <w:rsid w:val="00103B70"/>
    <w:rsid w:val="00111F4F"/>
    <w:rsid w:val="00114C2F"/>
    <w:rsid w:val="001178DB"/>
    <w:rsid w:val="001216ED"/>
    <w:rsid w:val="00123FEC"/>
    <w:rsid w:val="00130F4A"/>
    <w:rsid w:val="001363DC"/>
    <w:rsid w:val="00150904"/>
    <w:rsid w:val="001553BC"/>
    <w:rsid w:val="00155692"/>
    <w:rsid w:val="00155861"/>
    <w:rsid w:val="00156174"/>
    <w:rsid w:val="001619B4"/>
    <w:rsid w:val="00164DA6"/>
    <w:rsid w:val="00165E0D"/>
    <w:rsid w:val="00171025"/>
    <w:rsid w:val="001737BB"/>
    <w:rsid w:val="00173820"/>
    <w:rsid w:val="00177249"/>
    <w:rsid w:val="001846CC"/>
    <w:rsid w:val="001A1051"/>
    <w:rsid w:val="001A291E"/>
    <w:rsid w:val="001B7B41"/>
    <w:rsid w:val="001C1301"/>
    <w:rsid w:val="001C2ADF"/>
    <w:rsid w:val="001C6269"/>
    <w:rsid w:val="001C7175"/>
    <w:rsid w:val="001D0FE8"/>
    <w:rsid w:val="001D4F4E"/>
    <w:rsid w:val="001E19D3"/>
    <w:rsid w:val="001E68F0"/>
    <w:rsid w:val="001F586B"/>
    <w:rsid w:val="0020410D"/>
    <w:rsid w:val="00214617"/>
    <w:rsid w:val="002201E3"/>
    <w:rsid w:val="002206FF"/>
    <w:rsid w:val="00224642"/>
    <w:rsid w:val="00225E00"/>
    <w:rsid w:val="002273EA"/>
    <w:rsid w:val="0023355C"/>
    <w:rsid w:val="002363A3"/>
    <w:rsid w:val="002430CB"/>
    <w:rsid w:val="002447F0"/>
    <w:rsid w:val="00250954"/>
    <w:rsid w:val="00251ADD"/>
    <w:rsid w:val="00252064"/>
    <w:rsid w:val="00261D10"/>
    <w:rsid w:val="00262FF5"/>
    <w:rsid w:val="002647B9"/>
    <w:rsid w:val="0026502B"/>
    <w:rsid w:val="002801DD"/>
    <w:rsid w:val="002832A5"/>
    <w:rsid w:val="002A29EC"/>
    <w:rsid w:val="002A342F"/>
    <w:rsid w:val="002A6DBA"/>
    <w:rsid w:val="002C313D"/>
    <w:rsid w:val="002D54FB"/>
    <w:rsid w:val="002D5929"/>
    <w:rsid w:val="002D6C58"/>
    <w:rsid w:val="002D7105"/>
    <w:rsid w:val="002F0AB2"/>
    <w:rsid w:val="002F3CBD"/>
    <w:rsid w:val="0030545B"/>
    <w:rsid w:val="00311286"/>
    <w:rsid w:val="003128F8"/>
    <w:rsid w:val="00342D83"/>
    <w:rsid w:val="00350C10"/>
    <w:rsid w:val="003653A8"/>
    <w:rsid w:val="003663C8"/>
    <w:rsid w:val="00373589"/>
    <w:rsid w:val="003750D9"/>
    <w:rsid w:val="00380D96"/>
    <w:rsid w:val="00384124"/>
    <w:rsid w:val="00386059"/>
    <w:rsid w:val="003873FD"/>
    <w:rsid w:val="00394EA9"/>
    <w:rsid w:val="003956C1"/>
    <w:rsid w:val="003A0D96"/>
    <w:rsid w:val="003A1397"/>
    <w:rsid w:val="003B106A"/>
    <w:rsid w:val="003B2CF0"/>
    <w:rsid w:val="003B5263"/>
    <w:rsid w:val="003B633B"/>
    <w:rsid w:val="003C1C79"/>
    <w:rsid w:val="003C323F"/>
    <w:rsid w:val="003D2DFD"/>
    <w:rsid w:val="003F2417"/>
    <w:rsid w:val="003F3BB1"/>
    <w:rsid w:val="004113BB"/>
    <w:rsid w:val="0041749E"/>
    <w:rsid w:val="0042457E"/>
    <w:rsid w:val="0044066A"/>
    <w:rsid w:val="00441BCD"/>
    <w:rsid w:val="00441D4F"/>
    <w:rsid w:val="004424CA"/>
    <w:rsid w:val="0044374E"/>
    <w:rsid w:val="004442A1"/>
    <w:rsid w:val="004531BB"/>
    <w:rsid w:val="004722D6"/>
    <w:rsid w:val="004739D5"/>
    <w:rsid w:val="00474C8B"/>
    <w:rsid w:val="0047777D"/>
    <w:rsid w:val="0048108F"/>
    <w:rsid w:val="00486F5A"/>
    <w:rsid w:val="0049055C"/>
    <w:rsid w:val="00490A79"/>
    <w:rsid w:val="00492EEB"/>
    <w:rsid w:val="00494A46"/>
    <w:rsid w:val="00495777"/>
    <w:rsid w:val="004A2040"/>
    <w:rsid w:val="004A2C30"/>
    <w:rsid w:val="004A2EC1"/>
    <w:rsid w:val="004A7DCE"/>
    <w:rsid w:val="004C06D7"/>
    <w:rsid w:val="004D09F6"/>
    <w:rsid w:val="004D0BC8"/>
    <w:rsid w:val="004D4E56"/>
    <w:rsid w:val="004E1E2F"/>
    <w:rsid w:val="004E3FAE"/>
    <w:rsid w:val="004E620A"/>
    <w:rsid w:val="004F3690"/>
    <w:rsid w:val="004F4CE6"/>
    <w:rsid w:val="004F5E60"/>
    <w:rsid w:val="00506DB9"/>
    <w:rsid w:val="005072EC"/>
    <w:rsid w:val="00510AE1"/>
    <w:rsid w:val="005226E7"/>
    <w:rsid w:val="00523559"/>
    <w:rsid w:val="00541844"/>
    <w:rsid w:val="00553C86"/>
    <w:rsid w:val="00555DBE"/>
    <w:rsid w:val="00566840"/>
    <w:rsid w:val="005721F1"/>
    <w:rsid w:val="00572918"/>
    <w:rsid w:val="00574E0E"/>
    <w:rsid w:val="005751DE"/>
    <w:rsid w:val="0057739A"/>
    <w:rsid w:val="005A1C0E"/>
    <w:rsid w:val="005A4397"/>
    <w:rsid w:val="005A6FE6"/>
    <w:rsid w:val="005B6A22"/>
    <w:rsid w:val="005B6B99"/>
    <w:rsid w:val="005B7D71"/>
    <w:rsid w:val="005C18FD"/>
    <w:rsid w:val="005C3826"/>
    <w:rsid w:val="005C5737"/>
    <w:rsid w:val="005D0836"/>
    <w:rsid w:val="005D460C"/>
    <w:rsid w:val="005D5F2B"/>
    <w:rsid w:val="005E6EB8"/>
    <w:rsid w:val="005F2EB6"/>
    <w:rsid w:val="005F4C56"/>
    <w:rsid w:val="005F53FE"/>
    <w:rsid w:val="00600EEB"/>
    <w:rsid w:val="0060344F"/>
    <w:rsid w:val="00604F08"/>
    <w:rsid w:val="00606213"/>
    <w:rsid w:val="00607DA0"/>
    <w:rsid w:val="00624747"/>
    <w:rsid w:val="00645644"/>
    <w:rsid w:val="006461FE"/>
    <w:rsid w:val="006478DA"/>
    <w:rsid w:val="00647D16"/>
    <w:rsid w:val="0066087C"/>
    <w:rsid w:val="00674636"/>
    <w:rsid w:val="00674FAD"/>
    <w:rsid w:val="00681340"/>
    <w:rsid w:val="00683543"/>
    <w:rsid w:val="00685F0B"/>
    <w:rsid w:val="006864EE"/>
    <w:rsid w:val="006941BF"/>
    <w:rsid w:val="006A0E5F"/>
    <w:rsid w:val="006A0EB6"/>
    <w:rsid w:val="006B3F19"/>
    <w:rsid w:val="006B512C"/>
    <w:rsid w:val="006C107A"/>
    <w:rsid w:val="006C631B"/>
    <w:rsid w:val="006D1A00"/>
    <w:rsid w:val="006D75DD"/>
    <w:rsid w:val="006E20E6"/>
    <w:rsid w:val="006F2C87"/>
    <w:rsid w:val="006F6969"/>
    <w:rsid w:val="006F6C51"/>
    <w:rsid w:val="007012E3"/>
    <w:rsid w:val="0070318D"/>
    <w:rsid w:val="00712A10"/>
    <w:rsid w:val="00714AA3"/>
    <w:rsid w:val="00721663"/>
    <w:rsid w:val="00726F1B"/>
    <w:rsid w:val="00730367"/>
    <w:rsid w:val="00732298"/>
    <w:rsid w:val="00732739"/>
    <w:rsid w:val="00734D56"/>
    <w:rsid w:val="007548E1"/>
    <w:rsid w:val="00755366"/>
    <w:rsid w:val="0075707C"/>
    <w:rsid w:val="007614E5"/>
    <w:rsid w:val="007616DD"/>
    <w:rsid w:val="007743EE"/>
    <w:rsid w:val="007843A9"/>
    <w:rsid w:val="0078670E"/>
    <w:rsid w:val="00787CC4"/>
    <w:rsid w:val="00791791"/>
    <w:rsid w:val="007A5224"/>
    <w:rsid w:val="007B4F24"/>
    <w:rsid w:val="007C2CB7"/>
    <w:rsid w:val="007D08A0"/>
    <w:rsid w:val="007E0835"/>
    <w:rsid w:val="008077A6"/>
    <w:rsid w:val="00813218"/>
    <w:rsid w:val="00815B27"/>
    <w:rsid w:val="0081739C"/>
    <w:rsid w:val="00820EFD"/>
    <w:rsid w:val="00822015"/>
    <w:rsid w:val="00826EF8"/>
    <w:rsid w:val="00826F5F"/>
    <w:rsid w:val="00855C8E"/>
    <w:rsid w:val="0086556F"/>
    <w:rsid w:val="008677A7"/>
    <w:rsid w:val="00871CBA"/>
    <w:rsid w:val="00874909"/>
    <w:rsid w:val="00874C7F"/>
    <w:rsid w:val="00881061"/>
    <w:rsid w:val="008850E4"/>
    <w:rsid w:val="008904F8"/>
    <w:rsid w:val="0089157E"/>
    <w:rsid w:val="0089205B"/>
    <w:rsid w:val="008A19A6"/>
    <w:rsid w:val="008B7F90"/>
    <w:rsid w:val="008C50A2"/>
    <w:rsid w:val="008C6942"/>
    <w:rsid w:val="008F063B"/>
    <w:rsid w:val="008F3F2C"/>
    <w:rsid w:val="00905814"/>
    <w:rsid w:val="009068D0"/>
    <w:rsid w:val="00907919"/>
    <w:rsid w:val="00912586"/>
    <w:rsid w:val="00914EC3"/>
    <w:rsid w:val="00917B13"/>
    <w:rsid w:val="00917E21"/>
    <w:rsid w:val="00921002"/>
    <w:rsid w:val="009230E3"/>
    <w:rsid w:val="0092325C"/>
    <w:rsid w:val="00925394"/>
    <w:rsid w:val="00926139"/>
    <w:rsid w:val="00931E36"/>
    <w:rsid w:val="00943AA1"/>
    <w:rsid w:val="00943D89"/>
    <w:rsid w:val="00951CFB"/>
    <w:rsid w:val="00953F91"/>
    <w:rsid w:val="00962D4C"/>
    <w:rsid w:val="009666EC"/>
    <w:rsid w:val="00973271"/>
    <w:rsid w:val="00986DF4"/>
    <w:rsid w:val="00987EF7"/>
    <w:rsid w:val="00995A7B"/>
    <w:rsid w:val="009961AE"/>
    <w:rsid w:val="009A7B0E"/>
    <w:rsid w:val="009B1915"/>
    <w:rsid w:val="009B7D72"/>
    <w:rsid w:val="009C07FD"/>
    <w:rsid w:val="009C661A"/>
    <w:rsid w:val="009D6CBF"/>
    <w:rsid w:val="009E304E"/>
    <w:rsid w:val="009E5F04"/>
    <w:rsid w:val="009F0166"/>
    <w:rsid w:val="00A01C05"/>
    <w:rsid w:val="00A05F09"/>
    <w:rsid w:val="00A06FF0"/>
    <w:rsid w:val="00A117E5"/>
    <w:rsid w:val="00A170F1"/>
    <w:rsid w:val="00A20F2C"/>
    <w:rsid w:val="00A21483"/>
    <w:rsid w:val="00A32684"/>
    <w:rsid w:val="00A34CDE"/>
    <w:rsid w:val="00A367BE"/>
    <w:rsid w:val="00A37492"/>
    <w:rsid w:val="00A37D5B"/>
    <w:rsid w:val="00A4137E"/>
    <w:rsid w:val="00A47349"/>
    <w:rsid w:val="00A47604"/>
    <w:rsid w:val="00A63808"/>
    <w:rsid w:val="00A64585"/>
    <w:rsid w:val="00A64E53"/>
    <w:rsid w:val="00A66164"/>
    <w:rsid w:val="00A7245D"/>
    <w:rsid w:val="00A7477F"/>
    <w:rsid w:val="00A8010C"/>
    <w:rsid w:val="00A81CFA"/>
    <w:rsid w:val="00A82BAA"/>
    <w:rsid w:val="00A852FF"/>
    <w:rsid w:val="00A87F89"/>
    <w:rsid w:val="00A909B7"/>
    <w:rsid w:val="00A91E96"/>
    <w:rsid w:val="00A94F41"/>
    <w:rsid w:val="00AA31E5"/>
    <w:rsid w:val="00AB5495"/>
    <w:rsid w:val="00AC07B8"/>
    <w:rsid w:val="00AC500D"/>
    <w:rsid w:val="00AC7D0E"/>
    <w:rsid w:val="00AC7E3E"/>
    <w:rsid w:val="00AD6844"/>
    <w:rsid w:val="00AD774C"/>
    <w:rsid w:val="00AD7900"/>
    <w:rsid w:val="00AE10AC"/>
    <w:rsid w:val="00AE26E3"/>
    <w:rsid w:val="00AE6F3C"/>
    <w:rsid w:val="00AF07C0"/>
    <w:rsid w:val="00AF3C8E"/>
    <w:rsid w:val="00B00764"/>
    <w:rsid w:val="00B058BA"/>
    <w:rsid w:val="00B12599"/>
    <w:rsid w:val="00B14496"/>
    <w:rsid w:val="00B15A22"/>
    <w:rsid w:val="00B16944"/>
    <w:rsid w:val="00B25546"/>
    <w:rsid w:val="00B40B3B"/>
    <w:rsid w:val="00B4181F"/>
    <w:rsid w:val="00B472C5"/>
    <w:rsid w:val="00B54CDF"/>
    <w:rsid w:val="00B555D4"/>
    <w:rsid w:val="00B60C81"/>
    <w:rsid w:val="00B6497C"/>
    <w:rsid w:val="00B70C94"/>
    <w:rsid w:val="00B86A2C"/>
    <w:rsid w:val="00B950D1"/>
    <w:rsid w:val="00B95AFF"/>
    <w:rsid w:val="00BA2541"/>
    <w:rsid w:val="00BA34FE"/>
    <w:rsid w:val="00BA5EC1"/>
    <w:rsid w:val="00BB1991"/>
    <w:rsid w:val="00BB34F2"/>
    <w:rsid w:val="00BC056B"/>
    <w:rsid w:val="00BC1962"/>
    <w:rsid w:val="00BC1EAD"/>
    <w:rsid w:val="00BC2C73"/>
    <w:rsid w:val="00BD0A6F"/>
    <w:rsid w:val="00BD3FE4"/>
    <w:rsid w:val="00BD4709"/>
    <w:rsid w:val="00BD7D86"/>
    <w:rsid w:val="00BE1BBB"/>
    <w:rsid w:val="00BE4889"/>
    <w:rsid w:val="00BF1F5A"/>
    <w:rsid w:val="00C01535"/>
    <w:rsid w:val="00C05DD2"/>
    <w:rsid w:val="00C15621"/>
    <w:rsid w:val="00C16617"/>
    <w:rsid w:val="00C22A00"/>
    <w:rsid w:val="00C25343"/>
    <w:rsid w:val="00C3060D"/>
    <w:rsid w:val="00C36D56"/>
    <w:rsid w:val="00C4482A"/>
    <w:rsid w:val="00C456A5"/>
    <w:rsid w:val="00C52927"/>
    <w:rsid w:val="00C55B72"/>
    <w:rsid w:val="00C81D6D"/>
    <w:rsid w:val="00C829D6"/>
    <w:rsid w:val="00C82C66"/>
    <w:rsid w:val="00C8303F"/>
    <w:rsid w:val="00C83699"/>
    <w:rsid w:val="00C83BF8"/>
    <w:rsid w:val="00C8540D"/>
    <w:rsid w:val="00C96C32"/>
    <w:rsid w:val="00CB07D6"/>
    <w:rsid w:val="00CB1838"/>
    <w:rsid w:val="00CB3A0D"/>
    <w:rsid w:val="00CB48CD"/>
    <w:rsid w:val="00CB6BBC"/>
    <w:rsid w:val="00CD18D2"/>
    <w:rsid w:val="00CD5AF3"/>
    <w:rsid w:val="00CE7D6E"/>
    <w:rsid w:val="00CF2A98"/>
    <w:rsid w:val="00CF3C3C"/>
    <w:rsid w:val="00D01C7B"/>
    <w:rsid w:val="00D06A0B"/>
    <w:rsid w:val="00D12916"/>
    <w:rsid w:val="00D31440"/>
    <w:rsid w:val="00D40954"/>
    <w:rsid w:val="00D462AB"/>
    <w:rsid w:val="00D52A2C"/>
    <w:rsid w:val="00D5486A"/>
    <w:rsid w:val="00D54C46"/>
    <w:rsid w:val="00D61C25"/>
    <w:rsid w:val="00D66497"/>
    <w:rsid w:val="00D679C8"/>
    <w:rsid w:val="00D7075D"/>
    <w:rsid w:val="00D76EAB"/>
    <w:rsid w:val="00DA290F"/>
    <w:rsid w:val="00DA6A1B"/>
    <w:rsid w:val="00DC5540"/>
    <w:rsid w:val="00DD12E9"/>
    <w:rsid w:val="00DD16CD"/>
    <w:rsid w:val="00DD7A46"/>
    <w:rsid w:val="00DD7C0C"/>
    <w:rsid w:val="00DE02A9"/>
    <w:rsid w:val="00DE15E2"/>
    <w:rsid w:val="00DE40DE"/>
    <w:rsid w:val="00DE6823"/>
    <w:rsid w:val="00DF0927"/>
    <w:rsid w:val="00DF243F"/>
    <w:rsid w:val="00E000FA"/>
    <w:rsid w:val="00E034F7"/>
    <w:rsid w:val="00E14B39"/>
    <w:rsid w:val="00E24505"/>
    <w:rsid w:val="00E30AA5"/>
    <w:rsid w:val="00E30F87"/>
    <w:rsid w:val="00E34314"/>
    <w:rsid w:val="00E365A3"/>
    <w:rsid w:val="00E43E54"/>
    <w:rsid w:val="00E47841"/>
    <w:rsid w:val="00E56636"/>
    <w:rsid w:val="00E6138A"/>
    <w:rsid w:val="00E65631"/>
    <w:rsid w:val="00E66896"/>
    <w:rsid w:val="00E70ED9"/>
    <w:rsid w:val="00E75619"/>
    <w:rsid w:val="00E83BF5"/>
    <w:rsid w:val="00E84D27"/>
    <w:rsid w:val="00E8604E"/>
    <w:rsid w:val="00E921AF"/>
    <w:rsid w:val="00E95668"/>
    <w:rsid w:val="00EA23C5"/>
    <w:rsid w:val="00EE20D6"/>
    <w:rsid w:val="00EE28F1"/>
    <w:rsid w:val="00EE75DF"/>
    <w:rsid w:val="00F031DD"/>
    <w:rsid w:val="00F15F82"/>
    <w:rsid w:val="00F258C8"/>
    <w:rsid w:val="00F30B96"/>
    <w:rsid w:val="00F338A0"/>
    <w:rsid w:val="00F450B7"/>
    <w:rsid w:val="00F460E0"/>
    <w:rsid w:val="00F60F4B"/>
    <w:rsid w:val="00F620C0"/>
    <w:rsid w:val="00F7181D"/>
    <w:rsid w:val="00F72B4E"/>
    <w:rsid w:val="00F75CA4"/>
    <w:rsid w:val="00F817AC"/>
    <w:rsid w:val="00F8465A"/>
    <w:rsid w:val="00F852DA"/>
    <w:rsid w:val="00F85378"/>
    <w:rsid w:val="00F928E1"/>
    <w:rsid w:val="00F94F1D"/>
    <w:rsid w:val="00FB07E7"/>
    <w:rsid w:val="00FB2817"/>
    <w:rsid w:val="00FC0317"/>
    <w:rsid w:val="00FC26EF"/>
    <w:rsid w:val="00FC3300"/>
    <w:rsid w:val="00FC7714"/>
    <w:rsid w:val="00FD5891"/>
    <w:rsid w:val="00FE1D14"/>
    <w:rsid w:val="00FE29C6"/>
    <w:rsid w:val="00FE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23D14"/>
  <w15:docId w15:val="{5DB178A2-472B-4B31-A8C8-97B5820B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34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50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7349"/>
    <w:pPr>
      <w:tabs>
        <w:tab w:val="center" w:pos="4153"/>
        <w:tab w:val="right" w:pos="8306"/>
      </w:tabs>
      <w:ind w:firstLine="329"/>
      <w:jc w:val="both"/>
    </w:pPr>
    <w:rPr>
      <w:sz w:val="21"/>
      <w:szCs w:val="20"/>
    </w:rPr>
  </w:style>
  <w:style w:type="character" w:customStyle="1" w:styleId="a4">
    <w:name w:val="Верхний колонтитул Знак"/>
    <w:link w:val="a3"/>
    <w:rsid w:val="00A47349"/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styleId="a5">
    <w:name w:val="footer"/>
    <w:basedOn w:val="a"/>
    <w:link w:val="a6"/>
    <w:uiPriority w:val="99"/>
    <w:rsid w:val="00A47349"/>
    <w:pPr>
      <w:tabs>
        <w:tab w:val="center" w:pos="4153"/>
        <w:tab w:val="right" w:pos="8306"/>
      </w:tabs>
      <w:ind w:firstLine="329"/>
      <w:jc w:val="both"/>
    </w:pPr>
    <w:rPr>
      <w:sz w:val="21"/>
      <w:szCs w:val="20"/>
    </w:rPr>
  </w:style>
  <w:style w:type="character" w:customStyle="1" w:styleId="a6">
    <w:name w:val="Нижний колонтитул Знак"/>
    <w:link w:val="a5"/>
    <w:uiPriority w:val="99"/>
    <w:rsid w:val="00A47349"/>
    <w:rPr>
      <w:rFonts w:ascii="Times New Roman" w:eastAsia="Times New Roman" w:hAnsi="Times New Roman" w:cs="Times New Roman"/>
      <w:sz w:val="21"/>
      <w:szCs w:val="20"/>
      <w:lang w:eastAsia="ru-RU"/>
    </w:rPr>
  </w:style>
  <w:style w:type="character" w:styleId="a7">
    <w:name w:val="page number"/>
    <w:basedOn w:val="a0"/>
    <w:rsid w:val="00A47349"/>
  </w:style>
  <w:style w:type="paragraph" w:styleId="a8">
    <w:name w:val="Balloon Text"/>
    <w:basedOn w:val="a"/>
    <w:link w:val="a9"/>
    <w:uiPriority w:val="99"/>
    <w:semiHidden/>
    <w:unhideWhenUsed/>
    <w:rsid w:val="00A473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47349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AD7900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4722D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722D6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722D6"/>
    <w:rPr>
      <w:rFonts w:asciiTheme="minorHAnsi" w:eastAsiaTheme="minorHAnsi" w:hAnsiTheme="minorHAnsi" w:cstheme="minorBidi"/>
      <w:lang w:eastAsia="en-US"/>
    </w:rPr>
  </w:style>
  <w:style w:type="paragraph" w:styleId="ae">
    <w:name w:val="List Paragraph"/>
    <w:basedOn w:val="a"/>
    <w:uiPriority w:val="34"/>
    <w:qFormat/>
    <w:rsid w:val="004722D6"/>
    <w:pPr>
      <w:ind w:left="720"/>
      <w:contextualSpacing/>
    </w:pPr>
  </w:style>
  <w:style w:type="paragraph" w:styleId="af">
    <w:name w:val="annotation subject"/>
    <w:basedOn w:val="ac"/>
    <w:next w:val="ac"/>
    <w:link w:val="af0"/>
    <w:uiPriority w:val="99"/>
    <w:semiHidden/>
    <w:unhideWhenUsed/>
    <w:rsid w:val="001019B2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0">
    <w:name w:val="Тема примечания Знак"/>
    <w:basedOn w:val="ad"/>
    <w:link w:val="af"/>
    <w:uiPriority w:val="99"/>
    <w:semiHidden/>
    <w:rsid w:val="001019B2"/>
    <w:rPr>
      <w:rFonts w:ascii="Times New Roman" w:eastAsia="Times New Roman" w:hAnsi="Times New Roman" w:cstheme="minorBidi"/>
      <w:b/>
      <w:bCs/>
      <w:lang w:eastAsia="en-US"/>
    </w:rPr>
  </w:style>
  <w:style w:type="table" w:styleId="af1">
    <w:name w:val="Table Grid"/>
    <w:basedOn w:val="a1"/>
    <w:uiPriority w:val="39"/>
    <w:rsid w:val="00E14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C36D56"/>
    <w:rPr>
      <w:rFonts w:ascii="Times New Roman" w:eastAsia="Times New Roman" w:hAnsi="Times New Roman"/>
      <w:sz w:val="28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E7D6E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A6380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C500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4">
    <w:name w:val="TOC Heading"/>
    <w:basedOn w:val="1"/>
    <w:next w:val="a"/>
    <w:uiPriority w:val="39"/>
    <w:unhideWhenUsed/>
    <w:qFormat/>
    <w:rsid w:val="00AC500D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AC500D"/>
    <w:pPr>
      <w:spacing w:after="100"/>
    </w:pPr>
  </w:style>
  <w:style w:type="paragraph" w:customStyle="1" w:styleId="BFTZagolovok2">
    <w:name w:val="BFT_Zagolovok 2"/>
    <w:basedOn w:val="BFTZagolovok1"/>
    <w:next w:val="a"/>
    <w:link w:val="BFTZagolovok20"/>
    <w:qFormat/>
    <w:rsid w:val="00AC500D"/>
    <w:pPr>
      <w:pageBreakBefore w:val="0"/>
      <w:numPr>
        <w:ilvl w:val="1"/>
      </w:numPr>
      <w:spacing w:after="100"/>
      <w:outlineLvl w:val="1"/>
    </w:pPr>
    <w:rPr>
      <w:caps w:val="0"/>
    </w:rPr>
  </w:style>
  <w:style w:type="paragraph" w:customStyle="1" w:styleId="BFTZagolovok1">
    <w:name w:val="BFT_Zagolovok 1"/>
    <w:next w:val="a"/>
    <w:qFormat/>
    <w:rsid w:val="00AC500D"/>
    <w:pPr>
      <w:keepNext/>
      <w:pageBreakBefore/>
      <w:numPr>
        <w:numId w:val="7"/>
      </w:numPr>
      <w:tabs>
        <w:tab w:val="left" w:pos="709"/>
      </w:tabs>
      <w:spacing w:before="200" w:after="200"/>
      <w:outlineLvl w:val="0"/>
    </w:pPr>
    <w:rPr>
      <w:rFonts w:ascii="Times New Roman Полужирный" w:hAnsi="Times New Roman Полужирный"/>
      <w:b/>
      <w:caps/>
      <w:kern w:val="32"/>
      <w:sz w:val="32"/>
      <w:szCs w:val="32"/>
      <w:lang w:eastAsia="en-US"/>
    </w:rPr>
  </w:style>
  <w:style w:type="character" w:customStyle="1" w:styleId="BFTZagolovok20">
    <w:name w:val="BFT_Zagolovok 2 Знак"/>
    <w:link w:val="BFTZagolovok2"/>
    <w:rsid w:val="00AC500D"/>
    <w:rPr>
      <w:rFonts w:ascii="Times New Roman Полужирный" w:hAnsi="Times New Roman Полужирный"/>
      <w:b/>
      <w:kern w:val="32"/>
      <w:sz w:val="32"/>
      <w:szCs w:val="32"/>
      <w:lang w:eastAsia="en-US"/>
    </w:rPr>
  </w:style>
  <w:style w:type="paragraph" w:customStyle="1" w:styleId="BFTZagolovok3">
    <w:name w:val="BFT_Zagolovok 3"/>
    <w:basedOn w:val="BFTZagolovok2"/>
    <w:next w:val="a"/>
    <w:qFormat/>
    <w:rsid w:val="00AC500D"/>
    <w:pPr>
      <w:numPr>
        <w:ilvl w:val="2"/>
      </w:numPr>
      <w:tabs>
        <w:tab w:val="clear" w:pos="709"/>
        <w:tab w:val="clear" w:pos="4962"/>
        <w:tab w:val="left" w:pos="851"/>
      </w:tabs>
      <w:ind w:left="2160" w:hanging="180"/>
      <w:outlineLvl w:val="2"/>
    </w:pPr>
    <w:rPr>
      <w:sz w:val="28"/>
    </w:rPr>
  </w:style>
  <w:style w:type="paragraph" w:customStyle="1" w:styleId="BFTZagolovok4">
    <w:name w:val="BFT_Zagolovok 4"/>
    <w:basedOn w:val="BFTZagolovok3"/>
    <w:next w:val="a"/>
    <w:qFormat/>
    <w:rsid w:val="00AC500D"/>
    <w:pPr>
      <w:numPr>
        <w:ilvl w:val="3"/>
      </w:numPr>
      <w:tabs>
        <w:tab w:val="clear" w:pos="851"/>
        <w:tab w:val="clear" w:pos="1417"/>
        <w:tab w:val="left" w:pos="992"/>
      </w:tabs>
      <w:ind w:left="2880" w:hanging="360"/>
      <w:outlineLvl w:val="3"/>
    </w:pPr>
    <w:rPr>
      <w:sz w:val="24"/>
    </w:rPr>
  </w:style>
  <w:style w:type="paragraph" w:styleId="2">
    <w:name w:val="toc 2"/>
    <w:basedOn w:val="a"/>
    <w:next w:val="a"/>
    <w:autoRedefine/>
    <w:uiPriority w:val="39"/>
    <w:unhideWhenUsed/>
    <w:rsid w:val="00AC500D"/>
    <w:pPr>
      <w:tabs>
        <w:tab w:val="left" w:pos="660"/>
        <w:tab w:val="right" w:leader="dot" w:pos="9345"/>
      </w:tabs>
      <w:spacing w:after="100"/>
      <w:ind w:left="240" w:hanging="240"/>
    </w:pPr>
    <w:rPr>
      <w:sz w:val="24"/>
    </w:rPr>
  </w:style>
  <w:style w:type="paragraph" w:customStyle="1" w:styleId="BFTTablecontent">
    <w:name w:val="BFT_Table_content"/>
    <w:link w:val="BFTTablecontent0"/>
    <w:qFormat/>
    <w:rsid w:val="00AC500D"/>
    <w:rPr>
      <w:rFonts w:ascii="Times New Roman" w:eastAsia="Times New Roman" w:hAnsi="Times New Roman"/>
      <w:bCs/>
      <w:iCs/>
      <w:sz w:val="22"/>
      <w:szCs w:val="22"/>
      <w:lang w:eastAsia="en-US"/>
    </w:rPr>
  </w:style>
  <w:style w:type="character" w:customStyle="1" w:styleId="BFTTablecontent0">
    <w:name w:val="BFT_Table_content Знак"/>
    <w:link w:val="BFTTablecontent"/>
    <w:rsid w:val="00AC500D"/>
    <w:rPr>
      <w:rFonts w:ascii="Times New Roman" w:eastAsia="Times New Roman" w:hAnsi="Times New Roman"/>
      <w:bCs/>
      <w:iCs/>
      <w:sz w:val="22"/>
      <w:szCs w:val="22"/>
      <w:lang w:eastAsia="en-US"/>
    </w:rPr>
  </w:style>
  <w:style w:type="paragraph" w:customStyle="1" w:styleId="BFTTabletitle">
    <w:name w:val="BFT_Table_title"/>
    <w:link w:val="BFTTabletitle0"/>
    <w:qFormat/>
    <w:rsid w:val="00AC500D"/>
    <w:pPr>
      <w:widowControl w:val="0"/>
      <w:jc w:val="center"/>
    </w:pPr>
    <w:rPr>
      <w:rFonts w:ascii="Times New Roman Полужирный" w:eastAsia="Times New Roman" w:hAnsi="Times New Roman Полужирный"/>
      <w:b/>
      <w:bCs/>
      <w:iCs/>
      <w:sz w:val="22"/>
      <w:szCs w:val="22"/>
      <w:lang w:val="en-US" w:eastAsia="en-US"/>
    </w:rPr>
  </w:style>
  <w:style w:type="character" w:customStyle="1" w:styleId="BFTTabletitle0">
    <w:name w:val="BFT_Table_title Знак"/>
    <w:link w:val="BFTTabletitle"/>
    <w:rsid w:val="00AC500D"/>
    <w:rPr>
      <w:rFonts w:ascii="Times New Roman Полужирный" w:eastAsia="Times New Roman" w:hAnsi="Times New Roman Полужирный"/>
      <w:b/>
      <w:bCs/>
      <w:i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4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Users\314-1\Downloads\iskhodyashchiy_blank_ministerstvo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DC2EE-2867-4DC7-AA1A-A08A4639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iskhodyashchiy_blank_ministerstvo</Template>
  <TotalTime>6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314-1</dc:creator>
  <cp:keywords/>
  <dc:description/>
  <cp:lastModifiedBy>Восход voskhod</cp:lastModifiedBy>
  <cp:revision>2</cp:revision>
  <cp:lastPrinted>2014-11-25T10:34:00Z</cp:lastPrinted>
  <dcterms:created xsi:type="dcterms:W3CDTF">2022-12-12T10:06:00Z</dcterms:created>
  <dcterms:modified xsi:type="dcterms:W3CDTF">2022-12-12T10:06:00Z</dcterms:modified>
</cp:coreProperties>
</file>